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E46" w:rsidRDefault="00CC15BC">
      <w:pPr>
        <w:tabs>
          <w:tab w:val="left" w:pos="121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2</w:t>
      </w:r>
    </w:p>
    <w:p w:rsidR="005E0E46" w:rsidRDefault="00CC15B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5E0E46" w:rsidRDefault="00CC15B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(artt. 45 e 46 D.P.R. 445 del 28.12.2000 come modificato dall'art. 15 comma 1 della Legge 12 novembre 2011, n. 183)</w:t>
      </w:r>
    </w:p>
    <w:p w:rsidR="005E0E46" w:rsidRDefault="005E0E46">
      <w:pPr>
        <w:jc w:val="center"/>
        <w:rPr>
          <w:rFonts w:ascii="Arial" w:hAnsi="Arial" w:cs="Arial"/>
          <w:sz w:val="18"/>
          <w:szCs w:val="18"/>
        </w:rPr>
      </w:pPr>
    </w:p>
    <w:p w:rsidR="005E0E46" w:rsidRDefault="00CC15B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La/il sottoscritta/o </w:t>
      </w:r>
      <w:r>
        <w:rPr>
          <w:rFonts w:ascii="Arial" w:hAnsi="Arial" w:cs="Arial"/>
          <w:sz w:val="18"/>
          <w:szCs w:val="18"/>
        </w:rPr>
        <w:t>____________________________________________________</w:t>
      </w:r>
    </w:p>
    <w:p w:rsidR="005E0E46" w:rsidRDefault="00CC15B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nata/o a _______________________________________ il ____________________</w:t>
      </w:r>
    </w:p>
    <w:p w:rsidR="005E0E46" w:rsidRDefault="00CC15B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a _____________________ in via _____________________ n ___</w:t>
      </w:r>
    </w:p>
    <w:p w:rsidR="005E0E46" w:rsidRDefault="00CC15B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consapevole che in caso di dichiarazione mendace sarà punito </w:t>
      </w:r>
      <w:r>
        <w:rPr>
          <w:rFonts w:ascii="Arial" w:hAnsi="Arial" w:cs="Arial"/>
          <w:sz w:val="18"/>
          <w:szCs w:val="18"/>
        </w:rPr>
        <w:t xml:space="preserve">ai sensi del Codice Penale secondo quanto prescritto dall'art. 76 del </w:t>
      </w:r>
      <w:proofErr w:type="gramStart"/>
      <w:r>
        <w:rPr>
          <w:rFonts w:ascii="Arial" w:hAnsi="Arial" w:cs="Arial"/>
          <w:sz w:val="18"/>
          <w:szCs w:val="18"/>
        </w:rPr>
        <w:t>succitato</w:t>
      </w:r>
      <w:proofErr w:type="gramEnd"/>
      <w:r>
        <w:rPr>
          <w:rFonts w:ascii="Arial" w:hAnsi="Arial" w:cs="Arial"/>
          <w:sz w:val="18"/>
          <w:szCs w:val="18"/>
        </w:rPr>
        <w:t xml:space="preserve"> D.P.R. 445/2000 e che, qualora dal controllo effettuato emerga la non veridicità del contenuto di taluna delle dichiarazioni rese, decadrà dai benefici conseguenti al provvedim</w:t>
      </w:r>
      <w:r>
        <w:rPr>
          <w:rFonts w:ascii="Arial" w:hAnsi="Arial" w:cs="Arial"/>
          <w:sz w:val="18"/>
          <w:szCs w:val="18"/>
        </w:rPr>
        <w:t>ento eventualmente emanato sulla base della dichiarazione non veritiera (art. 75 D.P.R. 445/2000).</w:t>
      </w:r>
    </w:p>
    <w:p w:rsidR="005E0E46" w:rsidRDefault="00CC15B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Sotto la propria responsabilità,</w:t>
      </w:r>
    </w:p>
    <w:p w:rsidR="005E0E46" w:rsidRDefault="00CC15B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DICHIARA</w:t>
      </w:r>
    </w:p>
    <w:p w:rsidR="005E0E46" w:rsidRDefault="00CC15BC">
      <w:pPr>
        <w:ind w:right="-1"/>
        <w:jc w:val="center"/>
      </w:pPr>
      <w:r>
        <w:rPr>
          <w:rFonts w:ascii="Arial" w:hAnsi="Arial"/>
          <w:sz w:val="18"/>
          <w:szCs w:val="18"/>
        </w:rPr>
        <w:t xml:space="preserve"> di essere in possesso di titoli di studio e professionali ed altro afferenti all’incarico di</w:t>
      </w:r>
      <w:r>
        <w:rPr>
          <w:rFonts w:ascii="Arial" w:hAnsi="Arial"/>
          <w:sz w:val="20"/>
          <w:szCs w:val="20"/>
        </w:rPr>
        <w:t>----------------------</w:t>
      </w:r>
      <w:r>
        <w:rPr>
          <w:rFonts w:ascii="Arial" w:hAnsi="Arial"/>
          <w:sz w:val="20"/>
          <w:szCs w:val="20"/>
        </w:rPr>
        <w:t>--------------</w:t>
      </w:r>
    </w:p>
    <w:p w:rsidR="005E0E46" w:rsidRDefault="00CC15BC">
      <w:pPr>
        <w:tabs>
          <w:tab w:val="left" w:pos="1212"/>
        </w:tabs>
        <w:jc w:val="both"/>
      </w:pPr>
      <w:r>
        <w:rPr>
          <w:rFonts w:ascii="Arial" w:hAnsi="Arial" w:cs="Arial"/>
          <w:sz w:val="20"/>
          <w:szCs w:val="20"/>
        </w:rPr>
        <w:t>nell’ambito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del  Programma</w:t>
      </w:r>
      <w:proofErr w:type="gramEnd"/>
      <w:r>
        <w:rPr>
          <w:rFonts w:ascii="Arial" w:hAnsi="Arial"/>
          <w:sz w:val="20"/>
        </w:rPr>
        <w:t xml:space="preserve"> Operativo Nazionale “Per la scuola, competenze e ambienti per l’apprendimento” 2014-2020. </w:t>
      </w:r>
      <w:r>
        <w:t>avviso pubblico n.</w:t>
      </w:r>
      <w:r>
        <w:rPr>
          <w:rFonts w:ascii="Arial" w:hAnsi="Arial"/>
          <w:sz w:val="20"/>
        </w:rPr>
        <w:t xml:space="preserve">1953  del 21/02/2017 - FSE - Competenze </w:t>
      </w:r>
      <w:r w:rsidR="0011691C">
        <w:rPr>
          <w:rFonts w:ascii="Arial" w:hAnsi="Arial"/>
          <w:sz w:val="20"/>
        </w:rPr>
        <w:t>Globali</w:t>
      </w:r>
      <w:bookmarkStart w:id="0" w:name="_GoBack"/>
      <w:bookmarkEnd w:id="0"/>
    </w:p>
    <w:p w:rsidR="005E0E46" w:rsidRDefault="00CC15BC">
      <w:pPr>
        <w:tabs>
          <w:tab w:val="left" w:pos="1212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CUP B47I17000230007</w:t>
      </w:r>
    </w:p>
    <w:p w:rsidR="005E0E46" w:rsidRDefault="005E0E46">
      <w:pPr>
        <w:tabs>
          <w:tab w:val="left" w:pos="1212"/>
        </w:tabs>
        <w:jc w:val="both"/>
        <w:rPr>
          <w:rFonts w:ascii="Arial" w:hAnsi="Arial"/>
          <w:sz w:val="20"/>
        </w:rPr>
      </w:pPr>
    </w:p>
    <w:p w:rsidR="005E0E46" w:rsidRDefault="00CC15BC">
      <w:pPr>
        <w:tabs>
          <w:tab w:val="left" w:pos="1212"/>
        </w:tabs>
        <w:jc w:val="both"/>
      </w:pPr>
      <w:r>
        <w:rPr>
          <w:rFonts w:ascii="Arial" w:hAnsi="Arial"/>
          <w:sz w:val="20"/>
        </w:rPr>
        <w:t xml:space="preserve">   -  </w:t>
      </w:r>
      <w:r>
        <w:rPr>
          <w:rFonts w:ascii="Arial" w:hAnsi="Arial"/>
          <w:b/>
          <w:sz w:val="20"/>
        </w:rPr>
        <w:t>Modulo -----------------------</w:t>
      </w:r>
      <w:r>
        <w:rPr>
          <w:rFonts w:ascii="Arial" w:hAnsi="Arial"/>
          <w:b/>
          <w:sz w:val="20"/>
        </w:rPr>
        <w:t>------------</w:t>
      </w:r>
    </w:p>
    <w:tbl>
      <w:tblPr>
        <w:tblW w:w="88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9"/>
        <w:gridCol w:w="1943"/>
        <w:gridCol w:w="1919"/>
      </w:tblGrid>
      <w:tr w:rsidR="005E0E46">
        <w:tblPrEx>
          <w:tblCellMar>
            <w:top w:w="0" w:type="dxa"/>
            <w:bottom w:w="0" w:type="dxa"/>
          </w:tblCellMar>
        </w:tblPrEx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46" w:rsidRDefault="005E0E46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46" w:rsidRDefault="00CC15BC">
            <w:pPr>
              <w:tabs>
                <w:tab w:val="left" w:pos="1212"/>
              </w:tabs>
              <w:jc w:val="both"/>
            </w:pPr>
            <w:r>
              <w:rPr>
                <w:rFonts w:ascii="Arial" w:hAnsi="Arial"/>
                <w:sz w:val="18"/>
                <w:szCs w:val="18"/>
              </w:rPr>
              <w:t>Compilazione a cura del candidato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46" w:rsidRDefault="00CC15BC">
            <w:pPr>
              <w:tabs>
                <w:tab w:val="left" w:pos="1212"/>
              </w:tabs>
              <w:jc w:val="both"/>
            </w:pPr>
            <w:r>
              <w:rPr>
                <w:rFonts w:ascii="Arial" w:hAnsi="Arial"/>
                <w:sz w:val="18"/>
                <w:szCs w:val="18"/>
              </w:rPr>
              <w:t xml:space="preserve">A cura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della  commissione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5E0E46">
        <w:tblPrEx>
          <w:tblCellMar>
            <w:top w:w="0" w:type="dxa"/>
            <w:bottom w:w="0" w:type="dxa"/>
          </w:tblCellMar>
        </w:tblPrEx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46" w:rsidRDefault="00CC15BC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TITOLI DIDATTICI CULTURALI Corsi di aggiornamento/titoli specifici nella materia oggetto dell’Avviso – </w:t>
            </w:r>
          </w:p>
          <w:p w:rsidR="005E0E46" w:rsidRDefault="00CC15BC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5 punto per ogni Corso/Titolo </w:t>
            </w:r>
          </w:p>
          <w:p w:rsidR="005E0E46" w:rsidRDefault="00CC15BC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Max. 40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punti  (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elencare):</w:t>
            </w:r>
          </w:p>
          <w:p w:rsidR="005E0E46" w:rsidRDefault="00CC15BC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___________________________________________</w:t>
            </w:r>
          </w:p>
          <w:p w:rsidR="005E0E46" w:rsidRDefault="005E0E46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5E0E46" w:rsidRDefault="00CC15BC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___________________________________________</w:t>
            </w:r>
          </w:p>
          <w:p w:rsidR="005E0E46" w:rsidRDefault="005E0E46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5E0E46" w:rsidRDefault="00CC15BC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___________________________________________</w:t>
            </w:r>
          </w:p>
          <w:p w:rsidR="005E0E46" w:rsidRDefault="005E0E46">
            <w:pPr>
              <w:tabs>
                <w:tab w:val="left" w:pos="121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46" w:rsidRDefault="005E0E46">
            <w:pPr>
              <w:tabs>
                <w:tab w:val="left" w:pos="121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46" w:rsidRDefault="005E0E46">
            <w:pPr>
              <w:tabs>
                <w:tab w:val="left" w:pos="121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0E46">
        <w:tblPrEx>
          <w:tblCellMar>
            <w:top w:w="0" w:type="dxa"/>
            <w:bottom w:w="0" w:type="dxa"/>
          </w:tblCellMar>
        </w:tblPrEx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46" w:rsidRDefault="00CC15BC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TITOLI DI STUDIO Votazione Laurea</w:t>
            </w:r>
          </w:p>
          <w:p w:rsidR="005E0E46" w:rsidRDefault="00CC15BC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punti 2 per votazione fino a 100/110</w:t>
            </w:r>
          </w:p>
          <w:p w:rsidR="005E0E46" w:rsidRDefault="00CC15BC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per ogni voto da 101 a 110 punti 0,50 </w:t>
            </w:r>
          </w:p>
          <w:p w:rsidR="005E0E46" w:rsidRDefault="00CC15BC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valutazione della lode punti 1 </w:t>
            </w:r>
          </w:p>
          <w:p w:rsidR="005E0E46" w:rsidRDefault="00CC15BC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Master di primo livello (1500 ore) punti 2</w:t>
            </w:r>
          </w:p>
          <w:p w:rsidR="005E0E46" w:rsidRDefault="00CC15BC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Max.10 punti</w:t>
            </w:r>
          </w:p>
          <w:p w:rsidR="005E0E46" w:rsidRDefault="005E0E46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5E0E46" w:rsidRDefault="00CC15BC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_________________________________________</w:t>
            </w:r>
          </w:p>
          <w:p w:rsidR="005E0E46" w:rsidRDefault="005E0E46">
            <w:pPr>
              <w:tabs>
                <w:tab w:val="left" w:pos="121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46" w:rsidRDefault="005E0E46">
            <w:pPr>
              <w:tabs>
                <w:tab w:val="left" w:pos="121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46" w:rsidRDefault="005E0E46">
            <w:pPr>
              <w:tabs>
                <w:tab w:val="left" w:pos="121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0E46">
        <w:tblPrEx>
          <w:tblCellMar>
            <w:top w:w="0" w:type="dxa"/>
            <w:bottom w:w="0" w:type="dxa"/>
          </w:tblCellMar>
        </w:tblPrEx>
        <w:trPr>
          <w:trHeight w:val="1865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46" w:rsidRDefault="00CC15BC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TITOLI PROFESSIONALI Esperienza professionale Professionali nell’ambito del settore </w:t>
            </w:r>
          </w:p>
          <w:p w:rsidR="005E0E46" w:rsidRDefault="00CC15BC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- 1 punto ad esperienza (elencare)</w:t>
            </w:r>
          </w:p>
          <w:p w:rsidR="005E0E46" w:rsidRDefault="00CC15BC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</w:t>
            </w:r>
            <w:r>
              <w:rPr>
                <w:rFonts w:ascii="Arial" w:hAnsi="Arial"/>
                <w:sz w:val="18"/>
                <w:szCs w:val="18"/>
              </w:rPr>
              <w:t>ax punti 20</w:t>
            </w:r>
          </w:p>
          <w:p w:rsidR="005E0E46" w:rsidRDefault="00CC15BC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___________________________________________</w:t>
            </w:r>
          </w:p>
          <w:p w:rsidR="005E0E46" w:rsidRDefault="005E0E46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5E0E46" w:rsidRDefault="00CC15BC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___________________________________________</w:t>
            </w:r>
          </w:p>
          <w:p w:rsidR="005E0E46" w:rsidRDefault="005E0E46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5E0E46" w:rsidRDefault="005E0E46">
            <w:pPr>
              <w:tabs>
                <w:tab w:val="left" w:pos="121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46" w:rsidRDefault="005E0E46">
            <w:pPr>
              <w:tabs>
                <w:tab w:val="left" w:pos="121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46" w:rsidRDefault="005E0E46">
            <w:pPr>
              <w:tabs>
                <w:tab w:val="left" w:pos="121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0E46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46" w:rsidRDefault="00CC15BC">
            <w:pPr>
              <w:tabs>
                <w:tab w:val="left" w:pos="12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ESPERIENZE PROFESSIONALI Esperienze Professionali nell’ambito dei PON </w:t>
            </w:r>
          </w:p>
          <w:p w:rsidR="005E0E46" w:rsidRDefault="00CC15BC">
            <w:pPr>
              <w:pStyle w:val="Paragrafoelenco"/>
              <w:numPr>
                <w:ilvl w:val="0"/>
                <w:numId w:val="1"/>
              </w:numPr>
              <w:tabs>
                <w:tab w:val="left" w:pos="12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punto ad esperienza </w:t>
            </w:r>
          </w:p>
          <w:p w:rsidR="005E0E46" w:rsidRDefault="00CC15BC">
            <w:pPr>
              <w:tabs>
                <w:tab w:val="left" w:pos="1212"/>
              </w:tabs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46" w:rsidRDefault="005E0E46">
            <w:pPr>
              <w:tabs>
                <w:tab w:val="left" w:pos="121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46" w:rsidRDefault="005E0E46">
            <w:pPr>
              <w:tabs>
                <w:tab w:val="left" w:pos="121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0E46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46" w:rsidRDefault="00CC15BC">
            <w:pPr>
              <w:tabs>
                <w:tab w:val="left" w:pos="12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Totale PUNTI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46" w:rsidRDefault="005E0E46">
            <w:pPr>
              <w:tabs>
                <w:tab w:val="left" w:pos="121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46" w:rsidRDefault="005E0E46">
            <w:pPr>
              <w:tabs>
                <w:tab w:val="left" w:pos="121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E0E46" w:rsidRDefault="005E0E46">
      <w:pPr>
        <w:tabs>
          <w:tab w:val="left" w:pos="1212"/>
        </w:tabs>
        <w:jc w:val="both"/>
        <w:rPr>
          <w:rFonts w:ascii="Arial" w:hAnsi="Arial" w:cs="Arial"/>
          <w:b/>
          <w:sz w:val="20"/>
          <w:szCs w:val="20"/>
        </w:rPr>
      </w:pPr>
    </w:p>
    <w:p w:rsidR="005E0E46" w:rsidRDefault="00CC15BC">
      <w:pPr>
        <w:tabs>
          <w:tab w:val="left" w:pos="1212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Quanto </w:t>
      </w:r>
      <w:r>
        <w:rPr>
          <w:rFonts w:ascii="Arial" w:hAnsi="Arial"/>
          <w:sz w:val="18"/>
          <w:szCs w:val="18"/>
        </w:rPr>
        <w:t>riportato innanzi, vale come dichiarazione sostitutiva di certificazione e, a tal fine, si allega copia di documento di riconoscimento in corso di validità.</w:t>
      </w:r>
    </w:p>
    <w:p w:rsidR="005E0E46" w:rsidRDefault="005E0E46">
      <w:pPr>
        <w:tabs>
          <w:tab w:val="left" w:pos="1212"/>
        </w:tabs>
        <w:jc w:val="both"/>
        <w:rPr>
          <w:rFonts w:ascii="Arial" w:hAnsi="Arial"/>
          <w:sz w:val="18"/>
          <w:szCs w:val="18"/>
        </w:rPr>
      </w:pPr>
    </w:p>
    <w:p w:rsidR="005E0E46" w:rsidRDefault="00CC15BC">
      <w:pPr>
        <w:tabs>
          <w:tab w:val="left" w:pos="1212"/>
        </w:tabs>
        <w:jc w:val="both"/>
      </w:pPr>
      <w:r>
        <w:rPr>
          <w:rFonts w:ascii="Arial" w:hAnsi="Arial"/>
          <w:sz w:val="18"/>
          <w:szCs w:val="18"/>
        </w:rPr>
        <w:t xml:space="preserve"> Luogo e data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IL DICHIARANTE</w:t>
      </w:r>
    </w:p>
    <w:p w:rsidR="005E0E46" w:rsidRDefault="005E0E46">
      <w:pPr>
        <w:widowControl w:val="0"/>
        <w:ind w:left="1418" w:hanging="1418"/>
        <w:jc w:val="both"/>
        <w:rPr>
          <w:rFonts w:eastAsia="Lucida Sans Unicode"/>
          <w:b/>
          <w:kern w:val="3"/>
          <w:sz w:val="18"/>
          <w:szCs w:val="18"/>
          <w:lang w:eastAsia="hi-IN" w:bidi="hi-IN"/>
        </w:rPr>
      </w:pPr>
    </w:p>
    <w:p w:rsidR="005E0E46" w:rsidRDefault="005E0E46">
      <w:pPr>
        <w:widowControl w:val="0"/>
        <w:ind w:left="1418" w:hanging="1418"/>
        <w:jc w:val="both"/>
        <w:rPr>
          <w:rFonts w:eastAsia="Lucida Sans Unicode"/>
          <w:b/>
          <w:kern w:val="3"/>
          <w:sz w:val="18"/>
          <w:szCs w:val="18"/>
          <w:lang w:eastAsia="hi-IN" w:bidi="hi-IN"/>
        </w:rPr>
      </w:pPr>
    </w:p>
    <w:p w:rsidR="005E0E46" w:rsidRDefault="005E0E46"/>
    <w:sectPr w:rsidR="005E0E4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5BC" w:rsidRDefault="00CC15BC">
      <w:r>
        <w:separator/>
      </w:r>
    </w:p>
  </w:endnote>
  <w:endnote w:type="continuationSeparator" w:id="0">
    <w:p w:rsidR="00CC15BC" w:rsidRDefault="00CC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5BC" w:rsidRDefault="00CC15BC">
      <w:r>
        <w:rPr>
          <w:color w:val="000000"/>
        </w:rPr>
        <w:separator/>
      </w:r>
    </w:p>
  </w:footnote>
  <w:footnote w:type="continuationSeparator" w:id="0">
    <w:p w:rsidR="00CC15BC" w:rsidRDefault="00CC1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E3596"/>
    <w:multiLevelType w:val="multilevel"/>
    <w:tmpl w:val="154AFE92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E0E46"/>
    <w:rsid w:val="0011691C"/>
    <w:rsid w:val="005E0E46"/>
    <w:rsid w:val="00CC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1C5C"/>
  <w15:docId w15:val="{286F3552-B19A-4E98-9BFB-07E68587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suppressAutoHyphens w:val="0"/>
      <w:spacing w:line="276" w:lineRule="auto"/>
      <w:ind w:left="720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Pari</dc:creator>
  <dc:description/>
  <cp:lastModifiedBy>piergiovanni rizzo</cp:lastModifiedBy>
  <cp:revision>2</cp:revision>
  <dcterms:created xsi:type="dcterms:W3CDTF">2018-11-13T20:50:00Z</dcterms:created>
  <dcterms:modified xsi:type="dcterms:W3CDTF">2018-11-13T20:50:00Z</dcterms:modified>
</cp:coreProperties>
</file>