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1299A" w14:textId="77777777" w:rsidR="005D335D" w:rsidRDefault="005D335D"/>
    <w:p w14:paraId="2F95C78C" w14:textId="77777777" w:rsidR="00F77783" w:rsidRDefault="00F77783" w:rsidP="00F77783">
      <w:pPr>
        <w:jc w:val="center"/>
      </w:pPr>
      <w:bookmarkStart w:id="0" w:name="_Hlk530850686"/>
    </w:p>
    <w:p w14:paraId="20150E18" w14:textId="77777777" w:rsidR="008E05D8" w:rsidRDefault="008E05D8" w:rsidP="00F77783">
      <w:pPr>
        <w:jc w:val="center"/>
      </w:pPr>
    </w:p>
    <w:p w14:paraId="62CA6617" w14:textId="77777777" w:rsidR="008E05D8" w:rsidRDefault="008E05D8" w:rsidP="00F77783">
      <w:pPr>
        <w:jc w:val="center"/>
      </w:pPr>
    </w:p>
    <w:p w14:paraId="09BB631D" w14:textId="77777777" w:rsidR="008E05D8" w:rsidRDefault="008E05D8" w:rsidP="00F77783">
      <w:pPr>
        <w:jc w:val="center"/>
      </w:pPr>
    </w:p>
    <w:p w14:paraId="74D61271" w14:textId="77777777" w:rsidR="008E05D8" w:rsidRDefault="008E05D8" w:rsidP="00F77783">
      <w:pPr>
        <w:jc w:val="center"/>
      </w:pPr>
    </w:p>
    <w:p w14:paraId="538E811F" w14:textId="77777777" w:rsidR="008E05D8" w:rsidRDefault="008E05D8" w:rsidP="00F77783">
      <w:pPr>
        <w:jc w:val="center"/>
      </w:pPr>
    </w:p>
    <w:p w14:paraId="1CFC56B5" w14:textId="77777777" w:rsidR="008E05D8" w:rsidRDefault="008E05D8" w:rsidP="00F77783">
      <w:pPr>
        <w:jc w:val="center"/>
      </w:pPr>
    </w:p>
    <w:p w14:paraId="17972C6E" w14:textId="77777777" w:rsidR="008E05D8" w:rsidRDefault="008E05D8" w:rsidP="00F77783">
      <w:pPr>
        <w:jc w:val="center"/>
      </w:pPr>
    </w:p>
    <w:p w14:paraId="1D90472A" w14:textId="77777777" w:rsidR="008E05D8" w:rsidRDefault="008E05D8" w:rsidP="00F77783">
      <w:pPr>
        <w:jc w:val="center"/>
      </w:pPr>
    </w:p>
    <w:p w14:paraId="4306C982" w14:textId="77777777" w:rsidR="008E05D8" w:rsidRDefault="008E05D8" w:rsidP="00F77783">
      <w:pPr>
        <w:jc w:val="center"/>
      </w:pPr>
    </w:p>
    <w:p w14:paraId="766D635B" w14:textId="77777777" w:rsidR="00F77783" w:rsidRDefault="00F77783" w:rsidP="00F77783">
      <w:pPr>
        <w:jc w:val="center"/>
        <w:rPr>
          <w:b/>
          <w:sz w:val="28"/>
          <w:szCs w:val="28"/>
        </w:rPr>
      </w:pPr>
      <w:r w:rsidRPr="000562F6">
        <w:rPr>
          <w:b/>
          <w:sz w:val="28"/>
          <w:szCs w:val="28"/>
        </w:rPr>
        <w:t>SCHEDA STUDENTE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F77783" w:rsidRPr="002B0C47" w14:paraId="35ACDED1" w14:textId="77777777" w:rsidTr="00D23788">
        <w:tc>
          <w:tcPr>
            <w:tcW w:w="9778" w:type="dxa"/>
          </w:tcPr>
          <w:p w14:paraId="5D897FCF" w14:textId="77777777" w:rsidR="00F77783" w:rsidRPr="002B0C47" w:rsidRDefault="00F77783" w:rsidP="00D237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7EF91BCF" w14:textId="77777777" w:rsidR="00F77783" w:rsidRPr="002B0C47" w:rsidRDefault="00F77783" w:rsidP="00D2378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B0C47">
              <w:rPr>
                <w:b/>
                <w:sz w:val="28"/>
                <w:szCs w:val="28"/>
              </w:rPr>
              <w:t>ALLIEVO______________________________________Classe________________</w:t>
            </w:r>
          </w:p>
        </w:tc>
      </w:tr>
    </w:tbl>
    <w:p w14:paraId="43ECD343" w14:textId="77777777" w:rsidR="00F77783" w:rsidRDefault="00F77783" w:rsidP="00F77783">
      <w:pPr>
        <w:jc w:val="center"/>
        <w:rPr>
          <w:b/>
          <w:sz w:val="28"/>
          <w:szCs w:val="28"/>
        </w:rPr>
      </w:pPr>
    </w:p>
    <w:p w14:paraId="6F719B49" w14:textId="77777777" w:rsidR="00F77783" w:rsidRDefault="00F77783" w:rsidP="00F77783">
      <w:pPr>
        <w:jc w:val="center"/>
        <w:rPr>
          <w:b/>
          <w:sz w:val="28"/>
          <w:szCs w:val="28"/>
        </w:rPr>
      </w:pPr>
    </w:p>
    <w:p w14:paraId="745F3993" w14:textId="77777777" w:rsidR="00F77783" w:rsidRDefault="00F77783" w:rsidP="00F77783">
      <w:pPr>
        <w:jc w:val="center"/>
        <w:rPr>
          <w:b/>
          <w:sz w:val="28"/>
          <w:szCs w:val="28"/>
        </w:rPr>
      </w:pPr>
    </w:p>
    <w:p w14:paraId="0430B890" w14:textId="77777777" w:rsidR="00F77783" w:rsidRDefault="00F77783" w:rsidP="00F77783">
      <w:pPr>
        <w:jc w:val="center"/>
        <w:rPr>
          <w:b/>
          <w:sz w:val="28"/>
          <w:szCs w:val="28"/>
        </w:rPr>
      </w:pPr>
    </w:p>
    <w:p w14:paraId="5C251F0A" w14:textId="77777777" w:rsidR="00F77783" w:rsidRDefault="00F77783" w:rsidP="00F7778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F77783" w:rsidRPr="002B0C47" w14:paraId="28359B53" w14:textId="77777777" w:rsidTr="00D23788">
        <w:tc>
          <w:tcPr>
            <w:tcW w:w="2444" w:type="dxa"/>
          </w:tcPr>
          <w:p w14:paraId="17249B5A" w14:textId="77777777" w:rsidR="00F77783" w:rsidRPr="002B0C47" w:rsidRDefault="00F77783" w:rsidP="00D237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72688191" w14:textId="77777777" w:rsidR="00F77783" w:rsidRPr="002B0C47" w:rsidRDefault="00F77783" w:rsidP="00D237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0C47">
              <w:rPr>
                <w:sz w:val="24"/>
                <w:szCs w:val="24"/>
              </w:rPr>
              <w:t>COMPETENZE NON CONSEGUITE</w:t>
            </w:r>
          </w:p>
          <w:p w14:paraId="2E3F8885" w14:textId="77777777" w:rsidR="00F77783" w:rsidRPr="002B0C47" w:rsidRDefault="00F77783" w:rsidP="00D23788">
            <w:pPr>
              <w:spacing w:after="0" w:line="240" w:lineRule="auto"/>
              <w:rPr>
                <w:sz w:val="24"/>
                <w:szCs w:val="24"/>
              </w:rPr>
            </w:pPr>
            <w:r w:rsidRPr="002B0C47">
              <w:rPr>
                <w:sz w:val="24"/>
                <w:szCs w:val="24"/>
              </w:rPr>
              <w:t>Punteggio ≤ ……</w:t>
            </w:r>
          </w:p>
        </w:tc>
        <w:tc>
          <w:tcPr>
            <w:tcW w:w="2444" w:type="dxa"/>
          </w:tcPr>
          <w:p w14:paraId="56651F12" w14:textId="77777777" w:rsidR="00F77783" w:rsidRPr="002B0C47" w:rsidRDefault="00F77783" w:rsidP="00D237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0065DDB2" w14:textId="77777777" w:rsidR="00F77783" w:rsidRPr="002B0C47" w:rsidRDefault="00F77783" w:rsidP="00D237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0C47">
              <w:rPr>
                <w:sz w:val="24"/>
                <w:szCs w:val="24"/>
              </w:rPr>
              <w:t>LIVELLO BASE</w:t>
            </w:r>
          </w:p>
          <w:p w14:paraId="5EF69535" w14:textId="77777777" w:rsidR="00F77783" w:rsidRPr="002B0C47" w:rsidRDefault="00F77783" w:rsidP="00D237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4C6FE27" w14:textId="77777777" w:rsidR="00F77783" w:rsidRPr="002B0C47" w:rsidRDefault="00F77783" w:rsidP="00D237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0C47">
              <w:rPr>
                <w:sz w:val="24"/>
                <w:szCs w:val="24"/>
              </w:rPr>
              <w:t>….. ≤ Punteggio ≤ ……</w:t>
            </w:r>
          </w:p>
        </w:tc>
        <w:tc>
          <w:tcPr>
            <w:tcW w:w="2445" w:type="dxa"/>
          </w:tcPr>
          <w:p w14:paraId="5110F59C" w14:textId="77777777" w:rsidR="00F77783" w:rsidRPr="002B0C47" w:rsidRDefault="00F77783" w:rsidP="00D237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12AB3A8A" w14:textId="77777777" w:rsidR="00F77783" w:rsidRPr="002B0C47" w:rsidRDefault="00F77783" w:rsidP="00D237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0C47">
              <w:rPr>
                <w:sz w:val="24"/>
                <w:szCs w:val="24"/>
              </w:rPr>
              <w:t>LIVELLO INTERMEDIO</w:t>
            </w:r>
          </w:p>
          <w:p w14:paraId="4DF183F1" w14:textId="77777777" w:rsidR="00F77783" w:rsidRPr="002B0C47" w:rsidRDefault="00F77783" w:rsidP="00D237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455F9D27" w14:textId="77777777" w:rsidR="00F77783" w:rsidRPr="002B0C47" w:rsidRDefault="00F77783" w:rsidP="00D237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B0C47">
              <w:rPr>
                <w:sz w:val="24"/>
                <w:szCs w:val="24"/>
              </w:rPr>
              <w:t>….. ≤ Punteggio ≤ ……</w:t>
            </w:r>
          </w:p>
        </w:tc>
        <w:tc>
          <w:tcPr>
            <w:tcW w:w="2445" w:type="dxa"/>
          </w:tcPr>
          <w:p w14:paraId="001CAA87" w14:textId="77777777" w:rsidR="00F77783" w:rsidRPr="002B0C47" w:rsidRDefault="00F77783" w:rsidP="00D237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66C6A9D9" w14:textId="77777777" w:rsidR="00F77783" w:rsidRPr="002B0C47" w:rsidRDefault="00F77783" w:rsidP="00D237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0C47">
              <w:rPr>
                <w:sz w:val="24"/>
                <w:szCs w:val="24"/>
              </w:rPr>
              <w:t>LIVELLO AVANZATO</w:t>
            </w:r>
          </w:p>
          <w:p w14:paraId="6E6EDB7F" w14:textId="77777777" w:rsidR="00F77783" w:rsidRPr="002B0C47" w:rsidRDefault="00F77783" w:rsidP="00D237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2DE7946B" w14:textId="77777777" w:rsidR="00F77783" w:rsidRPr="002B0C47" w:rsidRDefault="00F77783" w:rsidP="00D237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B0C47">
              <w:rPr>
                <w:sz w:val="24"/>
                <w:szCs w:val="24"/>
              </w:rPr>
              <w:t>….. ≤ Punteggio ≤ ……</w:t>
            </w:r>
          </w:p>
        </w:tc>
      </w:tr>
    </w:tbl>
    <w:p w14:paraId="2B947973" w14:textId="77777777" w:rsidR="00F77783" w:rsidRDefault="00F77783" w:rsidP="00F77783">
      <w:pPr>
        <w:jc w:val="center"/>
        <w:rPr>
          <w:b/>
          <w:sz w:val="28"/>
          <w:szCs w:val="28"/>
        </w:rPr>
      </w:pPr>
    </w:p>
    <w:p w14:paraId="7A03F063" w14:textId="77777777" w:rsidR="00F77783" w:rsidRDefault="00F77783" w:rsidP="00F77783">
      <w:pPr>
        <w:jc w:val="center"/>
        <w:rPr>
          <w:b/>
          <w:sz w:val="28"/>
          <w:szCs w:val="28"/>
        </w:rPr>
      </w:pPr>
    </w:p>
    <w:p w14:paraId="042A0E57" w14:textId="77777777" w:rsidR="00F77783" w:rsidRDefault="00F77783" w:rsidP="00F77783">
      <w:pPr>
        <w:rPr>
          <w:b/>
          <w:sz w:val="28"/>
          <w:szCs w:val="28"/>
        </w:rPr>
      </w:pPr>
      <w:r>
        <w:rPr>
          <w:b/>
          <w:sz w:val="28"/>
          <w:szCs w:val="28"/>
        </w:rPr>
        <w:t>LIVELLO CONSEGUITO ___________________________</w:t>
      </w:r>
    </w:p>
    <w:p w14:paraId="5C74C332" w14:textId="77777777" w:rsidR="00F77783" w:rsidRDefault="00F77783" w:rsidP="00F77783">
      <w:pPr>
        <w:rPr>
          <w:b/>
          <w:sz w:val="28"/>
          <w:szCs w:val="28"/>
        </w:rPr>
      </w:pPr>
    </w:p>
    <w:p w14:paraId="067139B9" w14:textId="77777777" w:rsidR="00F77783" w:rsidRDefault="00F77783" w:rsidP="00F77783">
      <w:pPr>
        <w:rPr>
          <w:b/>
          <w:sz w:val="28"/>
          <w:szCs w:val="28"/>
        </w:rPr>
      </w:pPr>
    </w:p>
    <w:p w14:paraId="40C0188B" w14:textId="77777777" w:rsidR="00F77783" w:rsidRDefault="00F77783" w:rsidP="00F77783">
      <w:pPr>
        <w:rPr>
          <w:b/>
          <w:sz w:val="28"/>
          <w:szCs w:val="28"/>
        </w:rPr>
      </w:pPr>
    </w:p>
    <w:p w14:paraId="247A5807" w14:textId="77777777" w:rsidR="00F77783" w:rsidRDefault="00F77783" w:rsidP="00F77783">
      <w:pPr>
        <w:rPr>
          <w:b/>
          <w:sz w:val="28"/>
          <w:szCs w:val="28"/>
        </w:rPr>
      </w:pPr>
    </w:p>
    <w:p w14:paraId="048FBB9F" w14:textId="77777777" w:rsidR="00F77783" w:rsidRDefault="00F77783" w:rsidP="00F77783">
      <w:pPr>
        <w:rPr>
          <w:b/>
          <w:sz w:val="28"/>
          <w:szCs w:val="28"/>
        </w:rPr>
      </w:pPr>
    </w:p>
    <w:p w14:paraId="3B2DC56E" w14:textId="77777777" w:rsidR="00F77783" w:rsidRDefault="00F77783" w:rsidP="00F77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GRIGLIA di VALUTAZIONE</w:t>
      </w:r>
    </w:p>
    <w:p w14:paraId="65FBEF7D" w14:textId="77777777" w:rsidR="00F77783" w:rsidRDefault="00F77783" w:rsidP="00F77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Primo biennio</w:t>
      </w:r>
    </w:p>
    <w:p w14:paraId="0D1F8925" w14:textId="77777777" w:rsidR="00F77783" w:rsidRDefault="00F77783" w:rsidP="00F77783">
      <w:pPr>
        <w:jc w:val="center"/>
        <w:rPr>
          <w:b/>
          <w:sz w:val="28"/>
          <w:szCs w:val="28"/>
        </w:rPr>
      </w:pPr>
    </w:p>
    <w:p w14:paraId="0DDD1827" w14:textId="77777777" w:rsidR="00F77783" w:rsidRDefault="00F77783" w:rsidP="00F7778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ALLIEVO_______________________Classe</w:t>
      </w:r>
      <w:proofErr w:type="spellEnd"/>
      <w:r>
        <w:rPr>
          <w:b/>
          <w:sz w:val="28"/>
          <w:szCs w:val="28"/>
        </w:rPr>
        <w:t>________________</w:t>
      </w:r>
    </w:p>
    <w:p w14:paraId="75F43D1F" w14:textId="77777777" w:rsidR="00F77783" w:rsidRDefault="00F77783" w:rsidP="00F7778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2"/>
        <w:gridCol w:w="3253"/>
        <w:gridCol w:w="2964"/>
        <w:gridCol w:w="2375"/>
      </w:tblGrid>
      <w:tr w:rsidR="00F77783" w:rsidRPr="00517013" w14:paraId="577D1112" w14:textId="77777777" w:rsidTr="00D23788">
        <w:tc>
          <w:tcPr>
            <w:tcW w:w="1262" w:type="dxa"/>
          </w:tcPr>
          <w:p w14:paraId="35D9CDDE" w14:textId="77777777" w:rsidR="00F77783" w:rsidRPr="00517013" w:rsidRDefault="00F77783" w:rsidP="00D23788">
            <w:pPr>
              <w:rPr>
                <w:b/>
                <w:sz w:val="28"/>
                <w:szCs w:val="28"/>
              </w:rPr>
            </w:pPr>
            <w:r w:rsidRPr="00517013">
              <w:rPr>
                <w:b/>
                <w:sz w:val="28"/>
                <w:szCs w:val="28"/>
              </w:rPr>
              <w:t>AREA</w:t>
            </w:r>
          </w:p>
          <w:p w14:paraId="7FBB7E02" w14:textId="77777777" w:rsidR="00F77783" w:rsidRPr="00517013" w:rsidRDefault="00F77783" w:rsidP="00D23788">
            <w:pPr>
              <w:rPr>
                <w:b/>
                <w:sz w:val="28"/>
                <w:szCs w:val="28"/>
              </w:rPr>
            </w:pPr>
          </w:p>
        </w:tc>
        <w:tc>
          <w:tcPr>
            <w:tcW w:w="3253" w:type="dxa"/>
          </w:tcPr>
          <w:p w14:paraId="56DE140D" w14:textId="77777777" w:rsidR="00F77783" w:rsidRPr="00517013" w:rsidRDefault="00F77783" w:rsidP="00D23788">
            <w:pPr>
              <w:rPr>
                <w:b/>
                <w:sz w:val="28"/>
                <w:szCs w:val="28"/>
              </w:rPr>
            </w:pPr>
            <w:r w:rsidRPr="00517013">
              <w:rPr>
                <w:b/>
                <w:sz w:val="28"/>
                <w:szCs w:val="28"/>
              </w:rPr>
              <w:t>ASSI CULTURALI</w:t>
            </w:r>
          </w:p>
        </w:tc>
        <w:tc>
          <w:tcPr>
            <w:tcW w:w="2964" w:type="dxa"/>
          </w:tcPr>
          <w:p w14:paraId="20B42458" w14:textId="77777777" w:rsidR="00F77783" w:rsidRPr="00517013" w:rsidRDefault="00F77783" w:rsidP="00D23788">
            <w:pPr>
              <w:rPr>
                <w:b/>
                <w:sz w:val="28"/>
                <w:szCs w:val="28"/>
              </w:rPr>
            </w:pPr>
            <w:r w:rsidRPr="00517013">
              <w:rPr>
                <w:b/>
                <w:sz w:val="28"/>
                <w:szCs w:val="28"/>
              </w:rPr>
              <w:t>DISCIPLINE COINVOLTE</w:t>
            </w:r>
          </w:p>
        </w:tc>
        <w:tc>
          <w:tcPr>
            <w:tcW w:w="2375" w:type="dxa"/>
          </w:tcPr>
          <w:p w14:paraId="39E313D8" w14:textId="77777777" w:rsidR="00F77783" w:rsidRPr="00517013" w:rsidRDefault="00F77783" w:rsidP="00D23788">
            <w:pPr>
              <w:rPr>
                <w:b/>
                <w:sz w:val="28"/>
                <w:szCs w:val="28"/>
              </w:rPr>
            </w:pPr>
            <w:r w:rsidRPr="00517013">
              <w:rPr>
                <w:b/>
                <w:sz w:val="28"/>
                <w:szCs w:val="28"/>
              </w:rPr>
              <w:t>PUNTEGGIO/100</w:t>
            </w:r>
          </w:p>
        </w:tc>
      </w:tr>
      <w:tr w:rsidR="00F77783" w:rsidRPr="00517013" w14:paraId="46ADAFCF" w14:textId="77777777" w:rsidTr="00D23788">
        <w:tc>
          <w:tcPr>
            <w:tcW w:w="1262" w:type="dxa"/>
            <w:vMerge w:val="restart"/>
          </w:tcPr>
          <w:p w14:paraId="7404C3F1" w14:textId="77777777" w:rsidR="00F77783" w:rsidRPr="00517013" w:rsidRDefault="00F77783" w:rsidP="00D23788">
            <w:pPr>
              <w:jc w:val="both"/>
              <w:rPr>
                <w:b/>
                <w:sz w:val="24"/>
                <w:szCs w:val="24"/>
              </w:rPr>
            </w:pPr>
            <w:r w:rsidRPr="00517013">
              <w:rPr>
                <w:b/>
                <w:sz w:val="24"/>
                <w:szCs w:val="24"/>
              </w:rPr>
              <w:t>Area GENERALE</w:t>
            </w:r>
          </w:p>
        </w:tc>
        <w:tc>
          <w:tcPr>
            <w:tcW w:w="3253" w:type="dxa"/>
          </w:tcPr>
          <w:p w14:paraId="75DDDDAC" w14:textId="77777777" w:rsidR="00F77783" w:rsidRPr="00517013" w:rsidRDefault="00F77783" w:rsidP="00D23788">
            <w:pPr>
              <w:jc w:val="both"/>
              <w:rPr>
                <w:sz w:val="24"/>
                <w:szCs w:val="24"/>
              </w:rPr>
            </w:pPr>
            <w:r w:rsidRPr="00517013">
              <w:rPr>
                <w:sz w:val="24"/>
                <w:szCs w:val="24"/>
              </w:rPr>
              <w:t>Asse dei linguaggi</w:t>
            </w:r>
          </w:p>
        </w:tc>
        <w:tc>
          <w:tcPr>
            <w:tcW w:w="2964" w:type="dxa"/>
          </w:tcPr>
          <w:p w14:paraId="5B8E09B1" w14:textId="77777777" w:rsidR="00F77783" w:rsidRPr="00517013" w:rsidRDefault="00F77783" w:rsidP="00D23788">
            <w:pPr>
              <w:tabs>
                <w:tab w:val="left" w:pos="203"/>
              </w:tabs>
              <w:rPr>
                <w:sz w:val="24"/>
                <w:szCs w:val="24"/>
              </w:rPr>
            </w:pPr>
            <w:r w:rsidRPr="00517013">
              <w:rPr>
                <w:sz w:val="24"/>
                <w:szCs w:val="24"/>
              </w:rPr>
              <w:t xml:space="preserve">Italiano </w:t>
            </w:r>
          </w:p>
          <w:p w14:paraId="7316AF07" w14:textId="77777777" w:rsidR="00F77783" w:rsidRPr="00517013" w:rsidRDefault="00F77783" w:rsidP="00D23788">
            <w:pPr>
              <w:tabs>
                <w:tab w:val="left" w:pos="203"/>
              </w:tabs>
              <w:rPr>
                <w:sz w:val="24"/>
                <w:szCs w:val="24"/>
              </w:rPr>
            </w:pPr>
            <w:r w:rsidRPr="00517013">
              <w:rPr>
                <w:sz w:val="24"/>
                <w:szCs w:val="24"/>
              </w:rPr>
              <w:t>Inglese</w:t>
            </w:r>
          </w:p>
        </w:tc>
        <w:tc>
          <w:tcPr>
            <w:tcW w:w="2375" w:type="dxa"/>
          </w:tcPr>
          <w:p w14:paraId="484596AE" w14:textId="77777777" w:rsidR="00F77783" w:rsidRPr="00517013" w:rsidRDefault="00F77783" w:rsidP="00D23788">
            <w:pPr>
              <w:rPr>
                <w:sz w:val="24"/>
                <w:szCs w:val="24"/>
              </w:rPr>
            </w:pPr>
            <w:r w:rsidRPr="00517013">
              <w:rPr>
                <w:sz w:val="24"/>
                <w:szCs w:val="24"/>
              </w:rPr>
              <w:t>Punti…</w:t>
            </w:r>
            <w:proofErr w:type="gramStart"/>
            <w:r w:rsidRPr="00517013">
              <w:rPr>
                <w:sz w:val="24"/>
                <w:szCs w:val="24"/>
              </w:rPr>
              <w:t>…….</w:t>
            </w:r>
            <w:proofErr w:type="gramEnd"/>
            <w:r w:rsidRPr="00517013">
              <w:rPr>
                <w:sz w:val="24"/>
                <w:szCs w:val="24"/>
              </w:rPr>
              <w:t>./…….</w:t>
            </w:r>
          </w:p>
          <w:p w14:paraId="30B263DC" w14:textId="77777777" w:rsidR="00F77783" w:rsidRPr="00517013" w:rsidRDefault="00F77783" w:rsidP="00D23788">
            <w:pPr>
              <w:rPr>
                <w:sz w:val="24"/>
                <w:szCs w:val="24"/>
              </w:rPr>
            </w:pPr>
            <w:r w:rsidRPr="00517013">
              <w:rPr>
                <w:sz w:val="24"/>
                <w:szCs w:val="24"/>
              </w:rPr>
              <w:t>Punti…</w:t>
            </w:r>
            <w:proofErr w:type="gramStart"/>
            <w:r w:rsidRPr="00517013">
              <w:rPr>
                <w:sz w:val="24"/>
                <w:szCs w:val="24"/>
              </w:rPr>
              <w:t>…….</w:t>
            </w:r>
            <w:proofErr w:type="gramEnd"/>
            <w:r w:rsidRPr="00517013">
              <w:rPr>
                <w:sz w:val="24"/>
                <w:szCs w:val="24"/>
              </w:rPr>
              <w:t>./…….</w:t>
            </w:r>
          </w:p>
        </w:tc>
      </w:tr>
      <w:tr w:rsidR="00F77783" w:rsidRPr="00517013" w14:paraId="3632FDB0" w14:textId="77777777" w:rsidTr="00D23788">
        <w:tc>
          <w:tcPr>
            <w:tcW w:w="1262" w:type="dxa"/>
            <w:vMerge/>
          </w:tcPr>
          <w:p w14:paraId="103E7D95" w14:textId="77777777" w:rsidR="00F77783" w:rsidRPr="00517013" w:rsidRDefault="00F77783" w:rsidP="00D23788">
            <w:pPr>
              <w:rPr>
                <w:sz w:val="24"/>
                <w:szCs w:val="24"/>
              </w:rPr>
            </w:pPr>
          </w:p>
        </w:tc>
        <w:tc>
          <w:tcPr>
            <w:tcW w:w="3253" w:type="dxa"/>
          </w:tcPr>
          <w:p w14:paraId="48646763" w14:textId="77777777" w:rsidR="00F77783" w:rsidRPr="00517013" w:rsidRDefault="00F77783" w:rsidP="00D23788">
            <w:pPr>
              <w:rPr>
                <w:sz w:val="24"/>
                <w:szCs w:val="24"/>
              </w:rPr>
            </w:pPr>
            <w:r w:rsidRPr="00517013">
              <w:rPr>
                <w:sz w:val="24"/>
                <w:szCs w:val="24"/>
              </w:rPr>
              <w:t>Asse matematico</w:t>
            </w:r>
          </w:p>
        </w:tc>
        <w:tc>
          <w:tcPr>
            <w:tcW w:w="2964" w:type="dxa"/>
          </w:tcPr>
          <w:p w14:paraId="4EDF2BE3" w14:textId="77777777" w:rsidR="00F77783" w:rsidRPr="00517013" w:rsidRDefault="00F77783" w:rsidP="00D23788">
            <w:pPr>
              <w:rPr>
                <w:sz w:val="24"/>
                <w:szCs w:val="24"/>
              </w:rPr>
            </w:pPr>
            <w:r w:rsidRPr="00517013">
              <w:rPr>
                <w:sz w:val="24"/>
                <w:szCs w:val="24"/>
              </w:rPr>
              <w:t>Matematica</w:t>
            </w:r>
            <w:r>
              <w:rPr>
                <w:sz w:val="24"/>
                <w:szCs w:val="24"/>
              </w:rPr>
              <w:t>/fisica</w:t>
            </w:r>
          </w:p>
        </w:tc>
        <w:tc>
          <w:tcPr>
            <w:tcW w:w="2375" w:type="dxa"/>
          </w:tcPr>
          <w:p w14:paraId="62A38505" w14:textId="77777777" w:rsidR="00F77783" w:rsidRPr="00517013" w:rsidRDefault="00F77783" w:rsidP="00D23788">
            <w:pPr>
              <w:rPr>
                <w:sz w:val="24"/>
                <w:szCs w:val="24"/>
              </w:rPr>
            </w:pPr>
            <w:r w:rsidRPr="00517013">
              <w:rPr>
                <w:sz w:val="24"/>
                <w:szCs w:val="24"/>
              </w:rPr>
              <w:t>Punti…</w:t>
            </w:r>
            <w:proofErr w:type="gramStart"/>
            <w:r w:rsidRPr="00517013">
              <w:rPr>
                <w:sz w:val="24"/>
                <w:szCs w:val="24"/>
              </w:rPr>
              <w:t>…….</w:t>
            </w:r>
            <w:proofErr w:type="gramEnd"/>
            <w:r w:rsidRPr="00517013">
              <w:rPr>
                <w:sz w:val="24"/>
                <w:szCs w:val="24"/>
              </w:rPr>
              <w:t>./…….</w:t>
            </w:r>
          </w:p>
        </w:tc>
      </w:tr>
      <w:tr w:rsidR="00F77783" w:rsidRPr="00517013" w14:paraId="6F9B8975" w14:textId="77777777" w:rsidTr="00D23788">
        <w:tc>
          <w:tcPr>
            <w:tcW w:w="1262" w:type="dxa"/>
            <w:vMerge/>
          </w:tcPr>
          <w:p w14:paraId="5D3B1FDA" w14:textId="77777777" w:rsidR="00F77783" w:rsidRPr="00517013" w:rsidRDefault="00F77783" w:rsidP="00D23788">
            <w:pPr>
              <w:rPr>
                <w:sz w:val="24"/>
                <w:szCs w:val="24"/>
              </w:rPr>
            </w:pPr>
          </w:p>
        </w:tc>
        <w:tc>
          <w:tcPr>
            <w:tcW w:w="3253" w:type="dxa"/>
          </w:tcPr>
          <w:p w14:paraId="4041E302" w14:textId="77777777" w:rsidR="00F77783" w:rsidRPr="00517013" w:rsidRDefault="00F77783" w:rsidP="00D23788">
            <w:pPr>
              <w:rPr>
                <w:sz w:val="24"/>
                <w:szCs w:val="24"/>
              </w:rPr>
            </w:pPr>
            <w:r w:rsidRPr="00517013">
              <w:rPr>
                <w:sz w:val="24"/>
                <w:szCs w:val="24"/>
              </w:rPr>
              <w:t>Asse storico-sociale</w:t>
            </w:r>
          </w:p>
        </w:tc>
        <w:tc>
          <w:tcPr>
            <w:tcW w:w="2964" w:type="dxa"/>
          </w:tcPr>
          <w:p w14:paraId="3AAEA462" w14:textId="77777777" w:rsidR="00F77783" w:rsidRPr="00517013" w:rsidRDefault="00F77783" w:rsidP="00D23788">
            <w:pPr>
              <w:rPr>
                <w:sz w:val="24"/>
                <w:szCs w:val="24"/>
              </w:rPr>
            </w:pPr>
            <w:r w:rsidRPr="00517013">
              <w:rPr>
                <w:sz w:val="24"/>
                <w:szCs w:val="24"/>
              </w:rPr>
              <w:t>Storia</w:t>
            </w:r>
          </w:p>
          <w:p w14:paraId="58E52994" w14:textId="77777777" w:rsidR="00F77783" w:rsidRPr="00517013" w:rsidRDefault="00F77783" w:rsidP="00D23788">
            <w:pPr>
              <w:rPr>
                <w:sz w:val="24"/>
                <w:szCs w:val="24"/>
              </w:rPr>
            </w:pPr>
            <w:r w:rsidRPr="00517013">
              <w:rPr>
                <w:sz w:val="24"/>
                <w:szCs w:val="24"/>
              </w:rPr>
              <w:t>Geografia</w:t>
            </w:r>
          </w:p>
          <w:p w14:paraId="6A78F4C5" w14:textId="77777777" w:rsidR="00F77783" w:rsidRPr="00517013" w:rsidRDefault="00F77783" w:rsidP="00D23788">
            <w:pPr>
              <w:rPr>
                <w:sz w:val="24"/>
                <w:szCs w:val="24"/>
              </w:rPr>
            </w:pPr>
            <w:r w:rsidRPr="00517013">
              <w:rPr>
                <w:sz w:val="24"/>
                <w:szCs w:val="24"/>
              </w:rPr>
              <w:t xml:space="preserve">Diritto </w:t>
            </w:r>
            <w:proofErr w:type="gramStart"/>
            <w:r w:rsidRPr="00517013">
              <w:rPr>
                <w:sz w:val="24"/>
                <w:szCs w:val="24"/>
              </w:rPr>
              <w:t>e</w:t>
            </w:r>
            <w:proofErr w:type="gramEnd"/>
            <w:r w:rsidRPr="00517013">
              <w:rPr>
                <w:sz w:val="24"/>
                <w:szCs w:val="24"/>
              </w:rPr>
              <w:t xml:space="preserve"> economia</w:t>
            </w:r>
          </w:p>
        </w:tc>
        <w:tc>
          <w:tcPr>
            <w:tcW w:w="2375" w:type="dxa"/>
          </w:tcPr>
          <w:p w14:paraId="3D5319E2" w14:textId="77777777" w:rsidR="00F77783" w:rsidRPr="00517013" w:rsidRDefault="00F77783" w:rsidP="00D23788">
            <w:pPr>
              <w:rPr>
                <w:sz w:val="24"/>
                <w:szCs w:val="24"/>
              </w:rPr>
            </w:pPr>
            <w:r w:rsidRPr="00517013">
              <w:rPr>
                <w:sz w:val="24"/>
                <w:szCs w:val="24"/>
              </w:rPr>
              <w:t>Punti…</w:t>
            </w:r>
            <w:proofErr w:type="gramStart"/>
            <w:r w:rsidRPr="00517013">
              <w:rPr>
                <w:sz w:val="24"/>
                <w:szCs w:val="24"/>
              </w:rPr>
              <w:t>…….</w:t>
            </w:r>
            <w:proofErr w:type="gramEnd"/>
            <w:r w:rsidRPr="00517013">
              <w:rPr>
                <w:sz w:val="24"/>
                <w:szCs w:val="24"/>
              </w:rPr>
              <w:t>./…….</w:t>
            </w:r>
          </w:p>
          <w:p w14:paraId="3814D7A8" w14:textId="77777777" w:rsidR="00F77783" w:rsidRPr="00517013" w:rsidRDefault="00F77783" w:rsidP="00D23788">
            <w:pPr>
              <w:rPr>
                <w:sz w:val="24"/>
                <w:szCs w:val="24"/>
              </w:rPr>
            </w:pPr>
            <w:r w:rsidRPr="00517013">
              <w:rPr>
                <w:sz w:val="24"/>
                <w:szCs w:val="24"/>
              </w:rPr>
              <w:t>Punti…</w:t>
            </w:r>
            <w:proofErr w:type="gramStart"/>
            <w:r w:rsidRPr="00517013">
              <w:rPr>
                <w:sz w:val="24"/>
                <w:szCs w:val="24"/>
              </w:rPr>
              <w:t>…….</w:t>
            </w:r>
            <w:proofErr w:type="gramEnd"/>
            <w:r w:rsidRPr="00517013">
              <w:rPr>
                <w:sz w:val="24"/>
                <w:szCs w:val="24"/>
              </w:rPr>
              <w:t>./…….</w:t>
            </w:r>
          </w:p>
          <w:p w14:paraId="12A218BB" w14:textId="77777777" w:rsidR="00F77783" w:rsidRPr="00517013" w:rsidRDefault="00F77783" w:rsidP="00D23788">
            <w:pPr>
              <w:rPr>
                <w:sz w:val="24"/>
                <w:szCs w:val="24"/>
              </w:rPr>
            </w:pPr>
            <w:r w:rsidRPr="00517013">
              <w:rPr>
                <w:sz w:val="24"/>
                <w:szCs w:val="24"/>
              </w:rPr>
              <w:t>Punti…</w:t>
            </w:r>
            <w:proofErr w:type="gramStart"/>
            <w:r w:rsidRPr="00517013">
              <w:rPr>
                <w:sz w:val="24"/>
                <w:szCs w:val="24"/>
              </w:rPr>
              <w:t>…….</w:t>
            </w:r>
            <w:proofErr w:type="gramEnd"/>
            <w:r w:rsidRPr="00517013">
              <w:rPr>
                <w:sz w:val="24"/>
                <w:szCs w:val="24"/>
              </w:rPr>
              <w:t>./…….</w:t>
            </w:r>
          </w:p>
        </w:tc>
      </w:tr>
      <w:tr w:rsidR="00F77783" w:rsidRPr="00517013" w14:paraId="61714475" w14:textId="77777777" w:rsidTr="00D23788">
        <w:tc>
          <w:tcPr>
            <w:tcW w:w="1262" w:type="dxa"/>
            <w:vMerge/>
          </w:tcPr>
          <w:p w14:paraId="3CF5514E" w14:textId="77777777" w:rsidR="00F77783" w:rsidRPr="00517013" w:rsidRDefault="00F77783" w:rsidP="00D23788">
            <w:pPr>
              <w:rPr>
                <w:sz w:val="24"/>
                <w:szCs w:val="24"/>
              </w:rPr>
            </w:pPr>
          </w:p>
        </w:tc>
        <w:tc>
          <w:tcPr>
            <w:tcW w:w="3253" w:type="dxa"/>
          </w:tcPr>
          <w:p w14:paraId="2A3CE44B" w14:textId="77777777" w:rsidR="00F77783" w:rsidRPr="00517013" w:rsidRDefault="00F77783" w:rsidP="00D23788">
            <w:pPr>
              <w:rPr>
                <w:sz w:val="24"/>
                <w:szCs w:val="24"/>
              </w:rPr>
            </w:pPr>
            <w:r w:rsidRPr="00517013">
              <w:rPr>
                <w:sz w:val="24"/>
                <w:szCs w:val="24"/>
              </w:rPr>
              <w:t>Scienze motorie</w:t>
            </w:r>
          </w:p>
        </w:tc>
        <w:tc>
          <w:tcPr>
            <w:tcW w:w="2964" w:type="dxa"/>
          </w:tcPr>
          <w:p w14:paraId="7D0EEB9B" w14:textId="77777777" w:rsidR="00F77783" w:rsidRPr="00517013" w:rsidRDefault="00F77783" w:rsidP="00D23788">
            <w:pPr>
              <w:rPr>
                <w:sz w:val="24"/>
                <w:szCs w:val="24"/>
              </w:rPr>
            </w:pPr>
            <w:r w:rsidRPr="00517013">
              <w:rPr>
                <w:sz w:val="24"/>
                <w:szCs w:val="24"/>
              </w:rPr>
              <w:t>Scienze motorie</w:t>
            </w:r>
          </w:p>
        </w:tc>
        <w:tc>
          <w:tcPr>
            <w:tcW w:w="2375" w:type="dxa"/>
          </w:tcPr>
          <w:p w14:paraId="40719BC2" w14:textId="77777777" w:rsidR="00F77783" w:rsidRPr="00517013" w:rsidRDefault="00F77783" w:rsidP="00D23788">
            <w:pPr>
              <w:rPr>
                <w:sz w:val="24"/>
                <w:szCs w:val="24"/>
              </w:rPr>
            </w:pPr>
            <w:r w:rsidRPr="00517013">
              <w:rPr>
                <w:sz w:val="24"/>
                <w:szCs w:val="24"/>
              </w:rPr>
              <w:t>Punti…</w:t>
            </w:r>
            <w:proofErr w:type="gramStart"/>
            <w:r w:rsidRPr="00517013">
              <w:rPr>
                <w:sz w:val="24"/>
                <w:szCs w:val="24"/>
              </w:rPr>
              <w:t>…….</w:t>
            </w:r>
            <w:proofErr w:type="gramEnd"/>
            <w:r w:rsidRPr="00517013">
              <w:rPr>
                <w:sz w:val="24"/>
                <w:szCs w:val="24"/>
              </w:rPr>
              <w:t>./…….</w:t>
            </w:r>
          </w:p>
        </w:tc>
      </w:tr>
      <w:tr w:rsidR="00F77783" w:rsidRPr="00517013" w14:paraId="1D893DA8" w14:textId="77777777" w:rsidTr="00D23788">
        <w:tc>
          <w:tcPr>
            <w:tcW w:w="1262" w:type="dxa"/>
            <w:vMerge/>
          </w:tcPr>
          <w:p w14:paraId="515C1452" w14:textId="77777777" w:rsidR="00F77783" w:rsidRPr="00517013" w:rsidRDefault="00F77783" w:rsidP="00D23788">
            <w:pPr>
              <w:rPr>
                <w:sz w:val="24"/>
                <w:szCs w:val="24"/>
              </w:rPr>
            </w:pPr>
          </w:p>
        </w:tc>
        <w:tc>
          <w:tcPr>
            <w:tcW w:w="3253" w:type="dxa"/>
          </w:tcPr>
          <w:p w14:paraId="54846322" w14:textId="77777777" w:rsidR="00F77783" w:rsidRPr="00517013" w:rsidRDefault="00F77783" w:rsidP="00D23788">
            <w:pPr>
              <w:rPr>
                <w:sz w:val="24"/>
                <w:szCs w:val="24"/>
              </w:rPr>
            </w:pPr>
            <w:r w:rsidRPr="00517013">
              <w:rPr>
                <w:sz w:val="24"/>
                <w:szCs w:val="24"/>
              </w:rPr>
              <w:t xml:space="preserve">RC </w:t>
            </w:r>
          </w:p>
        </w:tc>
        <w:tc>
          <w:tcPr>
            <w:tcW w:w="2964" w:type="dxa"/>
          </w:tcPr>
          <w:p w14:paraId="75DBE4EB" w14:textId="77777777" w:rsidR="00F77783" w:rsidRPr="00517013" w:rsidRDefault="00F77783" w:rsidP="00D23788">
            <w:pPr>
              <w:rPr>
                <w:sz w:val="24"/>
                <w:szCs w:val="24"/>
              </w:rPr>
            </w:pPr>
            <w:r w:rsidRPr="00517013">
              <w:rPr>
                <w:sz w:val="24"/>
                <w:szCs w:val="24"/>
              </w:rPr>
              <w:t>RC</w:t>
            </w:r>
          </w:p>
        </w:tc>
        <w:tc>
          <w:tcPr>
            <w:tcW w:w="2375" w:type="dxa"/>
          </w:tcPr>
          <w:p w14:paraId="0FE9F5D9" w14:textId="77777777" w:rsidR="00F77783" w:rsidRPr="00517013" w:rsidRDefault="00F77783" w:rsidP="00D23788">
            <w:pPr>
              <w:rPr>
                <w:sz w:val="24"/>
                <w:szCs w:val="24"/>
              </w:rPr>
            </w:pPr>
            <w:r w:rsidRPr="00517013">
              <w:rPr>
                <w:sz w:val="24"/>
                <w:szCs w:val="24"/>
              </w:rPr>
              <w:t>Punti…</w:t>
            </w:r>
            <w:proofErr w:type="gramStart"/>
            <w:r w:rsidRPr="00517013">
              <w:rPr>
                <w:sz w:val="24"/>
                <w:szCs w:val="24"/>
              </w:rPr>
              <w:t>…….</w:t>
            </w:r>
            <w:proofErr w:type="gramEnd"/>
            <w:r w:rsidRPr="00517013">
              <w:rPr>
                <w:sz w:val="24"/>
                <w:szCs w:val="24"/>
              </w:rPr>
              <w:t>./…….</w:t>
            </w:r>
          </w:p>
        </w:tc>
      </w:tr>
      <w:tr w:rsidR="00F77783" w:rsidRPr="00517013" w14:paraId="65592FB7" w14:textId="77777777" w:rsidTr="00D23788">
        <w:tc>
          <w:tcPr>
            <w:tcW w:w="1262" w:type="dxa"/>
            <w:vMerge w:val="restart"/>
          </w:tcPr>
          <w:p w14:paraId="350F15DF" w14:textId="77777777" w:rsidR="00F77783" w:rsidRPr="00517013" w:rsidRDefault="00F77783" w:rsidP="00D23788">
            <w:pPr>
              <w:rPr>
                <w:b/>
                <w:sz w:val="24"/>
                <w:szCs w:val="24"/>
              </w:rPr>
            </w:pPr>
            <w:r w:rsidRPr="00517013">
              <w:rPr>
                <w:b/>
                <w:sz w:val="24"/>
                <w:szCs w:val="24"/>
              </w:rPr>
              <w:t>Area INDIRIZZO</w:t>
            </w:r>
          </w:p>
        </w:tc>
        <w:tc>
          <w:tcPr>
            <w:tcW w:w="3253" w:type="dxa"/>
          </w:tcPr>
          <w:p w14:paraId="1EC6DC90" w14:textId="77777777" w:rsidR="00F77783" w:rsidRPr="00517013" w:rsidRDefault="00F77783" w:rsidP="00D23788">
            <w:pPr>
              <w:rPr>
                <w:sz w:val="24"/>
                <w:szCs w:val="24"/>
              </w:rPr>
            </w:pPr>
            <w:r w:rsidRPr="00517013">
              <w:rPr>
                <w:sz w:val="24"/>
                <w:szCs w:val="24"/>
              </w:rPr>
              <w:t>Asse dei linguaggi</w:t>
            </w:r>
          </w:p>
        </w:tc>
        <w:tc>
          <w:tcPr>
            <w:tcW w:w="2964" w:type="dxa"/>
          </w:tcPr>
          <w:p w14:paraId="4E083DE7" w14:textId="77777777" w:rsidR="00F77783" w:rsidRPr="00517013" w:rsidRDefault="00F77783" w:rsidP="00D23788">
            <w:pPr>
              <w:rPr>
                <w:sz w:val="24"/>
                <w:szCs w:val="24"/>
              </w:rPr>
            </w:pPr>
            <w:r w:rsidRPr="00517013">
              <w:rPr>
                <w:sz w:val="24"/>
                <w:szCs w:val="24"/>
              </w:rPr>
              <w:t>Seconda lingua straniera</w:t>
            </w:r>
          </w:p>
        </w:tc>
        <w:tc>
          <w:tcPr>
            <w:tcW w:w="2375" w:type="dxa"/>
          </w:tcPr>
          <w:p w14:paraId="2D3BAC99" w14:textId="77777777" w:rsidR="00F77783" w:rsidRPr="00517013" w:rsidRDefault="00F77783" w:rsidP="00D23788">
            <w:pPr>
              <w:rPr>
                <w:sz w:val="24"/>
                <w:szCs w:val="24"/>
              </w:rPr>
            </w:pPr>
            <w:r w:rsidRPr="00517013">
              <w:rPr>
                <w:sz w:val="24"/>
                <w:szCs w:val="24"/>
              </w:rPr>
              <w:t>Punti…</w:t>
            </w:r>
            <w:proofErr w:type="gramStart"/>
            <w:r w:rsidRPr="00517013">
              <w:rPr>
                <w:sz w:val="24"/>
                <w:szCs w:val="24"/>
              </w:rPr>
              <w:t>…….</w:t>
            </w:r>
            <w:proofErr w:type="gramEnd"/>
            <w:r w:rsidRPr="00517013">
              <w:rPr>
                <w:sz w:val="24"/>
                <w:szCs w:val="24"/>
              </w:rPr>
              <w:t>./…….</w:t>
            </w:r>
          </w:p>
        </w:tc>
      </w:tr>
      <w:tr w:rsidR="00F77783" w:rsidRPr="00517013" w14:paraId="584E4E67" w14:textId="77777777" w:rsidTr="00D23788">
        <w:tc>
          <w:tcPr>
            <w:tcW w:w="1262" w:type="dxa"/>
            <w:vMerge/>
          </w:tcPr>
          <w:p w14:paraId="298859EC" w14:textId="77777777" w:rsidR="00F77783" w:rsidRPr="00517013" w:rsidRDefault="00F77783" w:rsidP="00D23788">
            <w:pPr>
              <w:rPr>
                <w:b/>
                <w:sz w:val="24"/>
                <w:szCs w:val="24"/>
              </w:rPr>
            </w:pPr>
          </w:p>
        </w:tc>
        <w:tc>
          <w:tcPr>
            <w:tcW w:w="3253" w:type="dxa"/>
          </w:tcPr>
          <w:p w14:paraId="6EEE6F6C" w14:textId="77777777" w:rsidR="00F77783" w:rsidRPr="00517013" w:rsidRDefault="00F77783" w:rsidP="00D23788">
            <w:pPr>
              <w:rPr>
                <w:sz w:val="24"/>
                <w:szCs w:val="24"/>
              </w:rPr>
            </w:pPr>
            <w:r w:rsidRPr="00517013">
              <w:rPr>
                <w:sz w:val="24"/>
                <w:szCs w:val="24"/>
              </w:rPr>
              <w:t>Asse scientifico, tecnologico e professionale</w:t>
            </w:r>
          </w:p>
        </w:tc>
        <w:tc>
          <w:tcPr>
            <w:tcW w:w="2964" w:type="dxa"/>
          </w:tcPr>
          <w:p w14:paraId="4C358762" w14:textId="77777777" w:rsidR="00F77783" w:rsidRPr="00517013" w:rsidRDefault="00F77783" w:rsidP="00D23788">
            <w:pPr>
              <w:rPr>
                <w:sz w:val="24"/>
                <w:szCs w:val="24"/>
              </w:rPr>
            </w:pPr>
            <w:r w:rsidRPr="00517013">
              <w:rPr>
                <w:sz w:val="24"/>
                <w:szCs w:val="24"/>
              </w:rPr>
              <w:t>Scienze integrate</w:t>
            </w:r>
          </w:p>
          <w:p w14:paraId="3C978BE6" w14:textId="77777777" w:rsidR="00F77783" w:rsidRPr="00517013" w:rsidRDefault="00F77783" w:rsidP="00D23788">
            <w:pPr>
              <w:rPr>
                <w:sz w:val="24"/>
                <w:szCs w:val="24"/>
              </w:rPr>
            </w:pPr>
            <w:r w:rsidRPr="00517013">
              <w:rPr>
                <w:sz w:val="24"/>
                <w:szCs w:val="24"/>
              </w:rPr>
              <w:t>TIC</w:t>
            </w:r>
          </w:p>
          <w:p w14:paraId="1CDED378" w14:textId="77777777" w:rsidR="00F77783" w:rsidRPr="00517013" w:rsidRDefault="00F77783" w:rsidP="00D23788">
            <w:pPr>
              <w:rPr>
                <w:sz w:val="24"/>
                <w:szCs w:val="24"/>
              </w:rPr>
            </w:pPr>
            <w:r w:rsidRPr="00517013">
              <w:rPr>
                <w:sz w:val="24"/>
                <w:szCs w:val="24"/>
              </w:rPr>
              <w:t>Scienze degli alimenti</w:t>
            </w:r>
          </w:p>
          <w:p w14:paraId="2B635F10" w14:textId="77777777" w:rsidR="00F77783" w:rsidRPr="00517013" w:rsidRDefault="00F77783" w:rsidP="00D23788">
            <w:pPr>
              <w:rPr>
                <w:sz w:val="24"/>
                <w:szCs w:val="24"/>
              </w:rPr>
            </w:pPr>
            <w:r w:rsidRPr="00517013">
              <w:rPr>
                <w:sz w:val="24"/>
                <w:szCs w:val="24"/>
              </w:rPr>
              <w:t>Lab. Enogastronomia</w:t>
            </w:r>
          </w:p>
          <w:p w14:paraId="1E42B2B2" w14:textId="77777777" w:rsidR="00F77783" w:rsidRPr="00517013" w:rsidRDefault="00F77783" w:rsidP="00D23788">
            <w:pPr>
              <w:rPr>
                <w:sz w:val="24"/>
                <w:szCs w:val="24"/>
              </w:rPr>
            </w:pPr>
            <w:r w:rsidRPr="00517013">
              <w:rPr>
                <w:sz w:val="24"/>
                <w:szCs w:val="24"/>
              </w:rPr>
              <w:t>Lab. Sala e vendita</w:t>
            </w:r>
          </w:p>
          <w:p w14:paraId="7FCE0DE2" w14:textId="77777777" w:rsidR="00F77783" w:rsidRPr="00517013" w:rsidRDefault="00F77783" w:rsidP="00D23788">
            <w:pPr>
              <w:rPr>
                <w:sz w:val="24"/>
                <w:szCs w:val="24"/>
              </w:rPr>
            </w:pPr>
            <w:r w:rsidRPr="00517013">
              <w:rPr>
                <w:sz w:val="24"/>
                <w:szCs w:val="24"/>
              </w:rPr>
              <w:t>Lab. Accoglienza Turistica</w:t>
            </w:r>
          </w:p>
        </w:tc>
        <w:tc>
          <w:tcPr>
            <w:tcW w:w="2375" w:type="dxa"/>
          </w:tcPr>
          <w:p w14:paraId="1EF79249" w14:textId="77777777" w:rsidR="00F77783" w:rsidRPr="00517013" w:rsidRDefault="00F77783" w:rsidP="00D23788">
            <w:pPr>
              <w:rPr>
                <w:sz w:val="24"/>
                <w:szCs w:val="24"/>
              </w:rPr>
            </w:pPr>
            <w:r w:rsidRPr="00517013">
              <w:rPr>
                <w:sz w:val="24"/>
                <w:szCs w:val="24"/>
              </w:rPr>
              <w:t>Punti…</w:t>
            </w:r>
            <w:proofErr w:type="gramStart"/>
            <w:r w:rsidRPr="00517013">
              <w:rPr>
                <w:sz w:val="24"/>
                <w:szCs w:val="24"/>
              </w:rPr>
              <w:t>…….</w:t>
            </w:r>
            <w:proofErr w:type="gramEnd"/>
            <w:r w:rsidRPr="00517013">
              <w:rPr>
                <w:sz w:val="24"/>
                <w:szCs w:val="24"/>
              </w:rPr>
              <w:t>./…….</w:t>
            </w:r>
          </w:p>
          <w:p w14:paraId="1AB3C5AD" w14:textId="77777777" w:rsidR="00F77783" w:rsidRPr="00517013" w:rsidRDefault="00F77783" w:rsidP="00D23788">
            <w:pPr>
              <w:rPr>
                <w:sz w:val="24"/>
                <w:szCs w:val="24"/>
              </w:rPr>
            </w:pPr>
            <w:r w:rsidRPr="00517013">
              <w:rPr>
                <w:sz w:val="24"/>
                <w:szCs w:val="24"/>
              </w:rPr>
              <w:t>Punti…</w:t>
            </w:r>
            <w:proofErr w:type="gramStart"/>
            <w:r w:rsidRPr="00517013">
              <w:rPr>
                <w:sz w:val="24"/>
                <w:szCs w:val="24"/>
              </w:rPr>
              <w:t>…….</w:t>
            </w:r>
            <w:proofErr w:type="gramEnd"/>
            <w:r w:rsidRPr="00517013">
              <w:rPr>
                <w:sz w:val="24"/>
                <w:szCs w:val="24"/>
              </w:rPr>
              <w:t>./…….</w:t>
            </w:r>
          </w:p>
          <w:p w14:paraId="7DB33870" w14:textId="77777777" w:rsidR="00F77783" w:rsidRPr="00517013" w:rsidRDefault="00F77783" w:rsidP="00D23788">
            <w:pPr>
              <w:rPr>
                <w:sz w:val="24"/>
                <w:szCs w:val="24"/>
              </w:rPr>
            </w:pPr>
            <w:r w:rsidRPr="00517013">
              <w:rPr>
                <w:sz w:val="24"/>
                <w:szCs w:val="24"/>
              </w:rPr>
              <w:t>Punti…</w:t>
            </w:r>
            <w:proofErr w:type="gramStart"/>
            <w:r w:rsidRPr="00517013">
              <w:rPr>
                <w:sz w:val="24"/>
                <w:szCs w:val="24"/>
              </w:rPr>
              <w:t>…….</w:t>
            </w:r>
            <w:proofErr w:type="gramEnd"/>
            <w:r w:rsidRPr="00517013">
              <w:rPr>
                <w:sz w:val="24"/>
                <w:szCs w:val="24"/>
              </w:rPr>
              <w:t>./…….</w:t>
            </w:r>
          </w:p>
          <w:p w14:paraId="5F892289" w14:textId="77777777" w:rsidR="00F77783" w:rsidRPr="00517013" w:rsidRDefault="00F77783" w:rsidP="00D23788">
            <w:pPr>
              <w:rPr>
                <w:sz w:val="24"/>
                <w:szCs w:val="24"/>
              </w:rPr>
            </w:pPr>
            <w:r w:rsidRPr="00517013">
              <w:rPr>
                <w:sz w:val="24"/>
                <w:szCs w:val="24"/>
              </w:rPr>
              <w:t>Punti…</w:t>
            </w:r>
            <w:proofErr w:type="gramStart"/>
            <w:r w:rsidRPr="00517013">
              <w:rPr>
                <w:sz w:val="24"/>
                <w:szCs w:val="24"/>
              </w:rPr>
              <w:t>…….</w:t>
            </w:r>
            <w:proofErr w:type="gramEnd"/>
            <w:r w:rsidRPr="00517013">
              <w:rPr>
                <w:sz w:val="24"/>
                <w:szCs w:val="24"/>
              </w:rPr>
              <w:t>./…….</w:t>
            </w:r>
          </w:p>
          <w:p w14:paraId="2AFED9BB" w14:textId="77777777" w:rsidR="00F77783" w:rsidRPr="00517013" w:rsidRDefault="00F77783" w:rsidP="00D23788">
            <w:pPr>
              <w:rPr>
                <w:sz w:val="24"/>
                <w:szCs w:val="24"/>
              </w:rPr>
            </w:pPr>
            <w:r w:rsidRPr="00517013">
              <w:rPr>
                <w:sz w:val="24"/>
                <w:szCs w:val="24"/>
              </w:rPr>
              <w:t>Punti…</w:t>
            </w:r>
            <w:proofErr w:type="gramStart"/>
            <w:r w:rsidRPr="00517013">
              <w:rPr>
                <w:sz w:val="24"/>
                <w:szCs w:val="24"/>
              </w:rPr>
              <w:t>…….</w:t>
            </w:r>
            <w:proofErr w:type="gramEnd"/>
            <w:r w:rsidRPr="00517013">
              <w:rPr>
                <w:sz w:val="24"/>
                <w:szCs w:val="24"/>
              </w:rPr>
              <w:t>./…….</w:t>
            </w:r>
          </w:p>
          <w:p w14:paraId="0DF3AD5C" w14:textId="77777777" w:rsidR="00F77783" w:rsidRPr="00517013" w:rsidRDefault="00F77783" w:rsidP="00D23788">
            <w:pPr>
              <w:rPr>
                <w:sz w:val="24"/>
                <w:szCs w:val="24"/>
              </w:rPr>
            </w:pPr>
            <w:r w:rsidRPr="00517013">
              <w:rPr>
                <w:sz w:val="24"/>
                <w:szCs w:val="24"/>
              </w:rPr>
              <w:t>Punti…</w:t>
            </w:r>
            <w:proofErr w:type="gramStart"/>
            <w:r w:rsidRPr="00517013">
              <w:rPr>
                <w:sz w:val="24"/>
                <w:szCs w:val="24"/>
              </w:rPr>
              <w:t>…….</w:t>
            </w:r>
            <w:proofErr w:type="gramEnd"/>
            <w:r w:rsidRPr="00517013">
              <w:rPr>
                <w:sz w:val="24"/>
                <w:szCs w:val="24"/>
              </w:rPr>
              <w:t>./…….</w:t>
            </w:r>
          </w:p>
        </w:tc>
      </w:tr>
      <w:tr w:rsidR="00F77783" w:rsidRPr="00517013" w14:paraId="2558574C" w14:textId="77777777" w:rsidTr="00D23788">
        <w:tc>
          <w:tcPr>
            <w:tcW w:w="1262" w:type="dxa"/>
          </w:tcPr>
          <w:p w14:paraId="4F22B729" w14:textId="77777777" w:rsidR="00F77783" w:rsidRPr="00517013" w:rsidRDefault="00F77783" w:rsidP="00D23788">
            <w:pPr>
              <w:rPr>
                <w:b/>
                <w:sz w:val="24"/>
                <w:szCs w:val="24"/>
              </w:rPr>
            </w:pPr>
          </w:p>
        </w:tc>
        <w:tc>
          <w:tcPr>
            <w:tcW w:w="3253" w:type="dxa"/>
          </w:tcPr>
          <w:p w14:paraId="01D96F66" w14:textId="77777777" w:rsidR="00F77783" w:rsidRPr="00517013" w:rsidRDefault="00F77783" w:rsidP="00D23788">
            <w:pPr>
              <w:rPr>
                <w:b/>
                <w:sz w:val="24"/>
                <w:szCs w:val="24"/>
              </w:rPr>
            </w:pPr>
            <w:r w:rsidRPr="00517013">
              <w:rPr>
                <w:b/>
                <w:sz w:val="24"/>
                <w:szCs w:val="24"/>
              </w:rPr>
              <w:t>Punteggio totale</w:t>
            </w:r>
          </w:p>
        </w:tc>
        <w:tc>
          <w:tcPr>
            <w:tcW w:w="2964" w:type="dxa"/>
          </w:tcPr>
          <w:p w14:paraId="0D9344D2" w14:textId="77777777" w:rsidR="00F77783" w:rsidRPr="00517013" w:rsidRDefault="00F77783" w:rsidP="00D23788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65C3D892" w14:textId="77777777" w:rsidR="00F77783" w:rsidRPr="00517013" w:rsidRDefault="00F77783" w:rsidP="00D23788">
            <w:pPr>
              <w:rPr>
                <w:b/>
                <w:sz w:val="24"/>
                <w:szCs w:val="24"/>
              </w:rPr>
            </w:pPr>
            <w:r w:rsidRPr="00517013">
              <w:rPr>
                <w:b/>
                <w:sz w:val="24"/>
                <w:szCs w:val="24"/>
              </w:rPr>
              <w:t>Punti…</w:t>
            </w:r>
            <w:proofErr w:type="gramStart"/>
            <w:r w:rsidRPr="00517013">
              <w:rPr>
                <w:b/>
                <w:sz w:val="24"/>
                <w:szCs w:val="24"/>
              </w:rPr>
              <w:t>…….</w:t>
            </w:r>
            <w:proofErr w:type="gramEnd"/>
            <w:r w:rsidRPr="00517013">
              <w:rPr>
                <w:b/>
                <w:sz w:val="24"/>
                <w:szCs w:val="24"/>
              </w:rPr>
              <w:t>./100</w:t>
            </w:r>
          </w:p>
        </w:tc>
      </w:tr>
      <w:bookmarkEnd w:id="0"/>
    </w:tbl>
    <w:p w14:paraId="4919B48F" w14:textId="77777777" w:rsidR="00F77783" w:rsidRPr="000562F6" w:rsidRDefault="00F77783" w:rsidP="00F77783">
      <w:pPr>
        <w:jc w:val="center"/>
        <w:rPr>
          <w:b/>
          <w:sz w:val="28"/>
          <w:szCs w:val="28"/>
        </w:rPr>
      </w:pPr>
    </w:p>
    <w:p w14:paraId="7A30A365" w14:textId="77777777" w:rsidR="00F77783" w:rsidRDefault="00F77783">
      <w:bookmarkStart w:id="1" w:name="_GoBack"/>
      <w:bookmarkEnd w:id="1"/>
    </w:p>
    <w:sectPr w:rsidR="00F77783" w:rsidSect="00461EFF">
      <w:headerReference w:type="default" r:id="rId6"/>
      <w:pgSz w:w="11906" w:h="16838"/>
      <w:pgMar w:top="1417" w:right="566" w:bottom="1134" w:left="1134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27469" w14:textId="77777777" w:rsidR="001D0849" w:rsidRDefault="001D0849" w:rsidP="00461EFF">
      <w:pPr>
        <w:spacing w:after="0" w:line="240" w:lineRule="auto"/>
      </w:pPr>
      <w:r>
        <w:separator/>
      </w:r>
    </w:p>
  </w:endnote>
  <w:endnote w:type="continuationSeparator" w:id="0">
    <w:p w14:paraId="0428A603" w14:textId="77777777" w:rsidR="001D0849" w:rsidRDefault="001D0849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3D2AD" w14:textId="77777777" w:rsidR="001D0849" w:rsidRDefault="001D0849" w:rsidP="00461EFF">
      <w:pPr>
        <w:spacing w:after="0" w:line="240" w:lineRule="auto"/>
      </w:pPr>
      <w:r>
        <w:separator/>
      </w:r>
    </w:p>
  </w:footnote>
  <w:footnote w:type="continuationSeparator" w:id="0">
    <w:p w14:paraId="09F81BAB" w14:textId="77777777" w:rsidR="001D0849" w:rsidRDefault="001D0849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60AE8" w14:textId="77777777" w:rsidR="00461EFF" w:rsidRDefault="001D647C" w:rsidP="00461EFF">
    <w:pPr>
      <w:pStyle w:val="Intestazione"/>
      <w:ind w:left="709" w:firstLine="707"/>
      <w:rPr>
        <w:rFonts w:ascii="Verdana" w:eastAsia="Times New Roman" w:hAnsi="Verdana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1A29F1F9" wp14:editId="56348FA8">
          <wp:extent cx="4695825" cy="571500"/>
          <wp:effectExtent l="19050" t="0" r="9525" b="0"/>
          <wp:docPr id="1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DD5999" w14:textId="77777777" w:rsidR="00461EFF" w:rsidRDefault="00461EFF" w:rsidP="00461EFF">
    <w:pPr>
      <w:pStyle w:val="Intestazione"/>
      <w:ind w:left="1416"/>
      <w:rPr>
        <w:rFonts w:ascii="Verdana" w:eastAsia="Times New Roman" w:hAnsi="Verdana"/>
        <w:spacing w:val="-10"/>
        <w:kern w:val="28"/>
        <w:sz w:val="16"/>
        <w:szCs w:val="16"/>
        <w:lang w:eastAsia="it-IT"/>
      </w:rPr>
    </w:pPr>
  </w:p>
  <w:p w14:paraId="4FC30AF6" w14:textId="77777777" w:rsidR="00EC642F" w:rsidRDefault="001D647C" w:rsidP="005424D4">
    <w:pPr>
      <w:pStyle w:val="Intestazione"/>
      <w:ind w:left="851"/>
      <w:rPr>
        <w:rFonts w:ascii="Verdana" w:eastAsia="Times New Roman" w:hAnsi="Verdana"/>
        <w:sz w:val="16"/>
        <w:szCs w:val="16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397814B2" wp14:editId="4EBEC362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19050" t="0" r="9525" b="0"/>
          <wp:wrapTight wrapText="bothSides">
            <wp:wrapPolygon edited="0">
              <wp:start x="-1490" y="0"/>
              <wp:lineTo x="-1490" y="20494"/>
              <wp:lineTo x="22345" y="20494"/>
              <wp:lineTo x="22345" y="0"/>
              <wp:lineTo x="-1490" y="0"/>
            </wp:wrapPolygon>
          </wp:wrapTight>
          <wp:docPr id="2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1EFF" w:rsidRPr="00461EFF">
      <w:rPr>
        <w:rFonts w:ascii="Verdana" w:eastAsia="Times New Roman" w:hAnsi="Verdana"/>
        <w:spacing w:val="-10"/>
        <w:kern w:val="28"/>
        <w:sz w:val="16"/>
        <w:szCs w:val="16"/>
        <w:lang w:eastAsia="it-IT"/>
      </w:rPr>
      <w:t>Ministero dell’Istruzione, dell’Università e della Ricerca</w:t>
    </w:r>
    <w:r w:rsidR="00461EFF">
      <w:rPr>
        <w:rFonts w:ascii="Verdana" w:eastAsia="Times New Roman" w:hAnsi="Verdana"/>
        <w:spacing w:val="-10"/>
        <w:kern w:val="28"/>
        <w:sz w:val="16"/>
        <w:szCs w:val="16"/>
        <w:lang w:eastAsia="it-IT"/>
      </w:rPr>
      <w:t xml:space="preserve">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 xml:space="preserve">Istituto Professionale Servizi dell’Enogastronomia e dell’Ospitalità </w:t>
    </w:r>
    <w:r w:rsidR="00EC642F">
      <w:rPr>
        <w:rFonts w:ascii="Verdana" w:eastAsia="Times New Roman" w:hAnsi="Verdana"/>
        <w:sz w:val="16"/>
        <w:szCs w:val="16"/>
        <w:lang w:eastAsia="it-IT"/>
      </w:rPr>
      <w:t xml:space="preserve"> </w:t>
    </w:r>
    <w:r w:rsidR="005424D4">
      <w:rPr>
        <w:rFonts w:ascii="Verdana" w:eastAsia="Times New Roman" w:hAnsi="Verdana"/>
        <w:sz w:val="16"/>
        <w:szCs w:val="16"/>
        <w:lang w:eastAsia="it-IT"/>
      </w:rPr>
      <w:t xml:space="preserve">    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>Alberghiera “A. Vespucci”</w:t>
    </w:r>
    <w:r w:rsidR="00461EFF">
      <w:rPr>
        <w:rFonts w:ascii="Verdana" w:eastAsia="Times New Roman" w:hAnsi="Verdana"/>
        <w:sz w:val="16"/>
        <w:szCs w:val="16"/>
        <w:lang w:eastAsia="it-IT"/>
      </w:rPr>
      <w:t xml:space="preserve">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/>
        <w:sz w:val="16"/>
        <w:szCs w:val="16"/>
        <w:lang w:eastAsia="it-IT"/>
      </w:rPr>
      <w:t>,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/>
        <w:sz w:val="16"/>
        <w:szCs w:val="16"/>
        <w:lang w:eastAsia="it-IT"/>
      </w:rPr>
      <w:t xml:space="preserve">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 xml:space="preserve">- 20133 Milano - Tel. 02.7610162 </w:t>
    </w:r>
    <w:proofErr w:type="gramStart"/>
    <w:r w:rsidR="00461EFF" w:rsidRPr="00461EFF">
      <w:rPr>
        <w:rFonts w:ascii="Verdana" w:eastAsia="Times New Roman" w:hAnsi="Verdana"/>
        <w:sz w:val="16"/>
        <w:szCs w:val="16"/>
        <w:lang w:eastAsia="it-IT"/>
      </w:rPr>
      <w:t>-  Fax</w:t>
    </w:r>
    <w:proofErr w:type="gramEnd"/>
    <w:r w:rsidR="00461EFF" w:rsidRPr="00461EFF">
      <w:rPr>
        <w:rFonts w:ascii="Verdana" w:eastAsia="Times New Roman" w:hAnsi="Verdana"/>
        <w:sz w:val="16"/>
        <w:szCs w:val="16"/>
        <w:lang w:eastAsia="it-IT"/>
      </w:rPr>
      <w:t xml:space="preserve"> 02.7610281</w:t>
    </w:r>
    <w:r w:rsidR="00461EFF">
      <w:rPr>
        <w:rFonts w:ascii="Verdana" w:eastAsia="Times New Roman" w:hAnsi="Verdana"/>
        <w:sz w:val="16"/>
        <w:szCs w:val="16"/>
        <w:lang w:eastAsia="it-IT"/>
      </w:rPr>
      <w:t xml:space="preserve"> </w:t>
    </w:r>
  </w:p>
  <w:p w14:paraId="08886B0B" w14:textId="77777777" w:rsidR="00461EFF" w:rsidRDefault="00461EFF" w:rsidP="00787594">
    <w:pPr>
      <w:pStyle w:val="Intestazione"/>
      <w:tabs>
        <w:tab w:val="clear" w:pos="4819"/>
        <w:tab w:val="clear" w:pos="9638"/>
        <w:tab w:val="center" w:pos="5103"/>
        <w:tab w:val="right" w:pos="10206"/>
      </w:tabs>
      <w:ind w:left="851"/>
    </w:pPr>
    <w:r w:rsidRPr="00461EFF">
      <w:rPr>
        <w:rFonts w:ascii="Verdana" w:eastAsia="Times New Roman" w:hAnsi="Verdana"/>
        <w:sz w:val="16"/>
        <w:szCs w:val="16"/>
        <w:lang w:eastAsia="it-IT"/>
      </w:rPr>
      <w:t xml:space="preserve">Sito web </w:t>
    </w:r>
    <w:r>
      <w:rPr>
        <w:rFonts w:ascii="Verdana" w:eastAsia="Times New Roman" w:hAnsi="Verdana"/>
        <w:sz w:val="16"/>
        <w:szCs w:val="16"/>
        <w:lang w:eastAsia="it-IT"/>
      </w:rPr>
      <w:t xml:space="preserve">  </w:t>
    </w:r>
    <w:hyperlink r:id="rId3" w:history="1">
      <w:r w:rsidRPr="00461EFF">
        <w:rPr>
          <w:rFonts w:ascii="Verdana" w:eastAsia="Times New Roman" w:hAnsi="Verdana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/>
        <w:sz w:val="16"/>
        <w:szCs w:val="16"/>
        <w:lang w:eastAsia="it-IT"/>
      </w:rPr>
      <w:t xml:space="preserve">-  e-mail: </w:t>
    </w:r>
    <w:hyperlink r:id="rId4" w:history="1">
      <w:r w:rsidRPr="00461EFF">
        <w:rPr>
          <w:rFonts w:ascii="Verdana" w:eastAsia="Times New Roman" w:hAnsi="Verdana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/>
        <w:sz w:val="16"/>
        <w:szCs w:val="16"/>
        <w:lang w:eastAsia="it-IT"/>
      </w:rPr>
      <w:t xml:space="preserve">  </w:t>
    </w:r>
    <w:proofErr w:type="spellStart"/>
    <w:r w:rsidRPr="00461EFF">
      <w:rPr>
        <w:rFonts w:ascii="Verdana" w:eastAsia="Times New Roman" w:hAnsi="Verdana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/>
        <w:color w:val="0000FF"/>
        <w:sz w:val="16"/>
        <w:szCs w:val="16"/>
        <w:u w:val="single"/>
        <w:lang w:eastAsia="it-IT"/>
      </w:rPr>
      <w:t xml:space="preserve"> </w:t>
    </w:r>
    <w:r w:rsidR="00787594">
      <w:tab/>
    </w:r>
    <w:r w:rsidR="0078759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358"/>
    <w:rsid w:val="00114FF6"/>
    <w:rsid w:val="00127F2C"/>
    <w:rsid w:val="001D0849"/>
    <w:rsid w:val="001D647C"/>
    <w:rsid w:val="002C046B"/>
    <w:rsid w:val="00333DB6"/>
    <w:rsid w:val="00351D4E"/>
    <w:rsid w:val="00446806"/>
    <w:rsid w:val="00461EFF"/>
    <w:rsid w:val="00474E2A"/>
    <w:rsid w:val="005424D4"/>
    <w:rsid w:val="005D335D"/>
    <w:rsid w:val="00787594"/>
    <w:rsid w:val="007A21A8"/>
    <w:rsid w:val="007A3358"/>
    <w:rsid w:val="008E05D8"/>
    <w:rsid w:val="009006F8"/>
    <w:rsid w:val="009718C6"/>
    <w:rsid w:val="009F1557"/>
    <w:rsid w:val="00D23788"/>
    <w:rsid w:val="00EC642F"/>
    <w:rsid w:val="00F77783"/>
    <w:rsid w:val="00F9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07D8C"/>
  <w15:docId w15:val="{2ABC0615-461B-442B-AD3F-4E400A9B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TitoloCarattere1">
    <w:name w:val="Titolo Carattere1"/>
    <w:uiPriority w:val="10"/>
    <w:rsid w:val="00461EF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42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-04\Downloads\Griglia%20di%20valutazione%20UDA%20intestata-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Griglia di valutazione UDA intestata-1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Links>
    <vt:vector size="18" baseType="variant">
      <vt:variant>
        <vt:i4>6160417</vt:i4>
      </vt:variant>
      <vt:variant>
        <vt:i4>6</vt:i4>
      </vt:variant>
      <vt:variant>
        <vt:i4>0</vt:i4>
      </vt:variant>
      <vt:variant>
        <vt:i4>5</vt:i4>
      </vt:variant>
      <vt:variant>
        <vt:lpwstr>mailto:mirh010009@pec.istruzione.it</vt:lpwstr>
      </vt:variant>
      <vt:variant>
        <vt:lpwstr/>
      </vt:variant>
      <vt:variant>
        <vt:i4>131114</vt:i4>
      </vt:variant>
      <vt:variant>
        <vt:i4>3</vt:i4>
      </vt:variant>
      <vt:variant>
        <vt:i4>0</vt:i4>
      </vt:variant>
      <vt:variant>
        <vt:i4>5</vt:i4>
      </vt:variant>
      <vt:variant>
        <vt:lpwstr>mailto:ipaporta@tin.it</vt:lpwstr>
      </vt:variant>
      <vt:variant>
        <vt:lpwstr/>
      </vt:variant>
      <vt:variant>
        <vt:i4>1966108</vt:i4>
      </vt:variant>
      <vt:variant>
        <vt:i4>0</vt:i4>
      </vt:variant>
      <vt:variant>
        <vt:i4>0</vt:i4>
      </vt:variant>
      <vt:variant>
        <vt:i4>5</vt:i4>
      </vt:variant>
      <vt:variant>
        <vt:lpwstr>http://www.istcarloporta.it/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AV-04</dc:creator>
  <cp:lastModifiedBy>Piergiovanni Irene</cp:lastModifiedBy>
  <cp:revision>2</cp:revision>
  <dcterms:created xsi:type="dcterms:W3CDTF">2019-09-19T15:43:00Z</dcterms:created>
  <dcterms:modified xsi:type="dcterms:W3CDTF">2019-09-19T15:43:00Z</dcterms:modified>
</cp:coreProperties>
</file>