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7FA3" w14:textId="77777777" w:rsidR="001A5BC7" w:rsidRDefault="001A5BC7"/>
    <w:p w14:paraId="15124AA9" w14:textId="77777777" w:rsidR="001A5BC7" w:rsidRDefault="001A5BC7">
      <w:pPr>
        <w:spacing w:after="0" w:line="240" w:lineRule="auto"/>
        <w:ind w:left="5664" w:firstLine="708"/>
      </w:pPr>
      <w:r>
        <w:rPr>
          <w:rFonts w:ascii="Times New Roman" w:hAnsi="Times New Roman"/>
          <w:sz w:val="20"/>
          <w:szCs w:val="20"/>
        </w:rPr>
        <w:t>AL DIRIGENTE SCOLASTICO</w:t>
      </w:r>
    </w:p>
    <w:p w14:paraId="79C702F1" w14:textId="77777777" w:rsidR="001A5BC7" w:rsidRDefault="001A5BC7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14:paraId="62C8D7AD" w14:textId="77777777" w:rsidR="001A5BC7" w:rsidRDefault="001A5BC7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14:paraId="4E06F910" w14:textId="77777777" w:rsidR="001A5BC7" w:rsidRDefault="001A5BC7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14:paraId="7C8DC642" w14:textId="77777777" w:rsidR="001A5BC7" w:rsidRDefault="001A5BC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5FBBDF2" w14:textId="77777777" w:rsidR="001A5BC7" w:rsidRPr="00094BA4" w:rsidRDefault="00094BA4" w:rsidP="00094BA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094BA4">
        <w:rPr>
          <w:rFonts w:ascii="Times New Roman" w:hAnsi="Times New Roman"/>
          <w:b/>
          <w:sz w:val="32"/>
          <w:szCs w:val="32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94BA4">
        <w:rPr>
          <w:rFonts w:ascii="Times New Roman" w:hAnsi="Times New Roman"/>
          <w:b/>
          <w:sz w:val="20"/>
          <w:szCs w:val="20"/>
        </w:rPr>
        <w:t>RICHIESTA</w:t>
      </w:r>
      <w:proofErr w:type="gramEnd"/>
      <w:r w:rsidRPr="00094BA4">
        <w:rPr>
          <w:rFonts w:ascii="Times New Roman" w:hAnsi="Times New Roman"/>
          <w:b/>
          <w:sz w:val="20"/>
          <w:szCs w:val="20"/>
        </w:rPr>
        <w:t xml:space="preserve"> RIMBORSO CONTRIBUTO LIBERALE</w:t>
      </w:r>
    </w:p>
    <w:p w14:paraId="05B2E361" w14:textId="77777777" w:rsidR="001A5BC7" w:rsidRDefault="00094BA4" w:rsidP="00094BA4">
      <w:pPr>
        <w:pStyle w:val="Titolo9"/>
        <w:spacing w:line="360" w:lineRule="auto"/>
        <w:jc w:val="left"/>
      </w:pPr>
      <w:proofErr w:type="gramStart"/>
      <w:r w:rsidRPr="00094BA4">
        <w:rPr>
          <w:sz w:val="32"/>
          <w:szCs w:val="32"/>
        </w:rPr>
        <w:t xml:space="preserve">□ </w:t>
      </w:r>
      <w:r>
        <w:t xml:space="preserve"> </w:t>
      </w:r>
      <w:r w:rsidR="001A5BC7">
        <w:t>RICHIESTA</w:t>
      </w:r>
      <w:proofErr w:type="gramEnd"/>
      <w:r w:rsidR="001A5BC7">
        <w:t xml:space="preserve"> RIMBORSO VIAGGI DI ISTRUZIONE</w:t>
      </w:r>
    </w:p>
    <w:p w14:paraId="3AC9BA62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0019A4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E492D3" w14:textId="77777777" w:rsidR="001A5BC7" w:rsidRDefault="001A5BC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Il sottoscritto/a_______________________________________________ C.F ________________________________</w:t>
      </w:r>
    </w:p>
    <w:p w14:paraId="69E19838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9987F2" w14:textId="77777777" w:rsidR="001A5BC7" w:rsidRDefault="001A5BC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Nato/</w:t>
      </w:r>
      <w:proofErr w:type="spellStart"/>
      <w:r>
        <w:rPr>
          <w:rFonts w:ascii="Times New Roman" w:hAnsi="Times New Roman"/>
          <w:sz w:val="20"/>
          <w:szCs w:val="20"/>
        </w:rPr>
        <w:t>a_________________________il_________________residente</w:t>
      </w:r>
      <w:proofErr w:type="spellEnd"/>
      <w:r>
        <w:rPr>
          <w:rFonts w:ascii="Times New Roman" w:hAnsi="Times New Roman"/>
          <w:sz w:val="20"/>
          <w:szCs w:val="20"/>
        </w:rPr>
        <w:t xml:space="preserve"> a______________________________________</w:t>
      </w:r>
    </w:p>
    <w:p w14:paraId="3300FC19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D412DD" w14:textId="77777777" w:rsidR="001A5BC7" w:rsidRDefault="001A5BC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Via_________________________________________(Prov______</w:t>
      </w:r>
      <w:proofErr w:type="gramStart"/>
      <w:r>
        <w:rPr>
          <w:rFonts w:ascii="Times New Roman" w:hAnsi="Times New Roman"/>
          <w:sz w:val="20"/>
          <w:szCs w:val="20"/>
        </w:rPr>
        <w:t>_)_</w:t>
      </w:r>
      <w:proofErr w:type="gramEnd"/>
      <w:r>
        <w:rPr>
          <w:rFonts w:ascii="Times New Roman" w:hAnsi="Times New Roman"/>
          <w:sz w:val="20"/>
          <w:szCs w:val="20"/>
        </w:rPr>
        <w:t xml:space="preserve">Cell___________________________________ </w:t>
      </w:r>
    </w:p>
    <w:p w14:paraId="2DE48293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721686" w14:textId="77777777" w:rsidR="001A5BC7" w:rsidRDefault="001A5BC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Genitore dell’alunno/</w:t>
      </w:r>
      <w:proofErr w:type="spellStart"/>
      <w:r>
        <w:rPr>
          <w:rFonts w:ascii="Times New Roman" w:hAnsi="Times New Roman"/>
          <w:sz w:val="20"/>
          <w:szCs w:val="20"/>
        </w:rPr>
        <w:t>a____________________________nato</w:t>
      </w:r>
      <w:proofErr w:type="spellEnd"/>
      <w:r>
        <w:rPr>
          <w:rFonts w:ascii="Times New Roman" w:hAnsi="Times New Roman"/>
          <w:sz w:val="20"/>
          <w:szCs w:val="20"/>
        </w:rPr>
        <w:t>/a a____________________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 xml:space="preserve">Prov.      ) il ____________        </w:t>
      </w:r>
    </w:p>
    <w:p w14:paraId="5DD6D357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76A772" w14:textId="77777777" w:rsidR="001A5BC7" w:rsidRDefault="001A5BC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classe ___________ sez. ________ corso ______________ anno scolastico __________________________________</w:t>
      </w:r>
    </w:p>
    <w:p w14:paraId="0402770A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9D7E11" w14:textId="77777777" w:rsidR="001A5BC7" w:rsidRDefault="001A5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FA3E4C" w14:textId="77777777" w:rsidR="001A5BC7" w:rsidRDefault="001A5BC7">
      <w:pPr>
        <w:pStyle w:val="Titolo1"/>
        <w:spacing w:before="0" w:line="240" w:lineRule="auto"/>
      </w:pPr>
      <w:r>
        <w:rPr>
          <w:rFonts w:ascii="Times New Roman" w:hAnsi="Times New Roman" w:cs="Times New Roman"/>
          <w:sz w:val="20"/>
          <w:szCs w:val="20"/>
        </w:rPr>
        <w:t>C H I E D E</w:t>
      </w:r>
    </w:p>
    <w:p w14:paraId="1434C7A6" w14:textId="77777777" w:rsidR="001A5BC7" w:rsidRDefault="001A5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DBDD35" w14:textId="77777777" w:rsidR="001A5BC7" w:rsidRDefault="001A5BC7" w:rsidP="00E92989">
      <w:pPr>
        <w:spacing w:after="0" w:line="480" w:lineRule="auto"/>
      </w:pPr>
      <w:r>
        <w:rPr>
          <w:rFonts w:ascii="Times New Roman" w:hAnsi="Times New Roman"/>
          <w:sz w:val="20"/>
          <w:szCs w:val="20"/>
        </w:rPr>
        <w:t xml:space="preserve">il rimborso delle quota  versata all’Istituto per </w:t>
      </w:r>
      <w:r w:rsidR="00E92989">
        <w:rPr>
          <w:rFonts w:ascii="Times New Roman" w:hAnsi="Times New Roman"/>
          <w:sz w:val="20"/>
          <w:szCs w:val="20"/>
        </w:rPr>
        <w:t xml:space="preserve">il seguente motivo: </w:t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</w:r>
      <w:r w:rsidR="00E92989">
        <w:rPr>
          <w:rFonts w:ascii="Times New Roman" w:hAnsi="Times New Roman"/>
          <w:sz w:val="20"/>
          <w:szCs w:val="20"/>
        </w:rPr>
        <w:softHyphen/>
        <w:t xml:space="preserve">__________________________________________ </w:t>
      </w:r>
      <w:r>
        <w:rPr>
          <w:rFonts w:ascii="Times New Roman" w:hAnsi="Times New Roman"/>
          <w:sz w:val="20"/>
          <w:szCs w:val="20"/>
        </w:rPr>
        <w:t xml:space="preserve"> ______________________</w:t>
      </w:r>
      <w:r w:rsidR="00E9298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58C2130B" w14:textId="77777777" w:rsidR="001A5BC7" w:rsidRDefault="001A5BC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14:paraId="28617034" w14:textId="77777777" w:rsidR="001A5BC7" w:rsidRDefault="001A5B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1A4140" w14:textId="77777777" w:rsidR="001A5BC7" w:rsidRDefault="001A5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45FD3B" w14:textId="77777777" w:rsidR="001A5BC7" w:rsidRDefault="001A5BC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1F109721" w14:textId="77777777" w:rsidR="001A5BC7" w:rsidRDefault="001A5BC7">
      <w:pPr>
        <w:spacing w:after="0" w:line="240" w:lineRule="auto"/>
        <w:ind w:left="57"/>
        <w:jc w:val="both"/>
      </w:pPr>
      <w:r>
        <w:rPr>
          <w:rFonts w:ascii="Times New Roman" w:hAnsi="Times New Roman"/>
          <w:sz w:val="20"/>
          <w:szCs w:val="20"/>
        </w:rPr>
        <w:t>Banca           ___________________________________________________________________________________</w:t>
      </w:r>
    </w:p>
    <w:p w14:paraId="5A828688" w14:textId="77777777" w:rsidR="001A5BC7" w:rsidRDefault="001A5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6FFC6D" w14:textId="77777777" w:rsidR="001A5BC7" w:rsidRDefault="001A5BC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Codice IBAN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9"/>
      </w:tblGrid>
      <w:tr w:rsidR="001A5BC7" w14:paraId="7C366358" w14:textId="77777777">
        <w:trPr>
          <w:trHeight w:val="493"/>
          <w:jc w:val="right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C673" w14:textId="77777777" w:rsidR="001A5BC7" w:rsidRDefault="001A5BC7">
            <w:pPr>
              <w:snapToGrid w:val="0"/>
              <w:spacing w:after="0" w:line="240" w:lineRule="auto"/>
              <w:ind w:left="-340" w:righ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165A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35BE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7297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1062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2717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6CA1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3D11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BA8D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72FD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1D7D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2C7C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765A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245B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5960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990F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B57A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1225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BCA1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4640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F651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05EF0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6EB0A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3ADE8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7DDD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0665F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113E" w14:textId="77777777" w:rsidR="001A5BC7" w:rsidRDefault="001A5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8E0F6B" w14:textId="77777777" w:rsidR="001A5BC7" w:rsidRDefault="001A5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F25DCD" w14:textId="77777777" w:rsidR="001A5BC7" w:rsidRDefault="001A5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56AD3" w14:textId="77777777" w:rsidR="001A5BC7" w:rsidRDefault="001A5BC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08DFE2F8" w14:textId="77777777" w:rsidR="001A5BC7" w:rsidRDefault="001A5BC7">
      <w:pPr>
        <w:spacing w:after="0" w:line="240" w:lineRule="auto"/>
        <w:ind w:left="369"/>
        <w:jc w:val="both"/>
        <w:rPr>
          <w:rFonts w:ascii="Times New Roman" w:hAnsi="Times New Roman"/>
          <w:sz w:val="20"/>
          <w:szCs w:val="20"/>
        </w:rPr>
      </w:pPr>
    </w:p>
    <w:p w14:paraId="1012EE0F" w14:textId="77777777" w:rsidR="001A5BC7" w:rsidRDefault="001A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57" w:line="240" w:lineRule="auto"/>
        <w:ind w:left="1500" w:hanging="792"/>
        <w:jc w:val="both"/>
        <w:rPr>
          <w:sz w:val="6"/>
          <w:szCs w:val="6"/>
        </w:rPr>
      </w:pPr>
    </w:p>
    <w:p w14:paraId="41435E23" w14:textId="77777777" w:rsidR="001A5BC7" w:rsidRDefault="001A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57" w:line="240" w:lineRule="auto"/>
        <w:ind w:left="1500" w:hanging="792"/>
        <w:jc w:val="both"/>
      </w:pPr>
      <w:r>
        <w:rPr>
          <w:rFonts w:ascii="Times New Roman" w:hAnsi="Times New Roman"/>
          <w:b/>
          <w:sz w:val="16"/>
          <w:szCs w:val="16"/>
        </w:rPr>
        <w:t>N.B.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</w:rPr>
        <w:t>-  L’IBAN</w:t>
      </w:r>
      <w:proofErr w:type="gramEnd"/>
      <w:r>
        <w:rPr>
          <w:rFonts w:ascii="Times New Roman" w:hAnsi="Times New Roman"/>
          <w:sz w:val="16"/>
          <w:szCs w:val="16"/>
        </w:rPr>
        <w:t xml:space="preserve"> DEVE ESSERE INTESTATO ALLA PERSONA CHE  CHIEDE  IL RIMBORSO</w:t>
      </w:r>
    </w:p>
    <w:p w14:paraId="507F3064" w14:textId="77777777" w:rsidR="001A5BC7" w:rsidRDefault="001A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500" w:hanging="792"/>
        <w:jc w:val="both"/>
      </w:pPr>
      <w:r>
        <w:rPr>
          <w:rFonts w:ascii="Times New Roman" w:hAnsi="Times New Roman"/>
          <w:sz w:val="16"/>
          <w:szCs w:val="16"/>
        </w:rPr>
        <w:t xml:space="preserve">         -  L’AMMINISTRAZIONE NON È RESPONSABILE PER EVENTUALI COMUNICAZIONI ERRATE</w:t>
      </w:r>
    </w:p>
    <w:p w14:paraId="3A7057B3" w14:textId="77777777" w:rsidR="001A5BC7" w:rsidRDefault="001A5B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708"/>
        <w:jc w:val="both"/>
        <w:rPr>
          <w:sz w:val="6"/>
          <w:szCs w:val="6"/>
        </w:rPr>
      </w:pPr>
    </w:p>
    <w:p w14:paraId="02E15309" w14:textId="77777777" w:rsidR="001A5BC7" w:rsidRDefault="001A5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3B2E0E" w14:textId="77777777" w:rsidR="001A5BC7" w:rsidRDefault="001A5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6281E5" w14:textId="77777777" w:rsidR="001A5BC7" w:rsidRDefault="001A5BC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Milano, ___________________</w:t>
      </w:r>
    </w:p>
    <w:p w14:paraId="741DD826" w14:textId="77777777" w:rsidR="001A5BC7" w:rsidRDefault="001A5BC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7FA1F38" w14:textId="77777777" w:rsidR="001A5BC7" w:rsidRDefault="001A5BC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In fede/Firma</w:t>
      </w:r>
    </w:p>
    <w:p w14:paraId="118C7319" w14:textId="77777777" w:rsidR="001A5BC7" w:rsidRDefault="001A5BC7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5428520F" w14:textId="77777777" w:rsidR="001A5BC7" w:rsidRDefault="001A5BC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________________________</w:t>
      </w:r>
    </w:p>
    <w:p w14:paraId="29E0EA55" w14:textId="77777777" w:rsidR="001A5BC7" w:rsidRDefault="001A5BC7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348A9366" w14:textId="77777777" w:rsidR="001A5BC7" w:rsidRDefault="001A5BC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34585B3" w14:textId="77777777" w:rsidR="001A5BC7" w:rsidRDefault="001A5BC7">
      <w:pPr>
        <w:tabs>
          <w:tab w:val="lef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26EF1B" w14:textId="77777777" w:rsidR="001A5BC7" w:rsidRDefault="001A5BC7"/>
    <w:sectPr w:rsidR="001A5BC7">
      <w:footerReference w:type="default" r:id="rId7"/>
      <w:footerReference w:type="firs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686F5" w14:textId="77777777" w:rsidR="001A5BC7" w:rsidRDefault="001A5BC7">
      <w:pPr>
        <w:spacing w:after="0" w:line="240" w:lineRule="auto"/>
      </w:pPr>
      <w:r>
        <w:separator/>
      </w:r>
    </w:p>
  </w:endnote>
  <w:endnote w:type="continuationSeparator" w:id="0">
    <w:p w14:paraId="406A70C4" w14:textId="77777777" w:rsidR="001A5BC7" w:rsidRDefault="001A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C06A" w14:textId="77777777" w:rsidR="001A5BC7" w:rsidRDefault="001A5BC7">
    <w:pPr>
      <w:pStyle w:val="Pidipagina"/>
    </w:pPr>
    <w:r>
      <w:rPr>
        <w:sz w:val="18"/>
        <w:szCs w:val="18"/>
      </w:rPr>
      <w:t>/</w:t>
    </w:r>
    <w:proofErr w:type="spellStart"/>
    <w:r>
      <w:rPr>
        <w:sz w:val="18"/>
        <w:szCs w:val="18"/>
      </w:rPr>
      <w:t>as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4AEF" w14:textId="77777777" w:rsidR="001A5BC7" w:rsidRDefault="001A5B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B8CC" w14:textId="77777777" w:rsidR="001A5BC7" w:rsidRDefault="001A5BC7">
      <w:pPr>
        <w:spacing w:after="0" w:line="240" w:lineRule="auto"/>
      </w:pPr>
      <w:r>
        <w:separator/>
      </w:r>
    </w:p>
  </w:footnote>
  <w:footnote w:type="continuationSeparator" w:id="0">
    <w:p w14:paraId="3A85E8FE" w14:textId="77777777" w:rsidR="001A5BC7" w:rsidRDefault="001A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9"/>
        </w:tabs>
        <w:ind w:left="720" w:hanging="351"/>
      </w:pPr>
      <w:rPr>
        <w:rFonts w:ascii="Wingdings" w:hAnsi="Wingdings" w:cs="Wingdings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BA4"/>
    <w:rsid w:val="00094BA4"/>
    <w:rsid w:val="001A5BC7"/>
    <w:rsid w:val="002A433F"/>
    <w:rsid w:val="004D161B"/>
    <w:rsid w:val="006455BC"/>
    <w:rsid w:val="00704A5A"/>
    <w:rsid w:val="00811EFB"/>
    <w:rsid w:val="00B0537C"/>
    <w:rsid w:val="00E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B7ED53"/>
  <w15:chartTrackingRefBased/>
  <w15:docId w15:val="{D95808D8-FF19-4FD8-947C-71532243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0" w:line="360" w:lineRule="auto"/>
      <w:jc w:val="center"/>
      <w:outlineLvl w:val="0"/>
    </w:pPr>
    <w:rPr>
      <w:rFonts w:ascii="Georgia" w:eastAsia="Times New Roman" w:hAnsi="Georgia" w:cs="Georgia"/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sz w:val="16"/>
      <w:szCs w:val="20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1Carattere">
    <w:name w:val="Titolo 1 Carattere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Titolo9Carattere">
    <w:name w:val="Titolo 9 Caratter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Paragrafoelenco">
    <w:name w:val="List Paragraph"/>
    <w:basedOn w:val="Normale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lfredoriz/Desktop/FILE%20DA%20SISTEMARE/richiesta%20rimborso%20%20Viaggi%20di%20Istruzione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rimborso  Viaggi di Istruzione 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</dc:creator>
  <cp:keywords/>
  <cp:lastModifiedBy>piergiovanni rizzo</cp:lastModifiedBy>
  <cp:revision>2</cp:revision>
  <cp:lastPrinted>1995-11-21T23:41:00Z</cp:lastPrinted>
  <dcterms:created xsi:type="dcterms:W3CDTF">2020-10-12T12:56:00Z</dcterms:created>
  <dcterms:modified xsi:type="dcterms:W3CDTF">2020-10-12T12:56:00Z</dcterms:modified>
</cp:coreProperties>
</file>