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636C45" w:rsidTr="001B2ABD">
        <w:trPr>
          <w:trHeight w:val="4410"/>
        </w:trPr>
        <w:tc>
          <w:tcPr>
            <w:tcW w:w="3600" w:type="dxa"/>
            <w:vAlign w:val="bottom"/>
          </w:tcPr>
          <w:p w:rsidR="001B2ABD" w:rsidRPr="00636C45" w:rsidRDefault="001B2ABD" w:rsidP="00C0463E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720" w:type="dxa"/>
          </w:tcPr>
          <w:p w:rsidR="001B2ABD" w:rsidRPr="00636C45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  <w:vAlign w:val="bottom"/>
          </w:tcPr>
          <w:sdt>
            <w:sdtPr>
              <w:rPr>
                <w:noProof/>
              </w:rPr>
              <w:id w:val="-884641814"/>
              <w:placeholder>
                <w:docPart w:val="E469FE7EF82B4EA2B4BFD9A304343ACF"/>
              </w:placeholder>
              <w:temporary/>
              <w:showingPlcHdr/>
            </w:sdtPr>
            <w:sdtEndPr/>
            <w:sdtContent>
              <w:p w:rsidR="001B2ABD" w:rsidRPr="00636C45" w:rsidRDefault="001B2ABD" w:rsidP="001B2ABD">
                <w:pPr>
                  <w:pStyle w:val="Titolo"/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Nome</w:t>
                </w:r>
                <w:r w:rsidRPr="00636C45">
                  <w:rPr>
                    <w:noProof/>
                    <w:lang w:bidi="it-IT"/>
                  </w:rPr>
                  <w:br/>
                  <w:t>Qui</w:t>
                </w:r>
              </w:p>
            </w:sdtContent>
          </w:sdt>
          <w:sdt>
            <w:sdtPr>
              <w:rPr>
                <w:noProof/>
                <w:spacing w:val="0"/>
                <w:w w:val="95"/>
              </w:rPr>
              <w:id w:val="2107002140"/>
              <w:placeholder>
                <w:docPart w:val="ABA8B864636847C393C1490A633B6039"/>
              </w:placeholder>
              <w:temporary/>
              <w:showingPlcHdr/>
            </w:sdtPr>
            <w:sdtEndPr>
              <w:rPr>
                <w:w w:val="86"/>
              </w:rPr>
            </w:sdtEndPr>
            <w:sdtContent>
              <w:p w:rsidR="001B2ABD" w:rsidRPr="00636C45" w:rsidRDefault="001B2ABD" w:rsidP="001B2ABD">
                <w:pPr>
                  <w:pStyle w:val="Sottotitolo"/>
                  <w:rPr>
                    <w:noProof/>
                  </w:rPr>
                </w:pPr>
                <w:r w:rsidRPr="004611BB">
                  <w:rPr>
                    <w:noProof/>
                    <w:spacing w:val="0"/>
                    <w:w w:val="95"/>
                    <w:lang w:bidi="it-IT"/>
                  </w:rPr>
                  <w:t>POSIZIONE QU</w:t>
                </w:r>
                <w:r w:rsidRPr="004611BB">
                  <w:rPr>
                    <w:noProof/>
                    <w:spacing w:val="150"/>
                    <w:w w:val="95"/>
                    <w:lang w:bidi="it-IT"/>
                  </w:rPr>
                  <w:t>I</w:t>
                </w:r>
              </w:p>
            </w:sdtContent>
          </w:sdt>
        </w:tc>
      </w:tr>
      <w:tr w:rsidR="001B2ABD" w:rsidRPr="00636C45" w:rsidTr="001B2ABD">
        <w:tc>
          <w:tcPr>
            <w:tcW w:w="3600" w:type="dxa"/>
          </w:tcPr>
          <w:p w:rsidR="001B2ABD" w:rsidRPr="00636C45" w:rsidRDefault="00B452C7" w:rsidP="00036450">
            <w:pPr>
              <w:pStyle w:val="Titolo3"/>
              <w:rPr>
                <w:noProof/>
              </w:rPr>
            </w:pPr>
            <w:r>
              <w:rPr>
                <w:noProof/>
              </w:rPr>
              <w:t>Foto</w:t>
            </w:r>
          </w:p>
          <w:p w:rsidR="00036450" w:rsidRPr="00636C45" w:rsidRDefault="00036450" w:rsidP="009260CD">
            <w:pPr>
              <w:rPr>
                <w:noProof/>
              </w:rPr>
            </w:pPr>
          </w:p>
          <w:p w:rsidR="00036450" w:rsidRPr="00636C45" w:rsidRDefault="00036450" w:rsidP="00036450">
            <w:pPr>
              <w:rPr>
                <w:noProof/>
              </w:rPr>
            </w:pPr>
          </w:p>
          <w:sdt>
            <w:sdtPr>
              <w:rPr>
                <w:noProof/>
              </w:rPr>
              <w:id w:val="-1954003311"/>
              <w:placeholder>
                <w:docPart w:val="C74A4B786DC6439EA484E4D8B68CE794"/>
              </w:placeholder>
              <w:temporary/>
              <w:showingPlcHdr/>
            </w:sdtPr>
            <w:sdtEndPr/>
            <w:sdtContent>
              <w:p w:rsidR="00036450" w:rsidRPr="00636C45" w:rsidRDefault="00CB0055" w:rsidP="00CB0055">
                <w:pPr>
                  <w:pStyle w:val="Titolo3"/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Contatto</w:t>
                </w:r>
              </w:p>
            </w:sdtContent>
          </w:sdt>
          <w:sdt>
            <w:sdtPr>
              <w:rPr>
                <w:noProof/>
              </w:rPr>
              <w:id w:val="1111563247"/>
              <w:placeholder>
                <w:docPart w:val="CA2A2E8A687A4705B1DD7F7004FDFEE1"/>
              </w:placeholder>
              <w:temporary/>
              <w:showingPlcHdr/>
            </w:sdtPr>
            <w:sdtEndPr/>
            <w:sdtContent>
              <w:p w:rsidR="004D3011" w:rsidRPr="00636C45" w:rsidRDefault="004D3011" w:rsidP="004D3011">
                <w:pPr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TELEFONO:</w:t>
                </w:r>
              </w:p>
            </w:sdtContent>
          </w:sdt>
          <w:sdt>
            <w:sdtPr>
              <w:rPr>
                <w:noProof/>
              </w:rPr>
              <w:id w:val="-324128318"/>
              <w:placeholder>
                <w:docPart w:val="7E60D10862464301A549582E5CF218D9"/>
              </w:placeholder>
              <w:temporary/>
              <w:showingPlcHdr/>
            </w:sdtPr>
            <w:sdtEndPr/>
            <w:sdtContent>
              <w:p w:rsidR="004D3011" w:rsidRPr="00636C45" w:rsidRDefault="004D3011" w:rsidP="004D3011">
                <w:pPr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678-555-0103</w:t>
                </w:r>
              </w:p>
            </w:sdtContent>
          </w:sdt>
          <w:p w:rsidR="004D3011" w:rsidRPr="00636C45" w:rsidRDefault="004D3011" w:rsidP="004D3011">
            <w:pPr>
              <w:rPr>
                <w:noProof/>
              </w:rPr>
            </w:pPr>
          </w:p>
          <w:sdt>
            <w:sdtPr>
              <w:rPr>
                <w:noProof/>
              </w:rPr>
              <w:id w:val="67859272"/>
              <w:placeholder>
                <w:docPart w:val="6BE3728722BF4755A29E0D97672FB2C5"/>
              </w:placeholder>
              <w:temporary/>
              <w:showingPlcHdr/>
            </w:sdtPr>
            <w:sdtEndPr/>
            <w:sdtContent>
              <w:p w:rsidR="004D3011" w:rsidRPr="00636C45" w:rsidRDefault="004D3011" w:rsidP="004D3011">
                <w:pPr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SITO WEB:</w:t>
                </w:r>
              </w:p>
            </w:sdtContent>
          </w:sdt>
          <w:sdt>
            <w:sdtPr>
              <w:rPr>
                <w:noProof/>
              </w:rPr>
              <w:id w:val="-720132143"/>
              <w:placeholder>
                <w:docPart w:val="4FB84D5DED8E4AC185C0896B7FB4EAE7"/>
              </w:placeholder>
              <w:temporary/>
              <w:showingPlcHdr/>
            </w:sdtPr>
            <w:sdtEndPr/>
            <w:sdtContent>
              <w:p w:rsidR="004D3011" w:rsidRPr="00636C45" w:rsidRDefault="00E4381A" w:rsidP="004D3011">
                <w:pPr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Inserire qui il sito Web</w:t>
                </w:r>
              </w:p>
            </w:sdtContent>
          </w:sdt>
          <w:p w:rsidR="004D3011" w:rsidRPr="00636C45" w:rsidRDefault="004D3011" w:rsidP="004D3011">
            <w:pPr>
              <w:rPr>
                <w:noProof/>
              </w:rPr>
            </w:pPr>
          </w:p>
          <w:sdt>
            <w:sdtPr>
              <w:rPr>
                <w:noProof/>
              </w:rPr>
              <w:id w:val="-240260293"/>
              <w:placeholder>
                <w:docPart w:val="0A4BF47628B342209083ED7FC6191B93"/>
              </w:placeholder>
              <w:temporary/>
              <w:showingPlcHdr/>
            </w:sdtPr>
            <w:sdtEndPr/>
            <w:sdtContent>
              <w:p w:rsidR="004D3011" w:rsidRPr="00636C45" w:rsidRDefault="004D3011" w:rsidP="004D3011">
                <w:pPr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INDIRIZZO DI POSTA ELETTRONICA:</w:t>
                </w:r>
              </w:p>
            </w:sdtContent>
          </w:sdt>
          <w:sdt>
            <w:sdtPr>
              <w:rPr>
                <w:noProof/>
                <w:color w:val="B85A22" w:themeColor="accent2" w:themeShade="BF"/>
                <w:u w:val="single"/>
              </w:rPr>
              <w:id w:val="-1223903890"/>
              <w:placeholder>
                <w:docPart w:val="48720C1629DF4D20BAEAD7DCB19E8D8B"/>
              </w:placeholder>
              <w:temporary/>
              <w:showingPlcHdr/>
            </w:sdtPr>
            <w:sdtEndPr>
              <w:rPr>
                <w:rStyle w:val="Collegamentoipertestuale"/>
              </w:rPr>
            </w:sdtEndPr>
            <w:sdtContent>
              <w:p w:rsidR="00036450" w:rsidRPr="00636C45" w:rsidRDefault="00E4381A" w:rsidP="00C0463E">
                <w:pPr>
                  <w:rPr>
                    <w:rStyle w:val="Collegamentoipertestuale"/>
                    <w:noProof/>
                  </w:rPr>
                </w:pPr>
                <w:r w:rsidRPr="00636C45">
                  <w:rPr>
                    <w:rStyle w:val="Collegamentoipertestuale"/>
                    <w:noProof/>
                    <w:lang w:bidi="it-IT"/>
                  </w:rPr>
                  <w:t>prova@example.com</w:t>
                </w:r>
                <w:hyperlink r:id="rId11" w:history="1"/>
              </w:p>
            </w:sdtContent>
          </w:sdt>
          <w:p w:rsidR="004142CD" w:rsidRPr="00636C45" w:rsidRDefault="004142CD" w:rsidP="004142CD">
            <w:pPr>
              <w:rPr>
                <w:noProof/>
              </w:rPr>
            </w:pPr>
          </w:p>
          <w:sdt>
            <w:sdtPr>
              <w:rPr>
                <w:noProof/>
              </w:rPr>
              <w:id w:val="-1444214663"/>
              <w:placeholder>
                <w:docPart w:val="7C54C524A7E047D8B3FD021FA85F65A6"/>
              </w:placeholder>
              <w:temporary/>
              <w:showingPlcHdr/>
            </w:sdtPr>
            <w:sdtEndPr/>
            <w:sdtContent>
              <w:p w:rsidR="004D3011" w:rsidRPr="00301A79" w:rsidRDefault="00CB0055" w:rsidP="00CB0055">
                <w:pPr>
                  <w:pStyle w:val="Titolo3"/>
                  <w:rPr>
                    <w:noProof/>
                    <w:lang w:val="en-US"/>
                  </w:rPr>
                </w:pPr>
                <w:r w:rsidRPr="00301A79">
                  <w:rPr>
                    <w:noProof/>
                    <w:lang w:val="en-US" w:bidi="it-IT"/>
                  </w:rPr>
                  <w:t>Hobby</w:t>
                </w:r>
              </w:p>
            </w:sdtContent>
          </w:sdt>
          <w:sdt>
            <w:sdtPr>
              <w:rPr>
                <w:noProof/>
              </w:rPr>
              <w:id w:val="1444813694"/>
              <w:placeholder>
                <w:docPart w:val="DA4FB4EF06A745009172D7AD1929A6FD"/>
              </w:placeholder>
              <w:temporary/>
              <w:showingPlcHdr/>
            </w:sdtPr>
            <w:sdtEndPr/>
            <w:sdtContent>
              <w:p w:rsidR="004D3011" w:rsidRPr="00301A79" w:rsidRDefault="004D3011" w:rsidP="004D3011">
                <w:pPr>
                  <w:rPr>
                    <w:noProof/>
                    <w:lang w:val="en-US"/>
                  </w:rPr>
                </w:pPr>
                <w:r w:rsidRPr="00301A79">
                  <w:rPr>
                    <w:noProof/>
                    <w:lang w:val="en-US" w:bidi="it-IT"/>
                  </w:rPr>
                  <w:t>Hobby n. 1</w:t>
                </w:r>
              </w:p>
            </w:sdtContent>
          </w:sdt>
          <w:sdt>
            <w:sdtPr>
              <w:rPr>
                <w:noProof/>
              </w:rPr>
              <w:id w:val="127826779"/>
              <w:placeholder>
                <w:docPart w:val="B39FB4868D7241A2A60B76E77A3DAAFC"/>
              </w:placeholder>
              <w:temporary/>
              <w:showingPlcHdr/>
            </w:sdtPr>
            <w:sdtEndPr/>
            <w:sdtContent>
              <w:p w:rsidR="004D3011" w:rsidRPr="00301A79" w:rsidRDefault="004D3011" w:rsidP="004D3011">
                <w:pPr>
                  <w:rPr>
                    <w:noProof/>
                    <w:lang w:val="en-US"/>
                  </w:rPr>
                </w:pPr>
                <w:r w:rsidRPr="00301A79">
                  <w:rPr>
                    <w:noProof/>
                    <w:lang w:val="en-US" w:bidi="it-IT"/>
                  </w:rPr>
                  <w:t>Hobby n. 2</w:t>
                </w:r>
              </w:p>
            </w:sdtContent>
          </w:sdt>
          <w:sdt>
            <w:sdtPr>
              <w:rPr>
                <w:noProof/>
              </w:rPr>
              <w:id w:val="-1460640448"/>
              <w:placeholder>
                <w:docPart w:val="A1B0C92CCACB484F9B6DC8DE279B5EC0"/>
              </w:placeholder>
              <w:temporary/>
              <w:showingPlcHdr/>
            </w:sdtPr>
            <w:sdtEndPr/>
            <w:sdtContent>
              <w:p w:rsidR="004D3011" w:rsidRPr="00636C45" w:rsidRDefault="004D3011" w:rsidP="004D3011">
                <w:pPr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Hobby n. 3</w:t>
                </w:r>
              </w:p>
            </w:sdtContent>
          </w:sdt>
          <w:sdt>
            <w:sdtPr>
              <w:rPr>
                <w:noProof/>
              </w:rPr>
              <w:id w:val="-1376452077"/>
              <w:placeholder>
                <w:docPart w:val="49C891AC7EF34C9D91F3BD2E04FAF80F"/>
              </w:placeholder>
              <w:temporary/>
              <w:showingPlcHdr/>
            </w:sdtPr>
            <w:sdtEndPr/>
            <w:sdtContent>
              <w:p w:rsidR="004D3011" w:rsidRPr="00636C45" w:rsidRDefault="004D3011" w:rsidP="004D3011">
                <w:pPr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Hobby n. 4</w:t>
                </w:r>
              </w:p>
            </w:sdtContent>
          </w:sdt>
        </w:tc>
        <w:tc>
          <w:tcPr>
            <w:tcW w:w="720" w:type="dxa"/>
          </w:tcPr>
          <w:p w:rsidR="001B2ABD" w:rsidRPr="00636C45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</w:tcPr>
          <w:sdt>
            <w:sdtPr>
              <w:rPr>
                <w:noProof/>
              </w:rPr>
              <w:id w:val="1049110328"/>
              <w:placeholder>
                <w:docPart w:val="9DFDBE4B65444BDBBA6D952464E0A0DA"/>
              </w:placeholder>
              <w:temporary/>
              <w:showingPlcHdr/>
            </w:sdtPr>
            <w:sdtEndPr/>
            <w:sdtContent>
              <w:p w:rsidR="001B2ABD" w:rsidRPr="00636C45" w:rsidRDefault="00E25A26" w:rsidP="00036450">
                <w:pPr>
                  <w:pStyle w:val="Titolo2"/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ISTRUZIONE</w:t>
                </w:r>
              </w:p>
            </w:sdtContent>
          </w:sdt>
          <w:p w:rsidR="00036450" w:rsidRPr="00636C45" w:rsidRDefault="004611BB" w:rsidP="00B359E4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245614494"/>
                <w:placeholder>
                  <w:docPart w:val="BED37023E6D94C6389C08A988897D614"/>
                </w:placeholder>
                <w:temporary/>
                <w:showingPlcHdr/>
              </w:sdtPr>
              <w:sdtEndPr/>
              <w:sdtContent>
                <w:r w:rsidR="00036450" w:rsidRPr="00636C45">
                  <w:rPr>
                    <w:noProof/>
                    <w:lang w:bidi="it-IT"/>
                  </w:rPr>
                  <w:t>[Nome istituto]</w:t>
                </w:r>
              </w:sdtContent>
            </w:sdt>
          </w:p>
          <w:p w:rsidR="00036450" w:rsidRPr="00636C45" w:rsidRDefault="004611BB" w:rsidP="00B359E4">
            <w:pPr>
              <w:pStyle w:val="Data"/>
              <w:rPr>
                <w:noProof/>
              </w:rPr>
            </w:pPr>
            <w:sdt>
              <w:sdtPr>
                <w:rPr>
                  <w:noProof/>
                </w:rPr>
                <w:id w:val="201059472"/>
                <w:placeholder>
                  <w:docPart w:val="40BAD730C91C49C48432007654C42E17"/>
                </w:placeholder>
                <w:temporary/>
                <w:showingPlcHdr/>
              </w:sdtPr>
              <w:sdtEndPr/>
              <w:sdtContent>
                <w:r w:rsidR="00036450" w:rsidRPr="00636C45">
                  <w:rPr>
                    <w:noProof/>
                    <w:lang w:bidi="it-IT"/>
                  </w:rPr>
                  <w:t>[Data di inizio]</w:t>
                </w:r>
              </w:sdtContent>
            </w:sdt>
            <w:r w:rsidR="00036450" w:rsidRPr="00636C45">
              <w:rPr>
                <w:noProof/>
                <w:lang w:bidi="it-IT"/>
              </w:rPr>
              <w:t xml:space="preserve"> - </w:t>
            </w:r>
            <w:sdt>
              <w:sdtPr>
                <w:rPr>
                  <w:noProof/>
                </w:rPr>
                <w:id w:val="-1419934752"/>
                <w:placeholder>
                  <w:docPart w:val="8083DE2F81214AA6B12CFC1877C5AB1F"/>
                </w:placeholder>
                <w:temporary/>
                <w:showingPlcHdr/>
              </w:sdtPr>
              <w:sdtEndPr/>
              <w:sdtContent>
                <w:r w:rsidR="00036450" w:rsidRPr="00636C45">
                  <w:rPr>
                    <w:noProof/>
                    <w:lang w:bidi="it-IT"/>
                  </w:rPr>
                  <w:t>[Data di fine]</w:t>
                </w:r>
              </w:sdtContent>
            </w:sdt>
          </w:p>
          <w:p w:rsidR="00CC0C6D" w:rsidRPr="00636C45" w:rsidRDefault="004611BB" w:rsidP="00CC0C6D">
            <w:pPr>
              <w:rPr>
                <w:noProof/>
              </w:rPr>
            </w:pPr>
            <w:sdt>
              <w:sdtPr>
                <w:rPr>
                  <w:noProof/>
                </w:rPr>
                <w:id w:val="1002478056"/>
                <w:placeholder>
                  <w:docPart w:val="54883C680E9E4C6C81DA315297A5D0A7"/>
                </w:placeholder>
                <w:temporary/>
                <w:showingPlcHdr/>
              </w:sdtPr>
              <w:sdtEndPr/>
              <w:sdtContent>
                <w:r w:rsidR="00CC0C6D" w:rsidRPr="00636C45">
                  <w:rPr>
                    <w:noProof/>
                    <w:lang w:bidi="it-IT"/>
                  </w:rPr>
                  <w:t>[Qui si possono sfoggiare la media dei voti, i premi e le lodi. Inserire anche un riepilogo dei corsi frequentati.]</w:t>
                </w:r>
              </w:sdtContent>
            </w:sdt>
            <w:r w:rsidR="00CC0C6D" w:rsidRPr="00636C45">
              <w:rPr>
                <w:noProof/>
                <w:lang w:bidi="it-IT"/>
              </w:rPr>
              <w:t xml:space="preserve"> </w:t>
            </w:r>
          </w:p>
          <w:p w:rsidR="00036450" w:rsidRPr="00636C45" w:rsidRDefault="004142CD" w:rsidP="004142CD">
            <w:pPr>
              <w:rPr>
                <w:noProof/>
              </w:rPr>
            </w:pPr>
            <w:r w:rsidRPr="00636C45">
              <w:rPr>
                <w:noProof/>
                <w:lang w:bidi="it-IT"/>
              </w:rPr>
              <w:t xml:space="preserve"> </w:t>
            </w:r>
          </w:p>
          <w:p w:rsidR="00036450" w:rsidRPr="00636C45" w:rsidRDefault="004611BB" w:rsidP="00B359E4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1241451579"/>
                <w:placeholder>
                  <w:docPart w:val="CBF9A1D5FFE14E1A9347ACF4BAF18694"/>
                </w:placeholder>
                <w:temporary/>
                <w:showingPlcHdr/>
              </w:sdtPr>
              <w:sdtEndPr/>
              <w:sdtContent>
                <w:r w:rsidR="00036450" w:rsidRPr="00636C45">
                  <w:rPr>
                    <w:noProof/>
                    <w:lang w:bidi="it-IT"/>
                  </w:rPr>
                  <w:t>[Nome istituto]</w:t>
                </w:r>
              </w:sdtContent>
            </w:sdt>
          </w:p>
          <w:p w:rsidR="00036450" w:rsidRPr="00636C45" w:rsidRDefault="004611BB" w:rsidP="00B359E4">
            <w:pPr>
              <w:pStyle w:val="Data"/>
              <w:rPr>
                <w:noProof/>
              </w:rPr>
            </w:pPr>
            <w:sdt>
              <w:sdtPr>
                <w:rPr>
                  <w:noProof/>
                </w:rPr>
                <w:id w:val="-2093458329"/>
                <w:placeholder>
                  <w:docPart w:val="17946DFD50DD4D2382C31B3638A21F25"/>
                </w:placeholder>
                <w:temporary/>
                <w:showingPlcHdr/>
              </w:sdtPr>
              <w:sdtEndPr/>
              <w:sdtContent>
                <w:r w:rsidR="00036450" w:rsidRPr="00636C45">
                  <w:rPr>
                    <w:noProof/>
                    <w:lang w:bidi="it-IT"/>
                  </w:rPr>
                  <w:t>[Data di inizio]</w:t>
                </w:r>
              </w:sdtContent>
            </w:sdt>
            <w:r w:rsidR="00036450" w:rsidRPr="00636C45">
              <w:rPr>
                <w:noProof/>
                <w:lang w:bidi="it-IT"/>
              </w:rPr>
              <w:t xml:space="preserve"> - </w:t>
            </w:r>
            <w:sdt>
              <w:sdtPr>
                <w:rPr>
                  <w:noProof/>
                </w:rPr>
                <w:id w:val="856245324"/>
                <w:placeholder>
                  <w:docPart w:val="4A453A70D1DF4AC59E34619D9104CBF6"/>
                </w:placeholder>
                <w:temporary/>
                <w:showingPlcHdr/>
              </w:sdtPr>
              <w:sdtEndPr/>
              <w:sdtContent>
                <w:r w:rsidR="00036450" w:rsidRPr="00636C45">
                  <w:rPr>
                    <w:noProof/>
                    <w:lang w:bidi="it-IT"/>
                  </w:rPr>
                  <w:t>[Data di fine]</w:t>
                </w:r>
              </w:sdtContent>
            </w:sdt>
          </w:p>
          <w:p w:rsidR="001424E5" w:rsidRPr="00636C45" w:rsidRDefault="004611BB" w:rsidP="001424E5">
            <w:pPr>
              <w:rPr>
                <w:noProof/>
              </w:rPr>
            </w:pPr>
            <w:sdt>
              <w:sdtPr>
                <w:rPr>
                  <w:noProof/>
                </w:rPr>
                <w:id w:val="520518218"/>
                <w:placeholder>
                  <w:docPart w:val="DC9ED09238FD41738EB4BA391C321F9A"/>
                </w:placeholder>
                <w:temporary/>
                <w:showingPlcHdr/>
              </w:sdtPr>
              <w:sdtEndPr/>
              <w:sdtContent>
                <w:r w:rsidR="001424E5" w:rsidRPr="00636C45">
                  <w:rPr>
                    <w:noProof/>
                    <w:lang w:bidi="it-IT"/>
                  </w:rPr>
                  <w:t>[Qui si possono sfoggiare la media dei voti, i premi e le lodi. Inserire anche un riepilogo dei corsi frequentati.]</w:t>
                </w:r>
              </w:sdtContent>
            </w:sdt>
            <w:r w:rsidR="001424E5" w:rsidRPr="00636C45">
              <w:rPr>
                <w:noProof/>
                <w:lang w:bidi="it-IT"/>
              </w:rPr>
              <w:t xml:space="preserve"> </w:t>
            </w:r>
          </w:p>
          <w:p w:rsidR="004142CD" w:rsidRPr="00636C45" w:rsidRDefault="004142CD" w:rsidP="00036450">
            <w:pPr>
              <w:rPr>
                <w:noProof/>
              </w:rPr>
            </w:pPr>
          </w:p>
          <w:sdt>
            <w:sdtPr>
              <w:rPr>
                <w:noProof/>
              </w:rPr>
              <w:id w:val="1001553383"/>
              <w:placeholder>
                <w:docPart w:val="BAADDB6254214576BD65BDF29A769442"/>
              </w:placeholder>
              <w:temporary/>
              <w:showingPlcHdr/>
            </w:sdtPr>
            <w:sdtEndPr/>
            <w:sdtContent>
              <w:p w:rsidR="00036450" w:rsidRPr="00636C45" w:rsidRDefault="00036450" w:rsidP="00036450">
                <w:pPr>
                  <w:pStyle w:val="Titolo2"/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ESPERIENZE PROFESSIONALI</w:t>
                </w:r>
              </w:p>
            </w:sdtContent>
          </w:sdt>
          <w:p w:rsidR="00036450" w:rsidRPr="00636C45" w:rsidRDefault="004611BB" w:rsidP="00B359E4">
            <w:pPr>
              <w:pStyle w:val="Titolo4"/>
              <w:rPr>
                <w:bCs/>
                <w:noProof/>
              </w:rPr>
            </w:pPr>
            <w:sdt>
              <w:sdtPr>
                <w:rPr>
                  <w:noProof/>
                </w:rPr>
                <w:id w:val="-1315797015"/>
                <w:placeholder>
                  <w:docPart w:val="246EDC9A8BB94427BCBBDBDA59626337"/>
                </w:placeholder>
                <w:temporary/>
                <w:showingPlcHdr/>
              </w:sdtPr>
              <w:sdtEndPr/>
              <w:sdtContent>
                <w:r w:rsidR="00036450" w:rsidRPr="00636C45">
                  <w:rPr>
                    <w:noProof/>
                    <w:lang w:bidi="it-IT"/>
                  </w:rPr>
                  <w:t>[Nome società]</w:t>
                </w:r>
              </w:sdtContent>
            </w:sdt>
            <w:r w:rsidR="00036450" w:rsidRPr="00636C45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id w:val="-1167319978"/>
                <w:placeholder>
                  <w:docPart w:val="3C5ACD1E965347D3A0F19C6879F9A143"/>
                </w:placeholder>
                <w:temporary/>
                <w:showingPlcHdr/>
              </w:sdtPr>
              <w:sdtEndPr>
                <w:rPr>
                  <w:bCs/>
                </w:rPr>
              </w:sdtEndPr>
              <w:sdtContent>
                <w:r w:rsidR="00036450" w:rsidRPr="00636C45">
                  <w:rPr>
                    <w:noProof/>
                    <w:lang w:bidi="it-IT"/>
                  </w:rPr>
                  <w:t>[Posizione]</w:t>
                </w:r>
              </w:sdtContent>
            </w:sdt>
          </w:p>
          <w:p w:rsidR="00036450" w:rsidRPr="00636C45" w:rsidRDefault="004611BB" w:rsidP="00B359E4">
            <w:pPr>
              <w:pStyle w:val="Data"/>
              <w:rPr>
                <w:noProof/>
              </w:rPr>
            </w:pPr>
            <w:sdt>
              <w:sdtPr>
                <w:rPr>
                  <w:noProof/>
                </w:rPr>
                <w:id w:val="157580464"/>
                <w:placeholder>
                  <w:docPart w:val="224F48D08A7B4632A07CBE41782BE2AC"/>
                </w:placeholder>
                <w:temporary/>
                <w:showingPlcHdr/>
              </w:sdtPr>
              <w:sdtEndPr/>
              <w:sdtContent>
                <w:r w:rsidR="00036450" w:rsidRPr="00636C45">
                  <w:rPr>
                    <w:noProof/>
                    <w:lang w:bidi="it-IT"/>
                  </w:rPr>
                  <w:t>[Data di inizio]</w:t>
                </w:r>
              </w:sdtContent>
            </w:sdt>
            <w:r w:rsidR="004142CD" w:rsidRPr="00636C45">
              <w:rPr>
                <w:noProof/>
                <w:lang w:bidi="it-IT"/>
              </w:rPr>
              <w:t xml:space="preserve"> - </w:t>
            </w:r>
            <w:sdt>
              <w:sdtPr>
                <w:rPr>
                  <w:noProof/>
                </w:rPr>
                <w:id w:val="-1101104884"/>
                <w:placeholder>
                  <w:docPart w:val="4CFAAD50B7344A1DB71F0350C0C764A0"/>
                </w:placeholder>
                <w:temporary/>
                <w:showingPlcHdr/>
              </w:sdtPr>
              <w:sdtEndPr/>
              <w:sdtContent>
                <w:r w:rsidR="00036450" w:rsidRPr="00636C45">
                  <w:rPr>
                    <w:noProof/>
                    <w:lang w:bidi="it-IT"/>
                  </w:rPr>
                  <w:t>[Data di fine]</w:t>
                </w:r>
              </w:sdtContent>
            </w:sdt>
          </w:p>
          <w:p w:rsidR="00036450" w:rsidRPr="00636C45" w:rsidRDefault="004611BB" w:rsidP="00036450">
            <w:pPr>
              <w:rPr>
                <w:noProof/>
              </w:rPr>
            </w:pPr>
            <w:sdt>
              <w:sdtPr>
                <w:rPr>
                  <w:noProof/>
                </w:rPr>
                <w:id w:val="2029511879"/>
                <w:placeholder>
                  <w:docPart w:val="AAA35E8C7CE74E709B11E7EB76529FC4"/>
                </w:placeholder>
                <w:temporary/>
                <w:showingPlcHdr/>
              </w:sdtPr>
              <w:sdtEndPr/>
              <w:sdtContent>
                <w:r w:rsidR="00036450" w:rsidRPr="00636C45">
                  <w:rPr>
                    <w:noProof/>
                    <w:lang w:bidi="it-IT"/>
                  </w:rPr>
                  <w:t>[Descrivere le responsabilità assunte e i traguardi raggiunti in termini di impatto e risultati. Citare alcuni esempi, ma senza dilungarsi.]</w:t>
                </w:r>
              </w:sdtContent>
            </w:sdt>
            <w:r w:rsidR="00036450" w:rsidRPr="00636C45">
              <w:rPr>
                <w:noProof/>
                <w:lang w:bidi="it-IT"/>
              </w:rPr>
              <w:t xml:space="preserve"> </w:t>
            </w:r>
          </w:p>
          <w:p w:rsidR="004D3011" w:rsidRPr="00636C45" w:rsidRDefault="004D3011" w:rsidP="00036450">
            <w:pPr>
              <w:rPr>
                <w:noProof/>
              </w:rPr>
            </w:pPr>
          </w:p>
          <w:p w:rsidR="004D3011" w:rsidRPr="00636C45" w:rsidRDefault="004611BB" w:rsidP="00B359E4">
            <w:pPr>
              <w:pStyle w:val="Titolo4"/>
              <w:rPr>
                <w:bCs/>
                <w:noProof/>
              </w:rPr>
            </w:pPr>
            <w:sdt>
              <w:sdtPr>
                <w:rPr>
                  <w:noProof/>
                </w:rPr>
                <w:id w:val="1349680342"/>
                <w:placeholder>
                  <w:docPart w:val="C7FA77FED2944B869EAC5BE301EEF2D2"/>
                </w:placeholder>
                <w:temporary/>
                <w:showingPlcHdr/>
              </w:sdtPr>
              <w:sdtEndPr/>
              <w:sdtContent>
                <w:r w:rsidR="004D3011" w:rsidRPr="00636C45">
                  <w:rPr>
                    <w:noProof/>
                    <w:lang w:bidi="it-IT"/>
                  </w:rPr>
                  <w:t>[Nome società]</w:t>
                </w:r>
              </w:sdtContent>
            </w:sdt>
            <w:r w:rsidR="002D3CA3" w:rsidRPr="00636C45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id w:val="1901015838"/>
                <w:placeholder>
                  <w:docPart w:val="86D6B51F62364986B82358060FA104C1"/>
                </w:placeholder>
                <w:temporary/>
                <w:showingPlcHdr/>
              </w:sdtPr>
              <w:sdtEndPr>
                <w:rPr>
                  <w:bCs/>
                </w:rPr>
              </w:sdtEndPr>
              <w:sdtContent>
                <w:r w:rsidR="004D3011" w:rsidRPr="00636C45">
                  <w:rPr>
                    <w:noProof/>
                    <w:lang w:bidi="it-IT"/>
                  </w:rPr>
                  <w:t>[Posizione]</w:t>
                </w:r>
              </w:sdtContent>
            </w:sdt>
          </w:p>
          <w:p w:rsidR="004D3011" w:rsidRPr="00636C45" w:rsidRDefault="004611BB" w:rsidP="00B359E4">
            <w:pPr>
              <w:pStyle w:val="Data"/>
              <w:rPr>
                <w:noProof/>
              </w:rPr>
            </w:pPr>
            <w:sdt>
              <w:sdtPr>
                <w:rPr>
                  <w:noProof/>
                </w:rPr>
                <w:id w:val="1427539568"/>
                <w:placeholder>
                  <w:docPart w:val="233362FBA7B54DDE93AD3761B0D073E9"/>
                </w:placeholder>
                <w:temporary/>
                <w:showingPlcHdr/>
              </w:sdtPr>
              <w:sdtEndPr/>
              <w:sdtContent>
                <w:r w:rsidR="004D3011" w:rsidRPr="00636C45">
                  <w:rPr>
                    <w:noProof/>
                    <w:lang w:bidi="it-IT"/>
                  </w:rPr>
                  <w:t>[Data di inizio]</w:t>
                </w:r>
              </w:sdtContent>
            </w:sdt>
            <w:r w:rsidR="004142CD" w:rsidRPr="00636C45">
              <w:rPr>
                <w:noProof/>
                <w:lang w:bidi="it-IT"/>
              </w:rPr>
              <w:t xml:space="preserve"> - </w:t>
            </w:r>
            <w:sdt>
              <w:sdtPr>
                <w:rPr>
                  <w:noProof/>
                </w:rPr>
                <w:id w:val="-1046213544"/>
                <w:placeholder>
                  <w:docPart w:val="74004D9E64C54C1C9F4A163AC92CDA79"/>
                </w:placeholder>
                <w:temporary/>
                <w:showingPlcHdr/>
              </w:sdtPr>
              <w:sdtEndPr/>
              <w:sdtContent>
                <w:r w:rsidR="004D3011" w:rsidRPr="00636C45">
                  <w:rPr>
                    <w:noProof/>
                    <w:lang w:bidi="it-IT"/>
                  </w:rPr>
                  <w:t>[Data di fine]</w:t>
                </w:r>
              </w:sdtContent>
            </w:sdt>
          </w:p>
          <w:p w:rsidR="004D3011" w:rsidRPr="00636C45" w:rsidRDefault="004611BB" w:rsidP="004D3011">
            <w:pPr>
              <w:rPr>
                <w:noProof/>
              </w:rPr>
            </w:pPr>
            <w:sdt>
              <w:sdtPr>
                <w:rPr>
                  <w:noProof/>
                </w:rPr>
                <w:id w:val="-448162616"/>
                <w:placeholder>
                  <w:docPart w:val="0420CCDC20DD427AAFC6009197499D41"/>
                </w:placeholder>
                <w:temporary/>
                <w:showingPlcHdr/>
              </w:sdtPr>
              <w:sdtEndPr/>
              <w:sdtContent>
                <w:r w:rsidR="00036450" w:rsidRPr="00636C45">
                  <w:rPr>
                    <w:noProof/>
                    <w:lang w:bidi="it-IT"/>
                  </w:rPr>
                  <w:t>[Descrivere le responsabilità assunte e i traguardi raggiunti in termini di impatto e risultati. Citare alcuni esempi, ma senza dilungarsi.]</w:t>
                </w:r>
              </w:sdtContent>
            </w:sdt>
            <w:r w:rsidR="00036450" w:rsidRPr="00636C45">
              <w:rPr>
                <w:noProof/>
                <w:lang w:bidi="it-IT"/>
              </w:rPr>
              <w:t xml:space="preserve"> </w:t>
            </w:r>
          </w:p>
          <w:p w:rsidR="004D3011" w:rsidRPr="00636C45" w:rsidRDefault="004D3011" w:rsidP="00036450">
            <w:pPr>
              <w:rPr>
                <w:noProof/>
              </w:rPr>
            </w:pPr>
          </w:p>
          <w:p w:rsidR="004D3011" w:rsidRPr="00636C45" w:rsidRDefault="004611BB" w:rsidP="00B359E4">
            <w:pPr>
              <w:pStyle w:val="Titolo4"/>
              <w:rPr>
                <w:bCs/>
                <w:noProof/>
              </w:rPr>
            </w:pPr>
            <w:sdt>
              <w:sdtPr>
                <w:rPr>
                  <w:noProof/>
                </w:rPr>
                <w:id w:val="1676228846"/>
                <w:placeholder>
                  <w:docPart w:val="39D9C2A6AFC74980A0AE379C6903FC59"/>
                </w:placeholder>
                <w:temporary/>
                <w:showingPlcHdr/>
              </w:sdtPr>
              <w:sdtEndPr/>
              <w:sdtContent>
                <w:r w:rsidR="004D3011" w:rsidRPr="00636C45">
                  <w:rPr>
                    <w:noProof/>
                    <w:lang w:bidi="it-IT"/>
                  </w:rPr>
                  <w:t>[Nome società]</w:t>
                </w:r>
              </w:sdtContent>
            </w:sdt>
            <w:r w:rsidR="002D3CA3" w:rsidRPr="00636C45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id w:val="1107463904"/>
                <w:placeholder>
                  <w:docPart w:val="AF33B0805B4D40ABB1B04EF802AC3FDF"/>
                </w:placeholder>
                <w:temporary/>
                <w:showingPlcHdr/>
              </w:sdtPr>
              <w:sdtEndPr>
                <w:rPr>
                  <w:bCs/>
                </w:rPr>
              </w:sdtEndPr>
              <w:sdtContent>
                <w:r w:rsidR="004D3011" w:rsidRPr="00636C45">
                  <w:rPr>
                    <w:noProof/>
                    <w:lang w:bidi="it-IT"/>
                  </w:rPr>
                  <w:t>[Posizione]</w:t>
                </w:r>
              </w:sdtContent>
            </w:sdt>
          </w:p>
          <w:p w:rsidR="004D3011" w:rsidRPr="00636C45" w:rsidRDefault="004611BB" w:rsidP="00B359E4">
            <w:pPr>
              <w:pStyle w:val="Data"/>
              <w:rPr>
                <w:noProof/>
              </w:rPr>
            </w:pPr>
            <w:sdt>
              <w:sdtPr>
                <w:rPr>
                  <w:noProof/>
                </w:rPr>
                <w:id w:val="-1949918139"/>
                <w:placeholder>
                  <w:docPart w:val="4F33418FA9864397BBAE77D7EC06226D"/>
                </w:placeholder>
                <w:temporary/>
                <w:showingPlcHdr/>
              </w:sdtPr>
              <w:sdtEndPr/>
              <w:sdtContent>
                <w:r w:rsidR="004D3011" w:rsidRPr="00636C45">
                  <w:rPr>
                    <w:noProof/>
                    <w:lang w:bidi="it-IT"/>
                  </w:rPr>
                  <w:t>[Data di inizio]</w:t>
                </w:r>
              </w:sdtContent>
            </w:sdt>
            <w:r w:rsidR="004142CD" w:rsidRPr="00636C45">
              <w:rPr>
                <w:noProof/>
                <w:lang w:bidi="it-IT"/>
              </w:rPr>
              <w:t xml:space="preserve"> - </w:t>
            </w:r>
            <w:sdt>
              <w:sdtPr>
                <w:rPr>
                  <w:noProof/>
                </w:rPr>
                <w:id w:val="1482970291"/>
                <w:placeholder>
                  <w:docPart w:val="586DC6FD0D624D8392332D1DC8ECC7E0"/>
                </w:placeholder>
                <w:temporary/>
                <w:showingPlcHdr/>
              </w:sdtPr>
              <w:sdtEndPr/>
              <w:sdtContent>
                <w:r w:rsidR="004D3011" w:rsidRPr="00636C45">
                  <w:rPr>
                    <w:noProof/>
                    <w:lang w:bidi="it-IT"/>
                  </w:rPr>
                  <w:t>[Data di fine]</w:t>
                </w:r>
              </w:sdtContent>
            </w:sdt>
          </w:p>
          <w:p w:rsidR="004D3011" w:rsidRPr="00636C45" w:rsidRDefault="004611BB" w:rsidP="004D3011">
            <w:pPr>
              <w:rPr>
                <w:noProof/>
              </w:rPr>
            </w:pPr>
            <w:sdt>
              <w:sdtPr>
                <w:rPr>
                  <w:noProof/>
                </w:rPr>
                <w:id w:val="-1480993500"/>
                <w:placeholder>
                  <w:docPart w:val="999947AC3FFE4583BD799C79E02C9BD0"/>
                </w:placeholder>
                <w:temporary/>
                <w:showingPlcHdr/>
              </w:sdtPr>
              <w:sdtEndPr/>
              <w:sdtContent>
                <w:r w:rsidR="00036450" w:rsidRPr="00636C45">
                  <w:rPr>
                    <w:noProof/>
                    <w:lang w:bidi="it-IT"/>
                  </w:rPr>
                  <w:t>[Descrivere le responsabilità assunte e i traguardi raggiunti in termini di impatto e risultati. Citare alcuni esempi, ma senza dilungarsi.]</w:t>
                </w:r>
              </w:sdtContent>
            </w:sdt>
            <w:r w:rsidR="00036450" w:rsidRPr="00636C45">
              <w:rPr>
                <w:noProof/>
                <w:lang w:bidi="it-IT"/>
              </w:rPr>
              <w:t xml:space="preserve"> </w:t>
            </w:r>
          </w:p>
          <w:p w:rsidR="004D3011" w:rsidRPr="00636C45" w:rsidRDefault="004D3011" w:rsidP="00036450">
            <w:pPr>
              <w:rPr>
                <w:noProof/>
              </w:rPr>
            </w:pPr>
          </w:p>
          <w:sdt>
            <w:sdtPr>
              <w:rPr>
                <w:noProof/>
              </w:rPr>
              <w:id w:val="1669594239"/>
              <w:placeholder>
                <w:docPart w:val="C2A147A5B0CD42B381F8CA6E432A27CC"/>
              </w:placeholder>
              <w:temporary/>
              <w:showingPlcHdr/>
            </w:sdtPr>
            <w:sdtEndPr/>
            <w:sdtContent>
              <w:p w:rsidR="00036450" w:rsidRPr="00636C45" w:rsidRDefault="00180329" w:rsidP="00036450">
                <w:pPr>
                  <w:pStyle w:val="Titolo2"/>
                  <w:rPr>
                    <w:noProof/>
                  </w:rPr>
                </w:pPr>
                <w:r w:rsidRPr="00636C45">
                  <w:rPr>
                    <w:rStyle w:val="Titolo2Carattere"/>
                    <w:b/>
                    <w:noProof/>
                    <w:lang w:bidi="it-IT"/>
                  </w:rPr>
                  <w:t>COMPETENZE</w:t>
                </w:r>
              </w:p>
            </w:sdtContent>
          </w:sdt>
          <w:p w:rsidR="00036450" w:rsidRPr="00636C45" w:rsidRDefault="00112054" w:rsidP="004D3011">
            <w:pPr>
              <w:rPr>
                <w:noProof/>
                <w:color w:val="FFFFFF" w:themeColor="background1"/>
              </w:rPr>
            </w:pPr>
            <w:r w:rsidRPr="00636C45">
              <w:rPr>
                <w:noProof/>
                <w:color w:val="000000" w:themeColor="text1"/>
                <w:lang w:eastAsia="it-IT"/>
              </w:rPr>
              <w:drawing>
                <wp:inline distT="0" distB="0" distL="0" distR="0" wp14:anchorId="5AFFFF85" wp14:editId="1597C91D">
                  <wp:extent cx="3756660" cy="1257300"/>
                  <wp:effectExtent l="0" t="0" r="0" b="0"/>
                  <wp:docPr id="12" name="Grafico 12" descr="grafico competenze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3117B" w:rsidRDefault="004611BB" w:rsidP="000C45FF">
      <w:pPr>
        <w:tabs>
          <w:tab w:val="left" w:pos="990"/>
        </w:tabs>
        <w:rPr>
          <w:noProof/>
        </w:rPr>
      </w:pPr>
    </w:p>
    <w:p w:rsidR="00301A79" w:rsidRDefault="00301A79" w:rsidP="000C45FF">
      <w:pPr>
        <w:tabs>
          <w:tab w:val="left" w:pos="990"/>
        </w:tabs>
        <w:rPr>
          <w:noProof/>
        </w:rPr>
      </w:pPr>
    </w:p>
    <w:p w:rsidR="00301A79" w:rsidRPr="00301A79" w:rsidRDefault="00301A79" w:rsidP="00301A79">
      <w:pPr>
        <w:rPr>
          <w:rFonts w:ascii="Calibri" w:hAnsi="Calibri"/>
          <w:color w:val="1F497D"/>
          <w:sz w:val="22"/>
        </w:rPr>
      </w:pPr>
      <w:r>
        <w:rPr>
          <w:i/>
          <w:iCs/>
        </w:rPr>
        <w:lastRenderedPageBreak/>
        <w:t>Autorizzo il trattamento dei miei dati personali presenti nel cv ai sensi del Decreto Legislativo 30 giugno 2003, n. 196 “Codice in materia di protezione dei dati personali” e del GDPR (Regolamento UE 2016/679)</w:t>
      </w:r>
    </w:p>
    <w:sectPr w:rsidR="00301A79" w:rsidRPr="00301A79" w:rsidSect="006037EC">
      <w:headerReference w:type="default" r:id="rId13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BB" w:rsidRDefault="004611BB" w:rsidP="000C45FF">
      <w:r>
        <w:separator/>
      </w:r>
    </w:p>
  </w:endnote>
  <w:endnote w:type="continuationSeparator" w:id="0">
    <w:p w:rsidR="004611BB" w:rsidRDefault="004611B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BB" w:rsidRDefault="004611BB" w:rsidP="000C45FF">
      <w:r>
        <w:separator/>
      </w:r>
    </w:p>
  </w:footnote>
  <w:footnote w:type="continuationSeparator" w:id="0">
    <w:p w:rsidR="004611BB" w:rsidRDefault="004611B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FF" w:rsidRPr="00D9260E" w:rsidRDefault="00301A79">
    <w:pPr>
      <w:pStyle w:val="Intestazione"/>
    </w:pPr>
    <w:r w:rsidRPr="00301A79">
      <w:rPr>
        <w:noProof/>
        <w:lang w:eastAsia="it-IT"/>
      </w:rPr>
      <w:drawing>
        <wp:inline distT="0" distB="0" distL="0" distR="0">
          <wp:extent cx="504825" cy="378131"/>
          <wp:effectExtent l="0" t="0" r="0" b="3175"/>
          <wp:docPr id="3" name="Immagine 3" descr="C:\Users\equatela\Desktop\download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quatela\Desktop\download.jf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33" cy="38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5FF" w:rsidRPr="00D9260E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Elemento grafico 3">
            <a:extLst xmlns:a="http://schemas.openxmlformats.org/drawingml/2006/main">
              <a:ext uri="{C183D7F6-B498-43B3-948B-1728B52AA6E4}">
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82D51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42405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7C0D5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868EE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D8BCA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0AD00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DCDFF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80024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F063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46DC1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064F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1D00FFA"/>
    <w:multiLevelType w:val="hybridMultilevel"/>
    <w:tmpl w:val="F0AEDA8E"/>
    <w:lvl w:ilvl="0" w:tplc="97EEF4B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D13A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C8509C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79"/>
    <w:rsid w:val="00036450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2E7"/>
    <w:rsid w:val="001F1ECC"/>
    <w:rsid w:val="002400EB"/>
    <w:rsid w:val="00256CF7"/>
    <w:rsid w:val="00281FD5"/>
    <w:rsid w:val="002D3CA3"/>
    <w:rsid w:val="00301A79"/>
    <w:rsid w:val="0030481B"/>
    <w:rsid w:val="00314F4B"/>
    <w:rsid w:val="003156FC"/>
    <w:rsid w:val="003254B5"/>
    <w:rsid w:val="003361BB"/>
    <w:rsid w:val="0037121F"/>
    <w:rsid w:val="003A6B7D"/>
    <w:rsid w:val="003B06CA"/>
    <w:rsid w:val="004071FC"/>
    <w:rsid w:val="004142CD"/>
    <w:rsid w:val="00445947"/>
    <w:rsid w:val="004611BB"/>
    <w:rsid w:val="004813B3"/>
    <w:rsid w:val="00496591"/>
    <w:rsid w:val="004C63E4"/>
    <w:rsid w:val="004D3011"/>
    <w:rsid w:val="005262AC"/>
    <w:rsid w:val="005E39D5"/>
    <w:rsid w:val="00600670"/>
    <w:rsid w:val="006037EC"/>
    <w:rsid w:val="0062123A"/>
    <w:rsid w:val="00636C45"/>
    <w:rsid w:val="00646E75"/>
    <w:rsid w:val="006771D0"/>
    <w:rsid w:val="006C7D10"/>
    <w:rsid w:val="00715FCB"/>
    <w:rsid w:val="00735DAF"/>
    <w:rsid w:val="00743101"/>
    <w:rsid w:val="007775E1"/>
    <w:rsid w:val="007867A0"/>
    <w:rsid w:val="007927F5"/>
    <w:rsid w:val="00802CA0"/>
    <w:rsid w:val="00836009"/>
    <w:rsid w:val="009260CD"/>
    <w:rsid w:val="00952C25"/>
    <w:rsid w:val="00A2118D"/>
    <w:rsid w:val="00AD76E2"/>
    <w:rsid w:val="00B20152"/>
    <w:rsid w:val="00B359E4"/>
    <w:rsid w:val="00B452C7"/>
    <w:rsid w:val="00B57D98"/>
    <w:rsid w:val="00B70850"/>
    <w:rsid w:val="00C004FA"/>
    <w:rsid w:val="00C0463E"/>
    <w:rsid w:val="00C066B6"/>
    <w:rsid w:val="00C37BA1"/>
    <w:rsid w:val="00C4674C"/>
    <w:rsid w:val="00C506CF"/>
    <w:rsid w:val="00C72BED"/>
    <w:rsid w:val="00C9578B"/>
    <w:rsid w:val="00CA6639"/>
    <w:rsid w:val="00CB0055"/>
    <w:rsid w:val="00CC0C6D"/>
    <w:rsid w:val="00D04BFE"/>
    <w:rsid w:val="00D2522B"/>
    <w:rsid w:val="00D422DE"/>
    <w:rsid w:val="00D5459D"/>
    <w:rsid w:val="00D9260E"/>
    <w:rsid w:val="00DA1F4D"/>
    <w:rsid w:val="00DD172A"/>
    <w:rsid w:val="00E21F1E"/>
    <w:rsid w:val="00E25A26"/>
    <w:rsid w:val="00E41D23"/>
    <w:rsid w:val="00E4381A"/>
    <w:rsid w:val="00E55D74"/>
    <w:rsid w:val="00E6263C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60E"/>
    <w:rPr>
      <w:rFonts w:ascii="Century Gothic" w:hAnsi="Century Gothic"/>
      <w:sz w:val="18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260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9260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9260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9260E"/>
    <w:pPr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D9260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D9260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D9260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D9260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D9260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9260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260E"/>
    <w:rPr>
      <w:caps/>
      <w:color w:val="000000" w:themeColor="text1"/>
      <w:sz w:val="9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D9260E"/>
    <w:rPr>
      <w:rFonts w:ascii="Century Gothic" w:hAnsi="Century Gothic"/>
      <w:caps/>
      <w:color w:val="000000" w:themeColor="text1"/>
      <w:sz w:val="96"/>
      <w:szCs w:val="76"/>
    </w:rPr>
  </w:style>
  <w:style w:type="character" w:styleId="Enfasicorsivo">
    <w:name w:val="Emphasis"/>
    <w:basedOn w:val="Carpredefinitoparagrafo"/>
    <w:uiPriority w:val="11"/>
    <w:semiHidden/>
    <w:qFormat/>
    <w:rsid w:val="00D9260E"/>
    <w:rPr>
      <w:rFonts w:ascii="Century Gothic" w:hAnsi="Century Gothic"/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260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e"/>
    <w:next w:val="Normale"/>
    <w:link w:val="DataCarattere"/>
    <w:uiPriority w:val="99"/>
    <w:rsid w:val="00D9260E"/>
  </w:style>
  <w:style w:type="character" w:customStyle="1" w:styleId="DataCarattere">
    <w:name w:val="Data Carattere"/>
    <w:basedOn w:val="Carpredefinitoparagrafo"/>
    <w:link w:val="Data"/>
    <w:uiPriority w:val="99"/>
    <w:rsid w:val="00D9260E"/>
    <w:rPr>
      <w:rFonts w:ascii="Century Gothic" w:hAnsi="Century Gothic"/>
      <w:sz w:val="18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9260E"/>
    <w:rPr>
      <w:rFonts w:ascii="Century Gothic" w:hAnsi="Century Gothic"/>
      <w:color w:val="B85A22" w:themeColor="accent2" w:themeShade="B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D9260E"/>
    <w:rPr>
      <w:rFonts w:ascii="Century Gothic" w:hAnsi="Century Gothic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rsid w:val="00D9260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D9260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Grigliatabella">
    <w:name w:val="Table Grid"/>
    <w:basedOn w:val="Tabellanormale"/>
    <w:uiPriority w:val="39"/>
    <w:rsid w:val="00D9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9260E"/>
    <w:rPr>
      <w:rFonts w:ascii="Century Gothic" w:hAnsi="Century Gothic"/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9260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9260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9260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260E"/>
    <w:rPr>
      <w:rFonts w:ascii="Century Gothic" w:hAnsi="Century Gothic"/>
      <w:b/>
      <w:sz w:val="18"/>
      <w:szCs w:val="22"/>
    </w:rPr>
  </w:style>
  <w:style w:type="character" w:customStyle="1" w:styleId="Mention">
    <w:name w:val="Mention"/>
    <w:basedOn w:val="Carpredefinitoparagrafo"/>
    <w:uiPriority w:val="99"/>
    <w:semiHidden/>
    <w:unhideWhenUsed/>
    <w:rsid w:val="00D9260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D9260E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D9260E"/>
    <w:pPr>
      <w:numPr>
        <w:numId w:val="2"/>
      </w:numPr>
    </w:pPr>
  </w:style>
  <w:style w:type="character" w:styleId="CodiceHTML">
    <w:name w:val="HTML Code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9260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9260E"/>
    <w:rPr>
      <w:rFonts w:ascii="Century Gothic" w:hAnsi="Century Gothic"/>
      <w:i/>
      <w:iCs/>
      <w:sz w:val="18"/>
      <w:szCs w:val="22"/>
    </w:rPr>
  </w:style>
  <w:style w:type="character" w:styleId="DefinizioneHTML">
    <w:name w:val="HTML Definition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character" w:styleId="MacchinadascrivereHTML">
    <w:name w:val="HTML Typewriter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9260E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character" w:styleId="TastieraHTML">
    <w:name w:val="HTML Keyboard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9260E"/>
    <w:rPr>
      <w:rFonts w:ascii="Consolas" w:hAnsi="Consolas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rsid w:val="00D9260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rsid w:val="00D9260E"/>
    <w:pPr>
      <w:spacing w:after="100"/>
      <w:ind w:left="180"/>
    </w:pPr>
  </w:style>
  <w:style w:type="paragraph" w:styleId="Sommario3">
    <w:name w:val="toc 3"/>
    <w:basedOn w:val="Normale"/>
    <w:next w:val="Normale"/>
    <w:autoRedefine/>
    <w:uiPriority w:val="39"/>
    <w:semiHidden/>
    <w:rsid w:val="00D9260E"/>
    <w:pPr>
      <w:spacing w:after="100"/>
      <w:ind w:left="360"/>
    </w:pPr>
  </w:style>
  <w:style w:type="paragraph" w:styleId="Sommario4">
    <w:name w:val="toc 4"/>
    <w:basedOn w:val="Normale"/>
    <w:next w:val="Normale"/>
    <w:autoRedefine/>
    <w:uiPriority w:val="39"/>
    <w:semiHidden/>
    <w:rsid w:val="00D9260E"/>
    <w:pPr>
      <w:spacing w:after="100"/>
      <w:ind w:left="540"/>
    </w:pPr>
  </w:style>
  <w:style w:type="paragraph" w:styleId="Sommario5">
    <w:name w:val="toc 5"/>
    <w:basedOn w:val="Normale"/>
    <w:next w:val="Normale"/>
    <w:autoRedefine/>
    <w:uiPriority w:val="39"/>
    <w:semiHidden/>
    <w:rsid w:val="00D9260E"/>
    <w:pPr>
      <w:spacing w:after="100"/>
      <w:ind w:left="720"/>
    </w:pPr>
  </w:style>
  <w:style w:type="paragraph" w:styleId="Sommario6">
    <w:name w:val="toc 6"/>
    <w:basedOn w:val="Normale"/>
    <w:next w:val="Normale"/>
    <w:autoRedefine/>
    <w:uiPriority w:val="39"/>
    <w:semiHidden/>
    <w:rsid w:val="00D9260E"/>
    <w:pPr>
      <w:spacing w:after="100"/>
      <w:ind w:left="900"/>
    </w:pPr>
  </w:style>
  <w:style w:type="paragraph" w:styleId="Sommario7">
    <w:name w:val="toc 7"/>
    <w:basedOn w:val="Normale"/>
    <w:next w:val="Normale"/>
    <w:autoRedefine/>
    <w:uiPriority w:val="39"/>
    <w:semiHidden/>
    <w:rsid w:val="00D9260E"/>
    <w:pPr>
      <w:spacing w:after="100"/>
      <w:ind w:left="1080"/>
    </w:pPr>
  </w:style>
  <w:style w:type="paragraph" w:styleId="Sommario8">
    <w:name w:val="toc 8"/>
    <w:basedOn w:val="Normale"/>
    <w:next w:val="Normale"/>
    <w:autoRedefine/>
    <w:uiPriority w:val="39"/>
    <w:semiHidden/>
    <w:rsid w:val="00D9260E"/>
    <w:pPr>
      <w:spacing w:after="100"/>
      <w:ind w:left="1260"/>
    </w:pPr>
  </w:style>
  <w:style w:type="paragraph" w:styleId="Sommario9">
    <w:name w:val="toc 9"/>
    <w:basedOn w:val="Normale"/>
    <w:next w:val="Normale"/>
    <w:autoRedefine/>
    <w:uiPriority w:val="39"/>
    <w:semiHidden/>
    <w:rsid w:val="00D9260E"/>
    <w:pPr>
      <w:spacing w:after="100"/>
      <w:ind w:left="14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9260E"/>
    <w:pPr>
      <w:outlineLvl w:val="9"/>
    </w:pPr>
  </w:style>
  <w:style w:type="character" w:styleId="Riferimentodelicato">
    <w:name w:val="Subtle Reference"/>
    <w:basedOn w:val="Carpredefinitoparagrafo"/>
    <w:uiPriority w:val="31"/>
    <w:semiHidden/>
    <w:qFormat/>
    <w:rsid w:val="00D9260E"/>
    <w:rPr>
      <w:rFonts w:ascii="Century Gothic" w:hAnsi="Century Gothic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qFormat/>
    <w:rsid w:val="00D9260E"/>
    <w:rPr>
      <w:rFonts w:ascii="Century Gothic" w:hAnsi="Century Gothic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D9260E"/>
  </w:style>
  <w:style w:type="character" w:styleId="Titolodellibro">
    <w:name w:val="Book Title"/>
    <w:basedOn w:val="Carpredefinitoparagrafo"/>
    <w:uiPriority w:val="33"/>
    <w:semiHidden/>
    <w:qFormat/>
    <w:rsid w:val="00D9260E"/>
    <w:rPr>
      <w:rFonts w:ascii="Century Gothic" w:hAnsi="Century Gothic"/>
      <w:b/>
      <w:bCs/>
      <w:i/>
      <w:iCs/>
      <w:spacing w:val="5"/>
    </w:rPr>
  </w:style>
  <w:style w:type="character" w:customStyle="1" w:styleId="Hashtag">
    <w:name w:val="Hashtag"/>
    <w:basedOn w:val="Carpredefinitoparagrafo"/>
    <w:uiPriority w:val="99"/>
    <w:semiHidden/>
    <w:unhideWhenUsed/>
    <w:rsid w:val="00D9260E"/>
    <w:rPr>
      <w:rFonts w:ascii="Century Gothic" w:hAnsi="Century Gothic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D92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D9260E"/>
    <w:rPr>
      <w:rFonts w:ascii="Century Gothic" w:eastAsiaTheme="majorEastAsia" w:hAnsi="Century Gothic" w:cstheme="majorBidi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D926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D9260E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D9260E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D9260E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D9260E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D9260E"/>
    <w:pPr>
      <w:ind w:left="1800" w:hanging="360"/>
      <w:contextualSpacing/>
    </w:pPr>
  </w:style>
  <w:style w:type="table" w:styleId="Tabellaelenco1">
    <w:name w:val="Table List 1"/>
    <w:basedOn w:val="Tabellanormale"/>
    <w:uiPriority w:val="99"/>
    <w:semiHidden/>
    <w:unhideWhenUsed/>
    <w:rsid w:val="00D926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D926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D92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D926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D92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D9260E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9260E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9260E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9260E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9260E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qFormat/>
    <w:rsid w:val="00D9260E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D9260E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9260E"/>
    <w:pPr>
      <w:numPr>
        <w:numId w:val="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9260E"/>
    <w:pPr>
      <w:numPr>
        <w:numId w:val="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9260E"/>
    <w:pPr>
      <w:numPr>
        <w:numId w:val="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9260E"/>
    <w:pPr>
      <w:numPr>
        <w:numId w:val="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D9260E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D9260E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9260E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9260E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9260E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926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D9260E"/>
  </w:style>
  <w:style w:type="paragraph" w:styleId="Testomacro">
    <w:name w:val="macro"/>
    <w:link w:val="TestomacroCarattere"/>
    <w:uiPriority w:val="99"/>
    <w:semiHidden/>
    <w:unhideWhenUsed/>
    <w:rsid w:val="00D92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9260E"/>
    <w:rPr>
      <w:rFonts w:ascii="Consolas" w:hAnsi="Consolas"/>
      <w:sz w:val="20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D9260E"/>
    <w:rPr>
      <w:rFonts w:eastAsiaTheme="majorEastAsia" w:cstheme="majorBidi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9260E"/>
    <w:rPr>
      <w:rFonts w:ascii="Century Gothic" w:hAnsi="Century Gothic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9260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9260E"/>
    <w:rPr>
      <w:rFonts w:ascii="Century Gothic" w:hAnsi="Century Gothic"/>
      <w:sz w:val="20"/>
      <w:szCs w:val="20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D9260E"/>
    <w:pPr>
      <w:ind w:left="180" w:hanging="180"/>
    </w:pPr>
  </w:style>
  <w:style w:type="paragraph" w:styleId="Titoloindicefonti">
    <w:name w:val="toa heading"/>
    <w:basedOn w:val="Normale"/>
    <w:next w:val="Normale"/>
    <w:uiPriority w:val="99"/>
    <w:semiHidden/>
    <w:rsid w:val="00D9260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D926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9260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Elencoacolori">
    <w:name w:val="Colorful List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926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926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926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26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260E"/>
    <w:rPr>
      <w:rFonts w:ascii="Century Gothic" w:hAnsi="Century Gothic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6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60E"/>
    <w:rPr>
      <w:rFonts w:ascii="Century Gothic" w:hAnsi="Century Gothic"/>
      <w:b/>
      <w:b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9260E"/>
    <w:rPr>
      <w:rFonts w:ascii="Century Gothic" w:hAnsi="Century Gothic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60E"/>
    <w:rPr>
      <w:rFonts w:ascii="Microsoft YaHei UI" w:eastAsia="Microsoft YaHei UI" w:hAnsi="Microsoft YaHei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60E"/>
    <w:rPr>
      <w:rFonts w:ascii="Microsoft YaHei UI" w:eastAsia="Microsoft YaHei UI" w:hAnsi="Microsoft YaHei UI"/>
      <w:sz w:val="18"/>
      <w:szCs w:val="18"/>
    </w:rPr>
  </w:style>
  <w:style w:type="paragraph" w:styleId="Indirizzodestinatario">
    <w:name w:val="envelope address"/>
    <w:basedOn w:val="Normale"/>
    <w:uiPriority w:val="99"/>
    <w:semiHidden/>
    <w:unhideWhenUsed/>
    <w:rsid w:val="00D926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D9260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9260E"/>
    <w:rPr>
      <w:rFonts w:ascii="Microsoft YaHei UI" w:eastAsia="Microsoft YaHei UI" w:hAnsi="Microsoft YaHei UI"/>
      <w:szCs w:val="18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9260E"/>
    <w:rPr>
      <w:rFonts w:ascii="Microsoft YaHei UI" w:eastAsia="Microsoft YaHei UI" w:hAnsi="Microsoft YaHei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260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9260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9260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9260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9260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uiPriority w:val="99"/>
    <w:semiHidden/>
    <w:unhideWhenUsed/>
    <w:rsid w:val="00D9260E"/>
    <w:pPr>
      <w:numPr>
        <w:numId w:val="13"/>
      </w:numPr>
    </w:pPr>
  </w:style>
  <w:style w:type="table" w:customStyle="1" w:styleId="PlainTable1">
    <w:name w:val="Plain Table 1"/>
    <w:basedOn w:val="Tabellanormale"/>
    <w:uiPriority w:val="41"/>
    <w:rsid w:val="00D926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D926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lanormale"/>
    <w:uiPriority w:val="43"/>
    <w:rsid w:val="00D926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D92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lanormale"/>
    <w:uiPriority w:val="45"/>
    <w:rsid w:val="00D926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D9260E"/>
    <w:rPr>
      <w:rFonts w:ascii="Century Gothic" w:hAnsi="Century Gothic"/>
      <w:sz w:val="18"/>
      <w:szCs w:val="22"/>
    </w:rPr>
  </w:style>
  <w:style w:type="character" w:styleId="Riferimentointenso">
    <w:name w:val="Intense Reference"/>
    <w:basedOn w:val="Carpredefinitoparagrafo"/>
    <w:uiPriority w:val="32"/>
    <w:semiHidden/>
    <w:qFormat/>
    <w:rsid w:val="00D9260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D9260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9260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Enfasiintensa">
    <w:name w:val="Intense Emphasis"/>
    <w:basedOn w:val="Carpredefinitoparagrafo"/>
    <w:uiPriority w:val="21"/>
    <w:semiHidden/>
    <w:qFormat/>
    <w:rsid w:val="00D9260E"/>
    <w:rPr>
      <w:rFonts w:ascii="Century Gothic" w:hAnsi="Century Gothic"/>
      <w:i/>
      <w:iCs/>
      <w:color w:val="94B6D2" w:themeColor="accent1"/>
    </w:rPr>
  </w:style>
  <w:style w:type="paragraph" w:styleId="NormaleWeb">
    <w:name w:val="Normal (Web)"/>
    <w:basedOn w:val="Normale"/>
    <w:uiPriority w:val="99"/>
    <w:semiHidden/>
    <w:unhideWhenUsed/>
    <w:rsid w:val="00D9260E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D9260E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260E"/>
    <w:rPr>
      <w:rFonts w:ascii="Century Gothic" w:hAnsi="Century Gothic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26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26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9260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9260E"/>
    <w:rPr>
      <w:rFonts w:ascii="Century Gothic" w:hAnsi="Century Gothic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9260E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9260E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9260E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9260E"/>
    <w:rPr>
      <w:rFonts w:ascii="Century Gothic" w:hAnsi="Century Gothic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D9260E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9260E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normale">
    <w:name w:val="Normal Indent"/>
    <w:basedOn w:val="Normale"/>
    <w:uiPriority w:val="99"/>
    <w:semiHidden/>
    <w:unhideWhenUsed/>
    <w:rsid w:val="00D9260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9260E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contemporanea">
    <w:name w:val="Table Contemporary"/>
    <w:basedOn w:val="Tabellanormale"/>
    <w:uiPriority w:val="99"/>
    <w:semiHidden/>
    <w:unhideWhenUsed/>
    <w:rsid w:val="00D926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D926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D9260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9260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9260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9260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9260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9260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customStyle="1" w:styleId="ListTable1Light">
    <w:name w:val="List Table 1 Light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lanormale"/>
    <w:uiPriority w:val="51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lanormale"/>
    <w:uiPriority w:val="51"/>
    <w:rsid w:val="00D9260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ellanormale"/>
    <w:uiPriority w:val="51"/>
    <w:rsid w:val="00D9260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D9260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ellanormale"/>
    <w:uiPriority w:val="51"/>
    <w:rsid w:val="00D9260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ellanormale"/>
    <w:uiPriority w:val="51"/>
    <w:rsid w:val="00D9260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ellanormale"/>
    <w:uiPriority w:val="51"/>
    <w:rsid w:val="00D9260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D9260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lanormale"/>
    <w:uiPriority w:val="52"/>
    <w:rsid w:val="00D9260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lanormale"/>
    <w:uiPriority w:val="52"/>
    <w:rsid w:val="00D9260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lanormale"/>
    <w:uiPriority w:val="52"/>
    <w:rsid w:val="00D9260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lanormale"/>
    <w:uiPriority w:val="52"/>
    <w:rsid w:val="00D9260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lanormale"/>
    <w:uiPriority w:val="52"/>
    <w:rsid w:val="00D9260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lanormale"/>
    <w:uiPriority w:val="52"/>
    <w:rsid w:val="00D9260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9260E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D9260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colonne1">
    <w:name w:val="Table Columns 1"/>
    <w:basedOn w:val="Tabellanormale"/>
    <w:uiPriority w:val="99"/>
    <w:semiHidden/>
    <w:unhideWhenUsed/>
    <w:rsid w:val="00D926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926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926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926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926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D9260E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semplice1">
    <w:name w:val="Table Simple 1"/>
    <w:basedOn w:val="Tabellanormale"/>
    <w:uiPriority w:val="99"/>
    <w:semiHidden/>
    <w:unhideWhenUsed/>
    <w:rsid w:val="00D926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92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926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926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9260E"/>
    <w:pPr>
      <w:ind w:left="180" w:hanging="1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9260E"/>
    <w:pPr>
      <w:ind w:left="360" w:hanging="1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9260E"/>
    <w:pPr>
      <w:ind w:left="540" w:hanging="1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9260E"/>
    <w:pPr>
      <w:ind w:left="720" w:hanging="1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9260E"/>
    <w:pPr>
      <w:ind w:left="900" w:hanging="1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9260E"/>
    <w:pPr>
      <w:ind w:left="1080" w:hanging="1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9260E"/>
    <w:pPr>
      <w:ind w:left="1260" w:hanging="1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9260E"/>
    <w:pPr>
      <w:ind w:left="1440" w:hanging="1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9260E"/>
    <w:pPr>
      <w:ind w:left="1620" w:hanging="1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9260E"/>
    <w:rPr>
      <w:rFonts w:eastAsiaTheme="majorEastAsia" w:cstheme="majorBidi"/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9260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9260E"/>
    <w:rPr>
      <w:rFonts w:ascii="Consolas" w:hAnsi="Consolas"/>
      <w:sz w:val="21"/>
      <w:szCs w:val="21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D9260E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griglia1">
    <w:name w:val="Table Grid 1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D926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D926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D926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D926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lanormale"/>
    <w:uiPriority w:val="40"/>
    <w:rsid w:val="00D926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ellanormale"/>
    <w:uiPriority w:val="51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D9260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ellanormale"/>
    <w:uiPriority w:val="51"/>
    <w:rsid w:val="00D9260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D9260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ellanormale"/>
    <w:uiPriority w:val="51"/>
    <w:rsid w:val="00D9260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D9260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D9260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ellanormale"/>
    <w:uiPriority w:val="52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D9260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ellanormale"/>
    <w:uiPriority w:val="52"/>
    <w:rsid w:val="00D9260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D9260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ellanormale"/>
    <w:uiPriority w:val="52"/>
    <w:rsid w:val="00D9260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ellanormale"/>
    <w:uiPriority w:val="52"/>
    <w:rsid w:val="00D9260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ellanormale"/>
    <w:uiPriority w:val="52"/>
    <w:rsid w:val="00D9260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D926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926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926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D9260E"/>
    <w:rPr>
      <w:rFonts w:ascii="Century Gothic" w:hAnsi="Century Gothic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26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260E"/>
    <w:rPr>
      <w:rFonts w:ascii="Century Gothic" w:hAnsi="Century Gothic"/>
      <w:sz w:val="20"/>
      <w:szCs w:val="20"/>
    </w:rPr>
  </w:style>
  <w:style w:type="character" w:styleId="Numeroriga">
    <w:name w:val="line number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table" w:styleId="Tabellaeffetti3D1">
    <w:name w:val="Table 3D effects 1"/>
    <w:basedOn w:val="Tabellanormale"/>
    <w:uiPriority w:val="99"/>
    <w:semiHidden/>
    <w:unhideWhenUsed/>
    <w:rsid w:val="00D926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926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9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semiHidden/>
    <w:qFormat/>
    <w:rsid w:val="00D9260E"/>
    <w:rPr>
      <w:rFonts w:ascii="Century Gothic" w:hAnsi="Century Gothic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260E"/>
    <w:rPr>
      <w:rFonts w:ascii="Century Gothic" w:hAnsi="Century Gothic"/>
      <w:color w:val="704404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9260E"/>
    <w:pPr>
      <w:spacing w:after="200"/>
    </w:pPr>
    <w:rPr>
      <w:i/>
      <w:iCs/>
      <w:color w:val="775F55" w:themeColor="text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60E"/>
    <w:rPr>
      <w:rFonts w:ascii="Century Gothic" w:hAnsi="Century Gothic"/>
      <w:sz w:val="18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260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9260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9260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9260E"/>
    <w:pPr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D9260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D9260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D9260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D9260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D9260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9260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260E"/>
    <w:rPr>
      <w:caps/>
      <w:color w:val="000000" w:themeColor="text1"/>
      <w:sz w:val="9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D9260E"/>
    <w:rPr>
      <w:rFonts w:ascii="Century Gothic" w:hAnsi="Century Gothic"/>
      <w:caps/>
      <w:color w:val="000000" w:themeColor="text1"/>
      <w:sz w:val="96"/>
      <w:szCs w:val="76"/>
    </w:rPr>
  </w:style>
  <w:style w:type="character" w:styleId="Enfasicorsivo">
    <w:name w:val="Emphasis"/>
    <w:basedOn w:val="Carpredefinitoparagrafo"/>
    <w:uiPriority w:val="11"/>
    <w:semiHidden/>
    <w:qFormat/>
    <w:rsid w:val="00D9260E"/>
    <w:rPr>
      <w:rFonts w:ascii="Century Gothic" w:hAnsi="Century Gothic"/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260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e"/>
    <w:next w:val="Normale"/>
    <w:link w:val="DataCarattere"/>
    <w:uiPriority w:val="99"/>
    <w:rsid w:val="00D9260E"/>
  </w:style>
  <w:style w:type="character" w:customStyle="1" w:styleId="DataCarattere">
    <w:name w:val="Data Carattere"/>
    <w:basedOn w:val="Carpredefinitoparagrafo"/>
    <w:link w:val="Data"/>
    <w:uiPriority w:val="99"/>
    <w:rsid w:val="00D9260E"/>
    <w:rPr>
      <w:rFonts w:ascii="Century Gothic" w:hAnsi="Century Gothic"/>
      <w:sz w:val="18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9260E"/>
    <w:rPr>
      <w:rFonts w:ascii="Century Gothic" w:hAnsi="Century Gothic"/>
      <w:color w:val="B85A22" w:themeColor="accent2" w:themeShade="B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D9260E"/>
    <w:rPr>
      <w:rFonts w:ascii="Century Gothic" w:hAnsi="Century Gothic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rsid w:val="00D9260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D9260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Grigliatabella">
    <w:name w:val="Table Grid"/>
    <w:basedOn w:val="Tabellanormale"/>
    <w:uiPriority w:val="39"/>
    <w:rsid w:val="00D9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9260E"/>
    <w:rPr>
      <w:rFonts w:ascii="Century Gothic" w:hAnsi="Century Gothic"/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9260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9260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9260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260E"/>
    <w:rPr>
      <w:rFonts w:ascii="Century Gothic" w:hAnsi="Century Gothic"/>
      <w:b/>
      <w:sz w:val="18"/>
      <w:szCs w:val="22"/>
    </w:rPr>
  </w:style>
  <w:style w:type="character" w:customStyle="1" w:styleId="Mention">
    <w:name w:val="Mention"/>
    <w:basedOn w:val="Carpredefinitoparagrafo"/>
    <w:uiPriority w:val="99"/>
    <w:semiHidden/>
    <w:unhideWhenUsed/>
    <w:rsid w:val="00D9260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D9260E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D9260E"/>
    <w:pPr>
      <w:numPr>
        <w:numId w:val="2"/>
      </w:numPr>
    </w:pPr>
  </w:style>
  <w:style w:type="character" w:styleId="CodiceHTML">
    <w:name w:val="HTML Code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9260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9260E"/>
    <w:rPr>
      <w:rFonts w:ascii="Century Gothic" w:hAnsi="Century Gothic"/>
      <w:i/>
      <w:iCs/>
      <w:sz w:val="18"/>
      <w:szCs w:val="22"/>
    </w:rPr>
  </w:style>
  <w:style w:type="character" w:styleId="DefinizioneHTML">
    <w:name w:val="HTML Definition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character" w:styleId="MacchinadascrivereHTML">
    <w:name w:val="HTML Typewriter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9260E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character" w:styleId="TastieraHTML">
    <w:name w:val="HTML Keyboard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9260E"/>
    <w:rPr>
      <w:rFonts w:ascii="Consolas" w:hAnsi="Consolas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rsid w:val="00D9260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rsid w:val="00D9260E"/>
    <w:pPr>
      <w:spacing w:after="100"/>
      <w:ind w:left="180"/>
    </w:pPr>
  </w:style>
  <w:style w:type="paragraph" w:styleId="Sommario3">
    <w:name w:val="toc 3"/>
    <w:basedOn w:val="Normale"/>
    <w:next w:val="Normale"/>
    <w:autoRedefine/>
    <w:uiPriority w:val="39"/>
    <w:semiHidden/>
    <w:rsid w:val="00D9260E"/>
    <w:pPr>
      <w:spacing w:after="100"/>
      <w:ind w:left="360"/>
    </w:pPr>
  </w:style>
  <w:style w:type="paragraph" w:styleId="Sommario4">
    <w:name w:val="toc 4"/>
    <w:basedOn w:val="Normale"/>
    <w:next w:val="Normale"/>
    <w:autoRedefine/>
    <w:uiPriority w:val="39"/>
    <w:semiHidden/>
    <w:rsid w:val="00D9260E"/>
    <w:pPr>
      <w:spacing w:after="100"/>
      <w:ind w:left="540"/>
    </w:pPr>
  </w:style>
  <w:style w:type="paragraph" w:styleId="Sommario5">
    <w:name w:val="toc 5"/>
    <w:basedOn w:val="Normale"/>
    <w:next w:val="Normale"/>
    <w:autoRedefine/>
    <w:uiPriority w:val="39"/>
    <w:semiHidden/>
    <w:rsid w:val="00D9260E"/>
    <w:pPr>
      <w:spacing w:after="100"/>
      <w:ind w:left="720"/>
    </w:pPr>
  </w:style>
  <w:style w:type="paragraph" w:styleId="Sommario6">
    <w:name w:val="toc 6"/>
    <w:basedOn w:val="Normale"/>
    <w:next w:val="Normale"/>
    <w:autoRedefine/>
    <w:uiPriority w:val="39"/>
    <w:semiHidden/>
    <w:rsid w:val="00D9260E"/>
    <w:pPr>
      <w:spacing w:after="100"/>
      <w:ind w:left="900"/>
    </w:pPr>
  </w:style>
  <w:style w:type="paragraph" w:styleId="Sommario7">
    <w:name w:val="toc 7"/>
    <w:basedOn w:val="Normale"/>
    <w:next w:val="Normale"/>
    <w:autoRedefine/>
    <w:uiPriority w:val="39"/>
    <w:semiHidden/>
    <w:rsid w:val="00D9260E"/>
    <w:pPr>
      <w:spacing w:after="100"/>
      <w:ind w:left="1080"/>
    </w:pPr>
  </w:style>
  <w:style w:type="paragraph" w:styleId="Sommario8">
    <w:name w:val="toc 8"/>
    <w:basedOn w:val="Normale"/>
    <w:next w:val="Normale"/>
    <w:autoRedefine/>
    <w:uiPriority w:val="39"/>
    <w:semiHidden/>
    <w:rsid w:val="00D9260E"/>
    <w:pPr>
      <w:spacing w:after="100"/>
      <w:ind w:left="1260"/>
    </w:pPr>
  </w:style>
  <w:style w:type="paragraph" w:styleId="Sommario9">
    <w:name w:val="toc 9"/>
    <w:basedOn w:val="Normale"/>
    <w:next w:val="Normale"/>
    <w:autoRedefine/>
    <w:uiPriority w:val="39"/>
    <w:semiHidden/>
    <w:rsid w:val="00D9260E"/>
    <w:pPr>
      <w:spacing w:after="100"/>
      <w:ind w:left="14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9260E"/>
    <w:pPr>
      <w:outlineLvl w:val="9"/>
    </w:pPr>
  </w:style>
  <w:style w:type="character" w:styleId="Riferimentodelicato">
    <w:name w:val="Subtle Reference"/>
    <w:basedOn w:val="Carpredefinitoparagrafo"/>
    <w:uiPriority w:val="31"/>
    <w:semiHidden/>
    <w:qFormat/>
    <w:rsid w:val="00D9260E"/>
    <w:rPr>
      <w:rFonts w:ascii="Century Gothic" w:hAnsi="Century Gothic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qFormat/>
    <w:rsid w:val="00D9260E"/>
    <w:rPr>
      <w:rFonts w:ascii="Century Gothic" w:hAnsi="Century Gothic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D9260E"/>
  </w:style>
  <w:style w:type="character" w:styleId="Titolodellibro">
    <w:name w:val="Book Title"/>
    <w:basedOn w:val="Carpredefinitoparagrafo"/>
    <w:uiPriority w:val="33"/>
    <w:semiHidden/>
    <w:qFormat/>
    <w:rsid w:val="00D9260E"/>
    <w:rPr>
      <w:rFonts w:ascii="Century Gothic" w:hAnsi="Century Gothic"/>
      <w:b/>
      <w:bCs/>
      <w:i/>
      <w:iCs/>
      <w:spacing w:val="5"/>
    </w:rPr>
  </w:style>
  <w:style w:type="character" w:customStyle="1" w:styleId="Hashtag">
    <w:name w:val="Hashtag"/>
    <w:basedOn w:val="Carpredefinitoparagrafo"/>
    <w:uiPriority w:val="99"/>
    <w:semiHidden/>
    <w:unhideWhenUsed/>
    <w:rsid w:val="00D9260E"/>
    <w:rPr>
      <w:rFonts w:ascii="Century Gothic" w:hAnsi="Century Gothic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D92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D9260E"/>
    <w:rPr>
      <w:rFonts w:ascii="Century Gothic" w:eastAsiaTheme="majorEastAsia" w:hAnsi="Century Gothic" w:cstheme="majorBidi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D926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D9260E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D9260E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D9260E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D9260E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D9260E"/>
    <w:pPr>
      <w:ind w:left="1800" w:hanging="360"/>
      <w:contextualSpacing/>
    </w:pPr>
  </w:style>
  <w:style w:type="table" w:styleId="Tabellaelenco1">
    <w:name w:val="Table List 1"/>
    <w:basedOn w:val="Tabellanormale"/>
    <w:uiPriority w:val="99"/>
    <w:semiHidden/>
    <w:unhideWhenUsed/>
    <w:rsid w:val="00D926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D926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D92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D926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D92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D9260E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9260E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9260E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9260E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9260E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qFormat/>
    <w:rsid w:val="00D9260E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D9260E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9260E"/>
    <w:pPr>
      <w:numPr>
        <w:numId w:val="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9260E"/>
    <w:pPr>
      <w:numPr>
        <w:numId w:val="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9260E"/>
    <w:pPr>
      <w:numPr>
        <w:numId w:val="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9260E"/>
    <w:pPr>
      <w:numPr>
        <w:numId w:val="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D9260E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D9260E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9260E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9260E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9260E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926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D9260E"/>
  </w:style>
  <w:style w:type="paragraph" w:styleId="Testomacro">
    <w:name w:val="macro"/>
    <w:link w:val="TestomacroCarattere"/>
    <w:uiPriority w:val="99"/>
    <w:semiHidden/>
    <w:unhideWhenUsed/>
    <w:rsid w:val="00D92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9260E"/>
    <w:rPr>
      <w:rFonts w:ascii="Consolas" w:hAnsi="Consolas"/>
      <w:sz w:val="20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D9260E"/>
    <w:rPr>
      <w:rFonts w:eastAsiaTheme="majorEastAsia" w:cstheme="majorBidi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9260E"/>
    <w:rPr>
      <w:rFonts w:ascii="Century Gothic" w:hAnsi="Century Gothic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9260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9260E"/>
    <w:rPr>
      <w:rFonts w:ascii="Century Gothic" w:hAnsi="Century Gothic"/>
      <w:sz w:val="20"/>
      <w:szCs w:val="20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D9260E"/>
    <w:pPr>
      <w:ind w:left="180" w:hanging="180"/>
    </w:pPr>
  </w:style>
  <w:style w:type="paragraph" w:styleId="Titoloindicefonti">
    <w:name w:val="toa heading"/>
    <w:basedOn w:val="Normale"/>
    <w:next w:val="Normale"/>
    <w:uiPriority w:val="99"/>
    <w:semiHidden/>
    <w:rsid w:val="00D9260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D926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9260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Elencoacolori">
    <w:name w:val="Colorful List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926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926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926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26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260E"/>
    <w:rPr>
      <w:rFonts w:ascii="Century Gothic" w:hAnsi="Century Gothic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6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60E"/>
    <w:rPr>
      <w:rFonts w:ascii="Century Gothic" w:hAnsi="Century Gothic"/>
      <w:b/>
      <w:b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9260E"/>
    <w:rPr>
      <w:rFonts w:ascii="Century Gothic" w:hAnsi="Century Gothic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60E"/>
    <w:rPr>
      <w:rFonts w:ascii="Microsoft YaHei UI" w:eastAsia="Microsoft YaHei UI" w:hAnsi="Microsoft YaHei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60E"/>
    <w:rPr>
      <w:rFonts w:ascii="Microsoft YaHei UI" w:eastAsia="Microsoft YaHei UI" w:hAnsi="Microsoft YaHei UI"/>
      <w:sz w:val="18"/>
      <w:szCs w:val="18"/>
    </w:rPr>
  </w:style>
  <w:style w:type="paragraph" w:styleId="Indirizzodestinatario">
    <w:name w:val="envelope address"/>
    <w:basedOn w:val="Normale"/>
    <w:uiPriority w:val="99"/>
    <w:semiHidden/>
    <w:unhideWhenUsed/>
    <w:rsid w:val="00D926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D9260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9260E"/>
    <w:rPr>
      <w:rFonts w:ascii="Microsoft YaHei UI" w:eastAsia="Microsoft YaHei UI" w:hAnsi="Microsoft YaHei UI"/>
      <w:szCs w:val="18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9260E"/>
    <w:rPr>
      <w:rFonts w:ascii="Microsoft YaHei UI" w:eastAsia="Microsoft YaHei UI" w:hAnsi="Microsoft YaHei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260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9260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9260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9260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9260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uiPriority w:val="99"/>
    <w:semiHidden/>
    <w:unhideWhenUsed/>
    <w:rsid w:val="00D9260E"/>
    <w:pPr>
      <w:numPr>
        <w:numId w:val="13"/>
      </w:numPr>
    </w:pPr>
  </w:style>
  <w:style w:type="table" w:customStyle="1" w:styleId="PlainTable1">
    <w:name w:val="Plain Table 1"/>
    <w:basedOn w:val="Tabellanormale"/>
    <w:uiPriority w:val="41"/>
    <w:rsid w:val="00D926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D926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lanormale"/>
    <w:uiPriority w:val="43"/>
    <w:rsid w:val="00D926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D92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lanormale"/>
    <w:uiPriority w:val="45"/>
    <w:rsid w:val="00D926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D9260E"/>
    <w:rPr>
      <w:rFonts w:ascii="Century Gothic" w:hAnsi="Century Gothic"/>
      <w:sz w:val="18"/>
      <w:szCs w:val="22"/>
    </w:rPr>
  </w:style>
  <w:style w:type="character" w:styleId="Riferimentointenso">
    <w:name w:val="Intense Reference"/>
    <w:basedOn w:val="Carpredefinitoparagrafo"/>
    <w:uiPriority w:val="32"/>
    <w:semiHidden/>
    <w:qFormat/>
    <w:rsid w:val="00D9260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D9260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9260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Enfasiintensa">
    <w:name w:val="Intense Emphasis"/>
    <w:basedOn w:val="Carpredefinitoparagrafo"/>
    <w:uiPriority w:val="21"/>
    <w:semiHidden/>
    <w:qFormat/>
    <w:rsid w:val="00D9260E"/>
    <w:rPr>
      <w:rFonts w:ascii="Century Gothic" w:hAnsi="Century Gothic"/>
      <w:i/>
      <w:iCs/>
      <w:color w:val="94B6D2" w:themeColor="accent1"/>
    </w:rPr>
  </w:style>
  <w:style w:type="paragraph" w:styleId="NormaleWeb">
    <w:name w:val="Normal (Web)"/>
    <w:basedOn w:val="Normale"/>
    <w:uiPriority w:val="99"/>
    <w:semiHidden/>
    <w:unhideWhenUsed/>
    <w:rsid w:val="00D9260E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D9260E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260E"/>
    <w:rPr>
      <w:rFonts w:ascii="Century Gothic" w:hAnsi="Century Gothic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26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26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9260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9260E"/>
    <w:rPr>
      <w:rFonts w:ascii="Century Gothic" w:hAnsi="Century Gothic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9260E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9260E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9260E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9260E"/>
    <w:rPr>
      <w:rFonts w:ascii="Century Gothic" w:hAnsi="Century Gothic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D9260E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9260E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normale">
    <w:name w:val="Normal Indent"/>
    <w:basedOn w:val="Normale"/>
    <w:uiPriority w:val="99"/>
    <w:semiHidden/>
    <w:unhideWhenUsed/>
    <w:rsid w:val="00D9260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9260E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contemporanea">
    <w:name w:val="Table Contemporary"/>
    <w:basedOn w:val="Tabellanormale"/>
    <w:uiPriority w:val="99"/>
    <w:semiHidden/>
    <w:unhideWhenUsed/>
    <w:rsid w:val="00D926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D926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D9260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9260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9260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9260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9260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9260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customStyle="1" w:styleId="ListTable1Light">
    <w:name w:val="List Table 1 Light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lanormale"/>
    <w:uiPriority w:val="51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lanormale"/>
    <w:uiPriority w:val="51"/>
    <w:rsid w:val="00D9260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ellanormale"/>
    <w:uiPriority w:val="51"/>
    <w:rsid w:val="00D9260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D9260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ellanormale"/>
    <w:uiPriority w:val="51"/>
    <w:rsid w:val="00D9260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ellanormale"/>
    <w:uiPriority w:val="51"/>
    <w:rsid w:val="00D9260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ellanormale"/>
    <w:uiPriority w:val="51"/>
    <w:rsid w:val="00D9260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D9260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lanormale"/>
    <w:uiPriority w:val="52"/>
    <w:rsid w:val="00D9260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lanormale"/>
    <w:uiPriority w:val="52"/>
    <w:rsid w:val="00D9260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lanormale"/>
    <w:uiPriority w:val="52"/>
    <w:rsid w:val="00D9260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lanormale"/>
    <w:uiPriority w:val="52"/>
    <w:rsid w:val="00D9260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lanormale"/>
    <w:uiPriority w:val="52"/>
    <w:rsid w:val="00D9260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lanormale"/>
    <w:uiPriority w:val="52"/>
    <w:rsid w:val="00D9260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9260E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D9260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colonne1">
    <w:name w:val="Table Columns 1"/>
    <w:basedOn w:val="Tabellanormale"/>
    <w:uiPriority w:val="99"/>
    <w:semiHidden/>
    <w:unhideWhenUsed/>
    <w:rsid w:val="00D926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926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926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926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926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D9260E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semplice1">
    <w:name w:val="Table Simple 1"/>
    <w:basedOn w:val="Tabellanormale"/>
    <w:uiPriority w:val="99"/>
    <w:semiHidden/>
    <w:unhideWhenUsed/>
    <w:rsid w:val="00D926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92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926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926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9260E"/>
    <w:pPr>
      <w:ind w:left="180" w:hanging="1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9260E"/>
    <w:pPr>
      <w:ind w:left="360" w:hanging="1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9260E"/>
    <w:pPr>
      <w:ind w:left="540" w:hanging="1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9260E"/>
    <w:pPr>
      <w:ind w:left="720" w:hanging="1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9260E"/>
    <w:pPr>
      <w:ind w:left="900" w:hanging="1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9260E"/>
    <w:pPr>
      <w:ind w:left="1080" w:hanging="1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9260E"/>
    <w:pPr>
      <w:ind w:left="1260" w:hanging="1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9260E"/>
    <w:pPr>
      <w:ind w:left="1440" w:hanging="1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9260E"/>
    <w:pPr>
      <w:ind w:left="1620" w:hanging="1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9260E"/>
    <w:rPr>
      <w:rFonts w:eastAsiaTheme="majorEastAsia" w:cstheme="majorBidi"/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9260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9260E"/>
    <w:rPr>
      <w:rFonts w:ascii="Consolas" w:hAnsi="Consolas"/>
      <w:sz w:val="21"/>
      <w:szCs w:val="21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D9260E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griglia1">
    <w:name w:val="Table Grid 1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D926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D926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D926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D926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lanormale"/>
    <w:uiPriority w:val="40"/>
    <w:rsid w:val="00D926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ellanormale"/>
    <w:uiPriority w:val="51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D9260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ellanormale"/>
    <w:uiPriority w:val="51"/>
    <w:rsid w:val="00D9260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D9260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ellanormale"/>
    <w:uiPriority w:val="51"/>
    <w:rsid w:val="00D9260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D9260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D9260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ellanormale"/>
    <w:uiPriority w:val="52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D9260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ellanormale"/>
    <w:uiPriority w:val="52"/>
    <w:rsid w:val="00D9260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D9260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ellanormale"/>
    <w:uiPriority w:val="52"/>
    <w:rsid w:val="00D9260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ellanormale"/>
    <w:uiPriority w:val="52"/>
    <w:rsid w:val="00D9260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ellanormale"/>
    <w:uiPriority w:val="52"/>
    <w:rsid w:val="00D9260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D926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926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926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D9260E"/>
    <w:rPr>
      <w:rFonts w:ascii="Century Gothic" w:hAnsi="Century Gothic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26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260E"/>
    <w:rPr>
      <w:rFonts w:ascii="Century Gothic" w:hAnsi="Century Gothic"/>
      <w:sz w:val="20"/>
      <w:szCs w:val="20"/>
    </w:rPr>
  </w:style>
  <w:style w:type="character" w:styleId="Numeroriga">
    <w:name w:val="line number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table" w:styleId="Tabellaeffetti3D1">
    <w:name w:val="Table 3D effects 1"/>
    <w:basedOn w:val="Tabellanormale"/>
    <w:uiPriority w:val="99"/>
    <w:semiHidden/>
    <w:unhideWhenUsed/>
    <w:rsid w:val="00D926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926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9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semiHidden/>
    <w:qFormat/>
    <w:rsid w:val="00D9260E"/>
    <w:rPr>
      <w:rFonts w:ascii="Century Gothic" w:hAnsi="Century Gothic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260E"/>
    <w:rPr>
      <w:rFonts w:ascii="Century Gothic" w:hAnsi="Century Gothic"/>
      <w:color w:val="704404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9260E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mailgoeshere@example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uatela\AppData\Roaming\Microsoft\Templates\Curriculum%20grigio%20blu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Competenza n. 1</c:v>
                </c:pt>
                <c:pt idx="1">
                  <c:v>Competenza n. 2</c:v>
                </c:pt>
                <c:pt idx="2">
                  <c:v>Competenza n. 3</c:v>
                </c:pt>
                <c:pt idx="3">
                  <c:v>Competenza n. 4</c:v>
                </c:pt>
                <c:pt idx="4">
                  <c:v>Competenza n.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184258048"/>
        <c:axId val="40811264"/>
      </c:barChart>
      <c:catAx>
        <c:axId val="184258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0811264"/>
        <c:crosses val="autoZero"/>
        <c:auto val="1"/>
        <c:lblAlgn val="ctr"/>
        <c:lblOffset val="100"/>
        <c:noMultiLvlLbl val="0"/>
      </c:catAx>
      <c:valAx>
        <c:axId val="40811264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184258048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goesher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69FE7EF82B4EA2B4BFD9A304343A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D7D89C-5A40-4514-BAAB-6B140B2B4487}"/>
      </w:docPartPr>
      <w:docPartBody>
        <w:p w:rsidR="006829A4" w:rsidRDefault="00D659C5">
          <w:pPr>
            <w:pStyle w:val="E469FE7EF82B4EA2B4BFD9A304343ACF"/>
          </w:pPr>
          <w:r w:rsidRPr="00636C45">
            <w:rPr>
              <w:noProof/>
              <w:lang w:bidi="it-IT"/>
            </w:rPr>
            <w:t>Nome</w:t>
          </w:r>
          <w:r w:rsidRPr="00636C45">
            <w:rPr>
              <w:noProof/>
              <w:lang w:bidi="it-IT"/>
            </w:rPr>
            <w:br/>
            <w:t>Qui</w:t>
          </w:r>
        </w:p>
      </w:docPartBody>
    </w:docPart>
    <w:docPart>
      <w:docPartPr>
        <w:name w:val="ABA8B864636847C393C1490A633B60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3F3BAC-7B75-404A-8CDA-568E73890894}"/>
      </w:docPartPr>
      <w:docPartBody>
        <w:p w:rsidR="006829A4" w:rsidRDefault="00D659C5">
          <w:pPr>
            <w:pStyle w:val="ABA8B864636847C393C1490A633B6039"/>
          </w:pPr>
          <w:r w:rsidRPr="00636C45">
            <w:rPr>
              <w:noProof/>
              <w:spacing w:val="23"/>
              <w:w w:val="82"/>
              <w:lang w:bidi="it-IT"/>
            </w:rPr>
            <w:t>POSIZIONE QU</w:t>
          </w:r>
          <w:r w:rsidRPr="00636C45">
            <w:rPr>
              <w:noProof/>
              <w:spacing w:val="32"/>
              <w:w w:val="82"/>
              <w:lang w:bidi="it-IT"/>
            </w:rPr>
            <w:t>I</w:t>
          </w:r>
        </w:p>
      </w:docPartBody>
    </w:docPart>
    <w:docPart>
      <w:docPartPr>
        <w:name w:val="C74A4B786DC6439EA484E4D8B68CE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E6DD6-14A9-4706-B7F4-688307FD4F96}"/>
      </w:docPartPr>
      <w:docPartBody>
        <w:p w:rsidR="006829A4" w:rsidRDefault="00D659C5">
          <w:pPr>
            <w:pStyle w:val="C74A4B786DC6439EA484E4D8B68CE794"/>
          </w:pPr>
          <w:r w:rsidRPr="00636C45">
            <w:rPr>
              <w:noProof/>
              <w:lang w:bidi="it-IT"/>
            </w:rPr>
            <w:t>Contatto</w:t>
          </w:r>
        </w:p>
      </w:docPartBody>
    </w:docPart>
    <w:docPart>
      <w:docPartPr>
        <w:name w:val="CA2A2E8A687A4705B1DD7F7004FDFE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DC19B-A172-4508-8084-0CF1CFC72D57}"/>
      </w:docPartPr>
      <w:docPartBody>
        <w:p w:rsidR="006829A4" w:rsidRDefault="00D659C5">
          <w:pPr>
            <w:pStyle w:val="CA2A2E8A687A4705B1DD7F7004FDFEE1"/>
          </w:pPr>
          <w:r w:rsidRPr="00636C45">
            <w:rPr>
              <w:noProof/>
              <w:lang w:bidi="it-IT"/>
            </w:rPr>
            <w:t>TELEFONO:</w:t>
          </w:r>
        </w:p>
      </w:docPartBody>
    </w:docPart>
    <w:docPart>
      <w:docPartPr>
        <w:name w:val="7E60D10862464301A549582E5CF218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718E9D-3BC4-429F-A0D5-806A34CAF0F8}"/>
      </w:docPartPr>
      <w:docPartBody>
        <w:p w:rsidR="006829A4" w:rsidRDefault="00D659C5">
          <w:pPr>
            <w:pStyle w:val="7E60D10862464301A549582E5CF218D9"/>
          </w:pPr>
          <w:r w:rsidRPr="00636C45">
            <w:rPr>
              <w:noProof/>
              <w:lang w:bidi="it-IT"/>
            </w:rPr>
            <w:t>678-555-0103</w:t>
          </w:r>
        </w:p>
      </w:docPartBody>
    </w:docPart>
    <w:docPart>
      <w:docPartPr>
        <w:name w:val="6BE3728722BF4755A29E0D97672FB2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9A102C-F50A-421C-92F5-CB912A922F68}"/>
      </w:docPartPr>
      <w:docPartBody>
        <w:p w:rsidR="006829A4" w:rsidRDefault="00D659C5">
          <w:pPr>
            <w:pStyle w:val="6BE3728722BF4755A29E0D97672FB2C5"/>
          </w:pPr>
          <w:r w:rsidRPr="00636C45">
            <w:rPr>
              <w:noProof/>
              <w:lang w:bidi="it-IT"/>
            </w:rPr>
            <w:t>SITO WEB:</w:t>
          </w:r>
        </w:p>
      </w:docPartBody>
    </w:docPart>
    <w:docPart>
      <w:docPartPr>
        <w:name w:val="4FB84D5DED8E4AC185C0896B7FB4EA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F5B4C-5C33-4A53-BE7B-E12DA059FC78}"/>
      </w:docPartPr>
      <w:docPartBody>
        <w:p w:rsidR="006829A4" w:rsidRDefault="00D659C5">
          <w:pPr>
            <w:pStyle w:val="4FB84D5DED8E4AC185C0896B7FB4EAE7"/>
          </w:pPr>
          <w:r w:rsidRPr="00636C45">
            <w:rPr>
              <w:noProof/>
              <w:lang w:bidi="it-IT"/>
            </w:rPr>
            <w:t>Inserire qui il sito Web</w:t>
          </w:r>
        </w:p>
      </w:docPartBody>
    </w:docPart>
    <w:docPart>
      <w:docPartPr>
        <w:name w:val="0A4BF47628B342209083ED7FC6191B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5E69B-B60E-4015-A1DB-9227638C9B31}"/>
      </w:docPartPr>
      <w:docPartBody>
        <w:p w:rsidR="006829A4" w:rsidRDefault="00D659C5">
          <w:pPr>
            <w:pStyle w:val="0A4BF47628B342209083ED7FC6191B93"/>
          </w:pPr>
          <w:r w:rsidRPr="00636C45">
            <w:rPr>
              <w:noProof/>
              <w:lang w:bidi="it-IT"/>
            </w:rPr>
            <w:t>INDIRIZZO DI POSTA ELETTRONICA:</w:t>
          </w:r>
        </w:p>
      </w:docPartBody>
    </w:docPart>
    <w:docPart>
      <w:docPartPr>
        <w:name w:val="48720C1629DF4D20BAEAD7DCB19E8D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776658-486D-49F0-A992-5A880CD23D87}"/>
      </w:docPartPr>
      <w:docPartBody>
        <w:p w:rsidR="006829A4" w:rsidRDefault="00D659C5">
          <w:pPr>
            <w:pStyle w:val="48720C1629DF4D20BAEAD7DCB19E8D8B"/>
          </w:pPr>
          <w:r w:rsidRPr="00636C45">
            <w:rPr>
              <w:rStyle w:val="Collegamentoipertestuale"/>
              <w:noProof/>
              <w:lang w:bidi="it-IT"/>
            </w:rPr>
            <w:t>prova@example.com</w:t>
          </w:r>
          <w:hyperlink r:id="rId5" w:history="1">
            <w:r>
              <w:rPr>
                <w:rStyle w:val="Collegamentoipertestuale"/>
                <w:rFonts w:asciiTheme="minorHAnsi" w:hAnsiTheme="minorHAnsi"/>
              </w:rPr>
              <w:t>mailto:emailgoeshere@example.com</w:t>
            </w:r>
          </w:hyperlink>
        </w:p>
      </w:docPartBody>
    </w:docPart>
    <w:docPart>
      <w:docPartPr>
        <w:name w:val="7C54C524A7E047D8B3FD021FA85F65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F5412F-0F04-4178-ACA2-B4837A830023}"/>
      </w:docPartPr>
      <w:docPartBody>
        <w:p w:rsidR="006829A4" w:rsidRDefault="00D659C5">
          <w:pPr>
            <w:pStyle w:val="7C54C524A7E047D8B3FD021FA85F65A6"/>
          </w:pPr>
          <w:r w:rsidRPr="00636C45">
            <w:rPr>
              <w:noProof/>
              <w:lang w:bidi="it-IT"/>
            </w:rPr>
            <w:t>Hobby</w:t>
          </w:r>
        </w:p>
      </w:docPartBody>
    </w:docPart>
    <w:docPart>
      <w:docPartPr>
        <w:name w:val="DA4FB4EF06A745009172D7AD1929A6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82D7B1-ECAB-410C-B6F3-69C2F2201BF4}"/>
      </w:docPartPr>
      <w:docPartBody>
        <w:p w:rsidR="006829A4" w:rsidRDefault="00D659C5">
          <w:pPr>
            <w:pStyle w:val="DA4FB4EF06A745009172D7AD1929A6FD"/>
          </w:pPr>
          <w:r w:rsidRPr="00636C45">
            <w:rPr>
              <w:noProof/>
              <w:lang w:bidi="it-IT"/>
            </w:rPr>
            <w:t>Hobby n. 1</w:t>
          </w:r>
        </w:p>
      </w:docPartBody>
    </w:docPart>
    <w:docPart>
      <w:docPartPr>
        <w:name w:val="B39FB4868D7241A2A60B76E77A3DAA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F61710-C106-48B8-8A5B-FA419CE94859}"/>
      </w:docPartPr>
      <w:docPartBody>
        <w:p w:rsidR="006829A4" w:rsidRDefault="00D659C5">
          <w:pPr>
            <w:pStyle w:val="B39FB4868D7241A2A60B76E77A3DAAFC"/>
          </w:pPr>
          <w:r w:rsidRPr="00636C45">
            <w:rPr>
              <w:noProof/>
              <w:lang w:bidi="it-IT"/>
            </w:rPr>
            <w:t>Hobby n. 2</w:t>
          </w:r>
        </w:p>
      </w:docPartBody>
    </w:docPart>
    <w:docPart>
      <w:docPartPr>
        <w:name w:val="A1B0C92CCACB484F9B6DC8DE279B5E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5FF798-0451-4588-882B-72DC8C444460}"/>
      </w:docPartPr>
      <w:docPartBody>
        <w:p w:rsidR="006829A4" w:rsidRDefault="00D659C5">
          <w:pPr>
            <w:pStyle w:val="A1B0C92CCACB484F9B6DC8DE279B5EC0"/>
          </w:pPr>
          <w:r w:rsidRPr="00636C45">
            <w:rPr>
              <w:noProof/>
              <w:lang w:bidi="it-IT"/>
            </w:rPr>
            <w:t>Hobby n. 3</w:t>
          </w:r>
        </w:p>
      </w:docPartBody>
    </w:docPart>
    <w:docPart>
      <w:docPartPr>
        <w:name w:val="49C891AC7EF34C9D91F3BD2E04FAF8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186E23-15BC-47D5-9AA2-634241CFDB42}"/>
      </w:docPartPr>
      <w:docPartBody>
        <w:p w:rsidR="006829A4" w:rsidRDefault="00D659C5">
          <w:pPr>
            <w:pStyle w:val="49C891AC7EF34C9D91F3BD2E04FAF80F"/>
          </w:pPr>
          <w:r w:rsidRPr="00636C45">
            <w:rPr>
              <w:noProof/>
              <w:lang w:bidi="it-IT"/>
            </w:rPr>
            <w:t>Hobby n. 4</w:t>
          </w:r>
        </w:p>
      </w:docPartBody>
    </w:docPart>
    <w:docPart>
      <w:docPartPr>
        <w:name w:val="9DFDBE4B65444BDBBA6D952464E0A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3053AC-C997-4BC8-B2A3-29A14AD6C8D4}"/>
      </w:docPartPr>
      <w:docPartBody>
        <w:p w:rsidR="006829A4" w:rsidRDefault="00D659C5">
          <w:pPr>
            <w:pStyle w:val="9DFDBE4B65444BDBBA6D952464E0A0DA"/>
          </w:pPr>
          <w:r w:rsidRPr="00636C45">
            <w:rPr>
              <w:noProof/>
              <w:lang w:bidi="it-IT"/>
            </w:rPr>
            <w:t>ISTRUZIONE</w:t>
          </w:r>
        </w:p>
      </w:docPartBody>
    </w:docPart>
    <w:docPart>
      <w:docPartPr>
        <w:name w:val="BED37023E6D94C6389C08A988897D6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DDA08-7BEA-4122-9097-2BA7F93709CE}"/>
      </w:docPartPr>
      <w:docPartBody>
        <w:p w:rsidR="006829A4" w:rsidRDefault="00D659C5">
          <w:pPr>
            <w:pStyle w:val="BED37023E6D94C6389C08A988897D614"/>
          </w:pPr>
          <w:r w:rsidRPr="00636C45">
            <w:rPr>
              <w:noProof/>
              <w:lang w:bidi="it-IT"/>
            </w:rPr>
            <w:t>[Nome istituto]</w:t>
          </w:r>
        </w:p>
      </w:docPartBody>
    </w:docPart>
    <w:docPart>
      <w:docPartPr>
        <w:name w:val="40BAD730C91C49C48432007654C42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DEDA47-054F-403A-A8DD-26B4067D929A}"/>
      </w:docPartPr>
      <w:docPartBody>
        <w:p w:rsidR="006829A4" w:rsidRDefault="00D659C5">
          <w:pPr>
            <w:pStyle w:val="40BAD730C91C49C48432007654C42E17"/>
          </w:pPr>
          <w:r w:rsidRPr="00636C45">
            <w:rPr>
              <w:noProof/>
              <w:lang w:bidi="it-IT"/>
            </w:rPr>
            <w:t>[Data di inizio]</w:t>
          </w:r>
        </w:p>
      </w:docPartBody>
    </w:docPart>
    <w:docPart>
      <w:docPartPr>
        <w:name w:val="8083DE2F81214AA6B12CFC1877C5AB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C23F7-59A3-48F1-A077-559484011D41}"/>
      </w:docPartPr>
      <w:docPartBody>
        <w:p w:rsidR="006829A4" w:rsidRDefault="00D659C5">
          <w:pPr>
            <w:pStyle w:val="8083DE2F81214AA6B12CFC1877C5AB1F"/>
          </w:pPr>
          <w:r w:rsidRPr="00636C45">
            <w:rPr>
              <w:noProof/>
              <w:lang w:bidi="it-IT"/>
            </w:rPr>
            <w:t>[Data di fine]</w:t>
          </w:r>
        </w:p>
      </w:docPartBody>
    </w:docPart>
    <w:docPart>
      <w:docPartPr>
        <w:name w:val="54883C680E9E4C6C81DA315297A5D0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D388A7-CC7E-4AC4-9411-280214426C8E}"/>
      </w:docPartPr>
      <w:docPartBody>
        <w:p w:rsidR="006829A4" w:rsidRDefault="00D659C5">
          <w:pPr>
            <w:pStyle w:val="54883C680E9E4C6C81DA315297A5D0A7"/>
          </w:pPr>
          <w:r w:rsidRPr="00636C45">
            <w:rPr>
              <w:noProof/>
              <w:lang w:bidi="it-IT"/>
            </w:rPr>
            <w:t>[Qui si possono sfoggiare la media dei voti, i premi e le lodi. Inserire anche un riepilogo dei corsi frequentati.]</w:t>
          </w:r>
        </w:p>
      </w:docPartBody>
    </w:docPart>
    <w:docPart>
      <w:docPartPr>
        <w:name w:val="CBF9A1D5FFE14E1A9347ACF4BAF186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7306E-A461-455D-A505-986D8B6CB533}"/>
      </w:docPartPr>
      <w:docPartBody>
        <w:p w:rsidR="006829A4" w:rsidRDefault="00D659C5">
          <w:pPr>
            <w:pStyle w:val="CBF9A1D5FFE14E1A9347ACF4BAF18694"/>
          </w:pPr>
          <w:r w:rsidRPr="00636C45">
            <w:rPr>
              <w:noProof/>
              <w:lang w:bidi="it-IT"/>
            </w:rPr>
            <w:t>[Nome istituto]</w:t>
          </w:r>
        </w:p>
      </w:docPartBody>
    </w:docPart>
    <w:docPart>
      <w:docPartPr>
        <w:name w:val="17946DFD50DD4D2382C31B3638A21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8818F4-5041-40FA-AE97-CF9122134191}"/>
      </w:docPartPr>
      <w:docPartBody>
        <w:p w:rsidR="006829A4" w:rsidRDefault="00D659C5">
          <w:pPr>
            <w:pStyle w:val="17946DFD50DD4D2382C31B3638A21F25"/>
          </w:pPr>
          <w:r w:rsidRPr="00636C45">
            <w:rPr>
              <w:noProof/>
              <w:lang w:bidi="it-IT"/>
            </w:rPr>
            <w:t>[Data di inizio]</w:t>
          </w:r>
        </w:p>
      </w:docPartBody>
    </w:docPart>
    <w:docPart>
      <w:docPartPr>
        <w:name w:val="4A453A70D1DF4AC59E34619D9104C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6978B-D39B-453E-9985-87249BF935D0}"/>
      </w:docPartPr>
      <w:docPartBody>
        <w:p w:rsidR="006829A4" w:rsidRDefault="00D659C5">
          <w:pPr>
            <w:pStyle w:val="4A453A70D1DF4AC59E34619D9104CBF6"/>
          </w:pPr>
          <w:r w:rsidRPr="00636C45">
            <w:rPr>
              <w:noProof/>
              <w:lang w:bidi="it-IT"/>
            </w:rPr>
            <w:t>[Data di fine]</w:t>
          </w:r>
        </w:p>
      </w:docPartBody>
    </w:docPart>
    <w:docPart>
      <w:docPartPr>
        <w:name w:val="DC9ED09238FD41738EB4BA391C321F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5B7163-ED71-454C-9B5A-9F0D947C9E23}"/>
      </w:docPartPr>
      <w:docPartBody>
        <w:p w:rsidR="006829A4" w:rsidRDefault="00D659C5">
          <w:pPr>
            <w:pStyle w:val="DC9ED09238FD41738EB4BA391C321F9A"/>
          </w:pPr>
          <w:r w:rsidRPr="00636C45">
            <w:rPr>
              <w:noProof/>
              <w:lang w:bidi="it-IT"/>
            </w:rPr>
            <w:t>[Qui si possono sfoggiare la media dei voti, i premi e le lodi. Inserire anche un riepilogo dei corsi frequentati.]</w:t>
          </w:r>
        </w:p>
      </w:docPartBody>
    </w:docPart>
    <w:docPart>
      <w:docPartPr>
        <w:name w:val="BAADDB6254214576BD65BDF29A7694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CD5119-0044-4DE5-8932-94AF1B7AF83A}"/>
      </w:docPartPr>
      <w:docPartBody>
        <w:p w:rsidR="006829A4" w:rsidRDefault="00D659C5">
          <w:pPr>
            <w:pStyle w:val="BAADDB6254214576BD65BDF29A769442"/>
          </w:pPr>
          <w:r w:rsidRPr="00636C45">
            <w:rPr>
              <w:noProof/>
              <w:lang w:bidi="it-IT"/>
            </w:rPr>
            <w:t>ESPERIENZE PROFESSIONALI</w:t>
          </w:r>
        </w:p>
      </w:docPartBody>
    </w:docPart>
    <w:docPart>
      <w:docPartPr>
        <w:name w:val="246EDC9A8BB94427BCBBDBDA596263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28E620-6409-428B-92C3-3F4741BCE19D}"/>
      </w:docPartPr>
      <w:docPartBody>
        <w:p w:rsidR="006829A4" w:rsidRDefault="00D659C5">
          <w:pPr>
            <w:pStyle w:val="246EDC9A8BB94427BCBBDBDA59626337"/>
          </w:pPr>
          <w:r w:rsidRPr="00636C45">
            <w:rPr>
              <w:noProof/>
              <w:lang w:bidi="it-IT"/>
            </w:rPr>
            <w:t>[Nome società]</w:t>
          </w:r>
        </w:p>
      </w:docPartBody>
    </w:docPart>
    <w:docPart>
      <w:docPartPr>
        <w:name w:val="3C5ACD1E965347D3A0F19C6879F9A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6F7EB8-2B97-4377-A9A3-C086CBE6F650}"/>
      </w:docPartPr>
      <w:docPartBody>
        <w:p w:rsidR="006829A4" w:rsidRDefault="00D659C5">
          <w:pPr>
            <w:pStyle w:val="3C5ACD1E965347D3A0F19C6879F9A143"/>
          </w:pPr>
          <w:r w:rsidRPr="00636C45">
            <w:rPr>
              <w:noProof/>
              <w:lang w:bidi="it-IT"/>
            </w:rPr>
            <w:t>[Posizione]</w:t>
          </w:r>
        </w:p>
      </w:docPartBody>
    </w:docPart>
    <w:docPart>
      <w:docPartPr>
        <w:name w:val="224F48D08A7B4632A07CBE41782BE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71A17C-25F3-4415-85F6-D708C299B9BE}"/>
      </w:docPartPr>
      <w:docPartBody>
        <w:p w:rsidR="006829A4" w:rsidRDefault="00D659C5">
          <w:pPr>
            <w:pStyle w:val="224F48D08A7B4632A07CBE41782BE2AC"/>
          </w:pPr>
          <w:r w:rsidRPr="00636C45">
            <w:rPr>
              <w:noProof/>
              <w:lang w:bidi="it-IT"/>
            </w:rPr>
            <w:t>[Data di inizio]</w:t>
          </w:r>
        </w:p>
      </w:docPartBody>
    </w:docPart>
    <w:docPart>
      <w:docPartPr>
        <w:name w:val="4CFAAD50B7344A1DB71F0350C0C764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59C295-A317-4F55-9285-0453CFEFCC4D}"/>
      </w:docPartPr>
      <w:docPartBody>
        <w:p w:rsidR="006829A4" w:rsidRDefault="00D659C5">
          <w:pPr>
            <w:pStyle w:val="4CFAAD50B7344A1DB71F0350C0C764A0"/>
          </w:pPr>
          <w:r w:rsidRPr="00636C45">
            <w:rPr>
              <w:noProof/>
              <w:lang w:bidi="it-IT"/>
            </w:rPr>
            <w:t>[Data di fine]</w:t>
          </w:r>
        </w:p>
      </w:docPartBody>
    </w:docPart>
    <w:docPart>
      <w:docPartPr>
        <w:name w:val="AAA35E8C7CE74E709B11E7EB76529F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01B5F7-C3C7-4A22-9BBF-4A10F01E6F77}"/>
      </w:docPartPr>
      <w:docPartBody>
        <w:p w:rsidR="006829A4" w:rsidRDefault="00D659C5">
          <w:pPr>
            <w:pStyle w:val="AAA35E8C7CE74E709B11E7EB76529FC4"/>
          </w:pPr>
          <w:r w:rsidRPr="00636C45">
            <w:rPr>
              <w:noProof/>
              <w:lang w:bidi="it-IT"/>
            </w:rPr>
            <w:t>[Descrivere le responsabilità assunte e i traguardi raggiunti in termini di impatto e risultati. Citare alcuni esempi, ma senza dilungarsi.]</w:t>
          </w:r>
        </w:p>
      </w:docPartBody>
    </w:docPart>
    <w:docPart>
      <w:docPartPr>
        <w:name w:val="C7FA77FED2944B869EAC5BE301EEF2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297BF6-FAF7-4FEB-89D0-EDE126C05675}"/>
      </w:docPartPr>
      <w:docPartBody>
        <w:p w:rsidR="006829A4" w:rsidRDefault="00D659C5">
          <w:pPr>
            <w:pStyle w:val="C7FA77FED2944B869EAC5BE301EEF2D2"/>
          </w:pPr>
          <w:r w:rsidRPr="00636C45">
            <w:rPr>
              <w:noProof/>
              <w:lang w:bidi="it-IT"/>
            </w:rPr>
            <w:t>[Nome società]</w:t>
          </w:r>
        </w:p>
      </w:docPartBody>
    </w:docPart>
    <w:docPart>
      <w:docPartPr>
        <w:name w:val="86D6B51F62364986B82358060FA104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D898BC-4821-4D7B-9F4C-B6E259F5F589}"/>
      </w:docPartPr>
      <w:docPartBody>
        <w:p w:rsidR="006829A4" w:rsidRDefault="00D659C5">
          <w:pPr>
            <w:pStyle w:val="86D6B51F62364986B82358060FA104C1"/>
          </w:pPr>
          <w:r w:rsidRPr="00636C45">
            <w:rPr>
              <w:noProof/>
              <w:lang w:bidi="it-IT"/>
            </w:rPr>
            <w:t>[Posizione]</w:t>
          </w:r>
        </w:p>
      </w:docPartBody>
    </w:docPart>
    <w:docPart>
      <w:docPartPr>
        <w:name w:val="233362FBA7B54DDE93AD3761B0D073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C6F47-724D-4CD1-8F53-9616F2BA32DE}"/>
      </w:docPartPr>
      <w:docPartBody>
        <w:p w:rsidR="006829A4" w:rsidRDefault="00D659C5">
          <w:pPr>
            <w:pStyle w:val="233362FBA7B54DDE93AD3761B0D073E9"/>
          </w:pPr>
          <w:r w:rsidRPr="00636C45">
            <w:rPr>
              <w:noProof/>
              <w:lang w:bidi="it-IT"/>
            </w:rPr>
            <w:t>[Data di inizio]</w:t>
          </w:r>
        </w:p>
      </w:docPartBody>
    </w:docPart>
    <w:docPart>
      <w:docPartPr>
        <w:name w:val="74004D9E64C54C1C9F4A163AC92CDA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35C9A-1AD5-4230-8D89-F5FD3DD43C39}"/>
      </w:docPartPr>
      <w:docPartBody>
        <w:p w:rsidR="006829A4" w:rsidRDefault="00D659C5">
          <w:pPr>
            <w:pStyle w:val="74004D9E64C54C1C9F4A163AC92CDA79"/>
          </w:pPr>
          <w:r w:rsidRPr="00636C45">
            <w:rPr>
              <w:noProof/>
              <w:lang w:bidi="it-IT"/>
            </w:rPr>
            <w:t>[Data di fine]</w:t>
          </w:r>
        </w:p>
      </w:docPartBody>
    </w:docPart>
    <w:docPart>
      <w:docPartPr>
        <w:name w:val="0420CCDC20DD427AAFC6009197499D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BD0A03-4517-4717-B977-22C7FEDC1C4B}"/>
      </w:docPartPr>
      <w:docPartBody>
        <w:p w:rsidR="006829A4" w:rsidRDefault="00D659C5">
          <w:pPr>
            <w:pStyle w:val="0420CCDC20DD427AAFC6009197499D41"/>
          </w:pPr>
          <w:r w:rsidRPr="00636C45">
            <w:rPr>
              <w:noProof/>
              <w:lang w:bidi="it-IT"/>
            </w:rPr>
            <w:t>[Descrivere le responsabilità assunte e i traguardi raggiunti in termini di impatto e risultati. Citare alcuni esempi, ma senza dilungarsi.]</w:t>
          </w:r>
        </w:p>
      </w:docPartBody>
    </w:docPart>
    <w:docPart>
      <w:docPartPr>
        <w:name w:val="39D9C2A6AFC74980A0AE379C6903FC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E243B4-2605-4CAC-B153-8A69F0D31C0F}"/>
      </w:docPartPr>
      <w:docPartBody>
        <w:p w:rsidR="006829A4" w:rsidRDefault="00D659C5">
          <w:pPr>
            <w:pStyle w:val="39D9C2A6AFC74980A0AE379C6903FC59"/>
          </w:pPr>
          <w:r w:rsidRPr="00636C45">
            <w:rPr>
              <w:noProof/>
              <w:lang w:bidi="it-IT"/>
            </w:rPr>
            <w:t>[Nome società]</w:t>
          </w:r>
        </w:p>
      </w:docPartBody>
    </w:docPart>
    <w:docPart>
      <w:docPartPr>
        <w:name w:val="AF33B0805B4D40ABB1B04EF802AC3F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1B3203-B5DC-463B-BA58-94ADB6F4BC4C}"/>
      </w:docPartPr>
      <w:docPartBody>
        <w:p w:rsidR="006829A4" w:rsidRDefault="00D659C5">
          <w:pPr>
            <w:pStyle w:val="AF33B0805B4D40ABB1B04EF802AC3FDF"/>
          </w:pPr>
          <w:r w:rsidRPr="00636C45">
            <w:rPr>
              <w:noProof/>
              <w:lang w:bidi="it-IT"/>
            </w:rPr>
            <w:t>[Posizione]</w:t>
          </w:r>
        </w:p>
      </w:docPartBody>
    </w:docPart>
    <w:docPart>
      <w:docPartPr>
        <w:name w:val="4F33418FA9864397BBAE77D7EC0622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F231D-4A04-4A17-8694-D50CE5CC9191}"/>
      </w:docPartPr>
      <w:docPartBody>
        <w:p w:rsidR="006829A4" w:rsidRDefault="00D659C5">
          <w:pPr>
            <w:pStyle w:val="4F33418FA9864397BBAE77D7EC06226D"/>
          </w:pPr>
          <w:r w:rsidRPr="00636C45">
            <w:rPr>
              <w:noProof/>
              <w:lang w:bidi="it-IT"/>
            </w:rPr>
            <w:t>[Data di inizio]</w:t>
          </w:r>
        </w:p>
      </w:docPartBody>
    </w:docPart>
    <w:docPart>
      <w:docPartPr>
        <w:name w:val="586DC6FD0D624D8392332D1DC8ECC7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FF8062-0397-4D3D-8FD4-309334FFE742}"/>
      </w:docPartPr>
      <w:docPartBody>
        <w:p w:rsidR="006829A4" w:rsidRDefault="00D659C5">
          <w:pPr>
            <w:pStyle w:val="586DC6FD0D624D8392332D1DC8ECC7E0"/>
          </w:pPr>
          <w:r w:rsidRPr="00636C45">
            <w:rPr>
              <w:noProof/>
              <w:lang w:bidi="it-IT"/>
            </w:rPr>
            <w:t>[Data di fine]</w:t>
          </w:r>
        </w:p>
      </w:docPartBody>
    </w:docPart>
    <w:docPart>
      <w:docPartPr>
        <w:name w:val="999947AC3FFE4583BD799C79E02C9B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759840-4978-416E-86F7-69F57198D2BB}"/>
      </w:docPartPr>
      <w:docPartBody>
        <w:p w:rsidR="006829A4" w:rsidRDefault="00D659C5">
          <w:pPr>
            <w:pStyle w:val="999947AC3FFE4583BD799C79E02C9BD0"/>
          </w:pPr>
          <w:r w:rsidRPr="00636C45">
            <w:rPr>
              <w:noProof/>
              <w:lang w:bidi="it-IT"/>
            </w:rPr>
            <w:t>[Descrivere le responsabilità assunte e i traguardi raggiunti in termini di impatto e risultati. Citare alcuni esempi, ma senza dilungarsi.]</w:t>
          </w:r>
        </w:p>
      </w:docPartBody>
    </w:docPart>
    <w:docPart>
      <w:docPartPr>
        <w:name w:val="C2A147A5B0CD42B381F8CA6E432A2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13B-2916-4E60-B6B6-67362D4FD889}"/>
      </w:docPartPr>
      <w:docPartBody>
        <w:p w:rsidR="006829A4" w:rsidRDefault="00D659C5">
          <w:pPr>
            <w:pStyle w:val="C2A147A5B0CD42B381F8CA6E432A27CC"/>
          </w:pPr>
          <w:r w:rsidRPr="00636C45">
            <w:rPr>
              <w:rStyle w:val="Titolo2Carattere"/>
              <w:noProof/>
              <w:lang w:bidi="it-IT"/>
            </w:rPr>
            <w:t>COMPETENZE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C5"/>
    <w:rsid w:val="001B2B50"/>
    <w:rsid w:val="006829A4"/>
    <w:rsid w:val="00AB654F"/>
    <w:rsid w:val="00D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469FE7EF82B4EA2B4BFD9A304343ACF">
    <w:name w:val="E469FE7EF82B4EA2B4BFD9A304343ACF"/>
  </w:style>
  <w:style w:type="paragraph" w:customStyle="1" w:styleId="ABA8B864636847C393C1490A633B6039">
    <w:name w:val="ABA8B864636847C393C1490A633B6039"/>
  </w:style>
  <w:style w:type="paragraph" w:customStyle="1" w:styleId="FC4015CD6C2D45BFAB8610F0CEEB1C13">
    <w:name w:val="FC4015CD6C2D45BFAB8610F0CEEB1C13"/>
  </w:style>
  <w:style w:type="paragraph" w:customStyle="1" w:styleId="BA05D3678E19499EBB7F6C02BE10E59C">
    <w:name w:val="BA05D3678E19499EBB7F6C02BE10E59C"/>
  </w:style>
  <w:style w:type="paragraph" w:customStyle="1" w:styleId="C74A4B786DC6439EA484E4D8B68CE794">
    <w:name w:val="C74A4B786DC6439EA484E4D8B68CE794"/>
  </w:style>
  <w:style w:type="paragraph" w:customStyle="1" w:styleId="CA2A2E8A687A4705B1DD7F7004FDFEE1">
    <w:name w:val="CA2A2E8A687A4705B1DD7F7004FDFEE1"/>
  </w:style>
  <w:style w:type="paragraph" w:customStyle="1" w:styleId="7E60D10862464301A549582E5CF218D9">
    <w:name w:val="7E60D10862464301A549582E5CF218D9"/>
  </w:style>
  <w:style w:type="paragraph" w:customStyle="1" w:styleId="6BE3728722BF4755A29E0D97672FB2C5">
    <w:name w:val="6BE3728722BF4755A29E0D97672FB2C5"/>
  </w:style>
  <w:style w:type="paragraph" w:customStyle="1" w:styleId="4FB84D5DED8E4AC185C0896B7FB4EAE7">
    <w:name w:val="4FB84D5DED8E4AC185C0896B7FB4EAE7"/>
  </w:style>
  <w:style w:type="paragraph" w:customStyle="1" w:styleId="0A4BF47628B342209083ED7FC6191B93">
    <w:name w:val="0A4BF47628B342209083ED7FC6191B93"/>
  </w:style>
  <w:style w:type="character" w:styleId="Collegamentoipertestuale">
    <w:name w:val="Hyperlink"/>
    <w:basedOn w:val="Carpredefinitoparagrafo"/>
    <w:uiPriority w:val="99"/>
    <w:unhideWhenUsed/>
    <w:rPr>
      <w:rFonts w:ascii="Century Gothic" w:hAnsi="Century Gothic"/>
      <w:color w:val="943634" w:themeColor="accent2" w:themeShade="BF"/>
      <w:u w:val="single"/>
    </w:rPr>
  </w:style>
  <w:style w:type="paragraph" w:customStyle="1" w:styleId="48720C1629DF4D20BAEAD7DCB19E8D8B">
    <w:name w:val="48720C1629DF4D20BAEAD7DCB19E8D8B"/>
  </w:style>
  <w:style w:type="paragraph" w:customStyle="1" w:styleId="7C54C524A7E047D8B3FD021FA85F65A6">
    <w:name w:val="7C54C524A7E047D8B3FD021FA85F65A6"/>
  </w:style>
  <w:style w:type="paragraph" w:customStyle="1" w:styleId="DA4FB4EF06A745009172D7AD1929A6FD">
    <w:name w:val="DA4FB4EF06A745009172D7AD1929A6FD"/>
  </w:style>
  <w:style w:type="paragraph" w:customStyle="1" w:styleId="B39FB4868D7241A2A60B76E77A3DAAFC">
    <w:name w:val="B39FB4868D7241A2A60B76E77A3DAAFC"/>
  </w:style>
  <w:style w:type="paragraph" w:customStyle="1" w:styleId="A1B0C92CCACB484F9B6DC8DE279B5EC0">
    <w:name w:val="A1B0C92CCACB484F9B6DC8DE279B5EC0"/>
  </w:style>
  <w:style w:type="paragraph" w:customStyle="1" w:styleId="49C891AC7EF34C9D91F3BD2E04FAF80F">
    <w:name w:val="49C891AC7EF34C9D91F3BD2E04FAF80F"/>
  </w:style>
  <w:style w:type="paragraph" w:customStyle="1" w:styleId="9DFDBE4B65444BDBBA6D952464E0A0DA">
    <w:name w:val="9DFDBE4B65444BDBBA6D952464E0A0DA"/>
  </w:style>
  <w:style w:type="paragraph" w:customStyle="1" w:styleId="BED37023E6D94C6389C08A988897D614">
    <w:name w:val="BED37023E6D94C6389C08A988897D614"/>
  </w:style>
  <w:style w:type="paragraph" w:customStyle="1" w:styleId="40BAD730C91C49C48432007654C42E17">
    <w:name w:val="40BAD730C91C49C48432007654C42E17"/>
  </w:style>
  <w:style w:type="paragraph" w:customStyle="1" w:styleId="8083DE2F81214AA6B12CFC1877C5AB1F">
    <w:name w:val="8083DE2F81214AA6B12CFC1877C5AB1F"/>
  </w:style>
  <w:style w:type="paragraph" w:customStyle="1" w:styleId="54883C680E9E4C6C81DA315297A5D0A7">
    <w:name w:val="54883C680E9E4C6C81DA315297A5D0A7"/>
  </w:style>
  <w:style w:type="paragraph" w:customStyle="1" w:styleId="CBF9A1D5FFE14E1A9347ACF4BAF18694">
    <w:name w:val="CBF9A1D5FFE14E1A9347ACF4BAF18694"/>
  </w:style>
  <w:style w:type="paragraph" w:customStyle="1" w:styleId="17946DFD50DD4D2382C31B3638A21F25">
    <w:name w:val="17946DFD50DD4D2382C31B3638A21F25"/>
  </w:style>
  <w:style w:type="paragraph" w:customStyle="1" w:styleId="4A453A70D1DF4AC59E34619D9104CBF6">
    <w:name w:val="4A453A70D1DF4AC59E34619D9104CBF6"/>
  </w:style>
  <w:style w:type="paragraph" w:customStyle="1" w:styleId="DC9ED09238FD41738EB4BA391C321F9A">
    <w:name w:val="DC9ED09238FD41738EB4BA391C321F9A"/>
  </w:style>
  <w:style w:type="paragraph" w:customStyle="1" w:styleId="BAADDB6254214576BD65BDF29A769442">
    <w:name w:val="BAADDB6254214576BD65BDF29A769442"/>
  </w:style>
  <w:style w:type="paragraph" w:customStyle="1" w:styleId="246EDC9A8BB94427BCBBDBDA59626337">
    <w:name w:val="246EDC9A8BB94427BCBBDBDA59626337"/>
  </w:style>
  <w:style w:type="paragraph" w:customStyle="1" w:styleId="3C5ACD1E965347D3A0F19C6879F9A143">
    <w:name w:val="3C5ACD1E965347D3A0F19C6879F9A143"/>
  </w:style>
  <w:style w:type="paragraph" w:customStyle="1" w:styleId="224F48D08A7B4632A07CBE41782BE2AC">
    <w:name w:val="224F48D08A7B4632A07CBE41782BE2AC"/>
  </w:style>
  <w:style w:type="paragraph" w:customStyle="1" w:styleId="4CFAAD50B7344A1DB71F0350C0C764A0">
    <w:name w:val="4CFAAD50B7344A1DB71F0350C0C764A0"/>
  </w:style>
  <w:style w:type="paragraph" w:customStyle="1" w:styleId="AAA35E8C7CE74E709B11E7EB76529FC4">
    <w:name w:val="AAA35E8C7CE74E709B11E7EB76529FC4"/>
  </w:style>
  <w:style w:type="paragraph" w:customStyle="1" w:styleId="C7FA77FED2944B869EAC5BE301EEF2D2">
    <w:name w:val="C7FA77FED2944B869EAC5BE301EEF2D2"/>
  </w:style>
  <w:style w:type="paragraph" w:customStyle="1" w:styleId="86D6B51F62364986B82358060FA104C1">
    <w:name w:val="86D6B51F62364986B82358060FA104C1"/>
  </w:style>
  <w:style w:type="paragraph" w:customStyle="1" w:styleId="233362FBA7B54DDE93AD3761B0D073E9">
    <w:name w:val="233362FBA7B54DDE93AD3761B0D073E9"/>
  </w:style>
  <w:style w:type="paragraph" w:customStyle="1" w:styleId="74004D9E64C54C1C9F4A163AC92CDA79">
    <w:name w:val="74004D9E64C54C1C9F4A163AC92CDA79"/>
  </w:style>
  <w:style w:type="paragraph" w:customStyle="1" w:styleId="0420CCDC20DD427AAFC6009197499D41">
    <w:name w:val="0420CCDC20DD427AAFC6009197499D41"/>
  </w:style>
  <w:style w:type="paragraph" w:customStyle="1" w:styleId="39D9C2A6AFC74980A0AE379C6903FC59">
    <w:name w:val="39D9C2A6AFC74980A0AE379C6903FC59"/>
  </w:style>
  <w:style w:type="paragraph" w:customStyle="1" w:styleId="AF33B0805B4D40ABB1B04EF802AC3FDF">
    <w:name w:val="AF33B0805B4D40ABB1B04EF802AC3FDF"/>
  </w:style>
  <w:style w:type="paragraph" w:customStyle="1" w:styleId="4F33418FA9864397BBAE77D7EC06226D">
    <w:name w:val="4F33418FA9864397BBAE77D7EC06226D"/>
  </w:style>
  <w:style w:type="paragraph" w:customStyle="1" w:styleId="586DC6FD0D624D8392332D1DC8ECC7E0">
    <w:name w:val="586DC6FD0D624D8392332D1DC8ECC7E0"/>
  </w:style>
  <w:style w:type="paragraph" w:customStyle="1" w:styleId="999947AC3FFE4583BD799C79E02C9BD0">
    <w:name w:val="999947AC3FFE4583BD799C79E02C9BD0"/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C2A147A5B0CD42B381F8CA6E432A27CC">
    <w:name w:val="C2A147A5B0CD42B381F8CA6E432A27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469FE7EF82B4EA2B4BFD9A304343ACF">
    <w:name w:val="E469FE7EF82B4EA2B4BFD9A304343ACF"/>
  </w:style>
  <w:style w:type="paragraph" w:customStyle="1" w:styleId="ABA8B864636847C393C1490A633B6039">
    <w:name w:val="ABA8B864636847C393C1490A633B6039"/>
  </w:style>
  <w:style w:type="paragraph" w:customStyle="1" w:styleId="FC4015CD6C2D45BFAB8610F0CEEB1C13">
    <w:name w:val="FC4015CD6C2D45BFAB8610F0CEEB1C13"/>
  </w:style>
  <w:style w:type="paragraph" w:customStyle="1" w:styleId="BA05D3678E19499EBB7F6C02BE10E59C">
    <w:name w:val="BA05D3678E19499EBB7F6C02BE10E59C"/>
  </w:style>
  <w:style w:type="paragraph" w:customStyle="1" w:styleId="C74A4B786DC6439EA484E4D8B68CE794">
    <w:name w:val="C74A4B786DC6439EA484E4D8B68CE794"/>
  </w:style>
  <w:style w:type="paragraph" w:customStyle="1" w:styleId="CA2A2E8A687A4705B1DD7F7004FDFEE1">
    <w:name w:val="CA2A2E8A687A4705B1DD7F7004FDFEE1"/>
  </w:style>
  <w:style w:type="paragraph" w:customStyle="1" w:styleId="7E60D10862464301A549582E5CF218D9">
    <w:name w:val="7E60D10862464301A549582E5CF218D9"/>
  </w:style>
  <w:style w:type="paragraph" w:customStyle="1" w:styleId="6BE3728722BF4755A29E0D97672FB2C5">
    <w:name w:val="6BE3728722BF4755A29E0D97672FB2C5"/>
  </w:style>
  <w:style w:type="paragraph" w:customStyle="1" w:styleId="4FB84D5DED8E4AC185C0896B7FB4EAE7">
    <w:name w:val="4FB84D5DED8E4AC185C0896B7FB4EAE7"/>
  </w:style>
  <w:style w:type="paragraph" w:customStyle="1" w:styleId="0A4BF47628B342209083ED7FC6191B93">
    <w:name w:val="0A4BF47628B342209083ED7FC6191B93"/>
  </w:style>
  <w:style w:type="character" w:styleId="Collegamentoipertestuale">
    <w:name w:val="Hyperlink"/>
    <w:basedOn w:val="Carpredefinitoparagrafo"/>
    <w:uiPriority w:val="99"/>
    <w:unhideWhenUsed/>
    <w:rPr>
      <w:rFonts w:ascii="Century Gothic" w:hAnsi="Century Gothic"/>
      <w:color w:val="943634" w:themeColor="accent2" w:themeShade="BF"/>
      <w:u w:val="single"/>
    </w:rPr>
  </w:style>
  <w:style w:type="paragraph" w:customStyle="1" w:styleId="48720C1629DF4D20BAEAD7DCB19E8D8B">
    <w:name w:val="48720C1629DF4D20BAEAD7DCB19E8D8B"/>
  </w:style>
  <w:style w:type="paragraph" w:customStyle="1" w:styleId="7C54C524A7E047D8B3FD021FA85F65A6">
    <w:name w:val="7C54C524A7E047D8B3FD021FA85F65A6"/>
  </w:style>
  <w:style w:type="paragraph" w:customStyle="1" w:styleId="DA4FB4EF06A745009172D7AD1929A6FD">
    <w:name w:val="DA4FB4EF06A745009172D7AD1929A6FD"/>
  </w:style>
  <w:style w:type="paragraph" w:customStyle="1" w:styleId="B39FB4868D7241A2A60B76E77A3DAAFC">
    <w:name w:val="B39FB4868D7241A2A60B76E77A3DAAFC"/>
  </w:style>
  <w:style w:type="paragraph" w:customStyle="1" w:styleId="A1B0C92CCACB484F9B6DC8DE279B5EC0">
    <w:name w:val="A1B0C92CCACB484F9B6DC8DE279B5EC0"/>
  </w:style>
  <w:style w:type="paragraph" w:customStyle="1" w:styleId="49C891AC7EF34C9D91F3BD2E04FAF80F">
    <w:name w:val="49C891AC7EF34C9D91F3BD2E04FAF80F"/>
  </w:style>
  <w:style w:type="paragraph" w:customStyle="1" w:styleId="9DFDBE4B65444BDBBA6D952464E0A0DA">
    <w:name w:val="9DFDBE4B65444BDBBA6D952464E0A0DA"/>
  </w:style>
  <w:style w:type="paragraph" w:customStyle="1" w:styleId="BED37023E6D94C6389C08A988897D614">
    <w:name w:val="BED37023E6D94C6389C08A988897D614"/>
  </w:style>
  <w:style w:type="paragraph" w:customStyle="1" w:styleId="40BAD730C91C49C48432007654C42E17">
    <w:name w:val="40BAD730C91C49C48432007654C42E17"/>
  </w:style>
  <w:style w:type="paragraph" w:customStyle="1" w:styleId="8083DE2F81214AA6B12CFC1877C5AB1F">
    <w:name w:val="8083DE2F81214AA6B12CFC1877C5AB1F"/>
  </w:style>
  <w:style w:type="paragraph" w:customStyle="1" w:styleId="54883C680E9E4C6C81DA315297A5D0A7">
    <w:name w:val="54883C680E9E4C6C81DA315297A5D0A7"/>
  </w:style>
  <w:style w:type="paragraph" w:customStyle="1" w:styleId="CBF9A1D5FFE14E1A9347ACF4BAF18694">
    <w:name w:val="CBF9A1D5FFE14E1A9347ACF4BAF18694"/>
  </w:style>
  <w:style w:type="paragraph" w:customStyle="1" w:styleId="17946DFD50DD4D2382C31B3638A21F25">
    <w:name w:val="17946DFD50DD4D2382C31B3638A21F25"/>
  </w:style>
  <w:style w:type="paragraph" w:customStyle="1" w:styleId="4A453A70D1DF4AC59E34619D9104CBF6">
    <w:name w:val="4A453A70D1DF4AC59E34619D9104CBF6"/>
  </w:style>
  <w:style w:type="paragraph" w:customStyle="1" w:styleId="DC9ED09238FD41738EB4BA391C321F9A">
    <w:name w:val="DC9ED09238FD41738EB4BA391C321F9A"/>
  </w:style>
  <w:style w:type="paragraph" w:customStyle="1" w:styleId="BAADDB6254214576BD65BDF29A769442">
    <w:name w:val="BAADDB6254214576BD65BDF29A769442"/>
  </w:style>
  <w:style w:type="paragraph" w:customStyle="1" w:styleId="246EDC9A8BB94427BCBBDBDA59626337">
    <w:name w:val="246EDC9A8BB94427BCBBDBDA59626337"/>
  </w:style>
  <w:style w:type="paragraph" w:customStyle="1" w:styleId="3C5ACD1E965347D3A0F19C6879F9A143">
    <w:name w:val="3C5ACD1E965347D3A0F19C6879F9A143"/>
  </w:style>
  <w:style w:type="paragraph" w:customStyle="1" w:styleId="224F48D08A7B4632A07CBE41782BE2AC">
    <w:name w:val="224F48D08A7B4632A07CBE41782BE2AC"/>
  </w:style>
  <w:style w:type="paragraph" w:customStyle="1" w:styleId="4CFAAD50B7344A1DB71F0350C0C764A0">
    <w:name w:val="4CFAAD50B7344A1DB71F0350C0C764A0"/>
  </w:style>
  <w:style w:type="paragraph" w:customStyle="1" w:styleId="AAA35E8C7CE74E709B11E7EB76529FC4">
    <w:name w:val="AAA35E8C7CE74E709B11E7EB76529FC4"/>
  </w:style>
  <w:style w:type="paragraph" w:customStyle="1" w:styleId="C7FA77FED2944B869EAC5BE301EEF2D2">
    <w:name w:val="C7FA77FED2944B869EAC5BE301EEF2D2"/>
  </w:style>
  <w:style w:type="paragraph" w:customStyle="1" w:styleId="86D6B51F62364986B82358060FA104C1">
    <w:name w:val="86D6B51F62364986B82358060FA104C1"/>
  </w:style>
  <w:style w:type="paragraph" w:customStyle="1" w:styleId="233362FBA7B54DDE93AD3761B0D073E9">
    <w:name w:val="233362FBA7B54DDE93AD3761B0D073E9"/>
  </w:style>
  <w:style w:type="paragraph" w:customStyle="1" w:styleId="74004D9E64C54C1C9F4A163AC92CDA79">
    <w:name w:val="74004D9E64C54C1C9F4A163AC92CDA79"/>
  </w:style>
  <w:style w:type="paragraph" w:customStyle="1" w:styleId="0420CCDC20DD427AAFC6009197499D41">
    <w:name w:val="0420CCDC20DD427AAFC6009197499D41"/>
  </w:style>
  <w:style w:type="paragraph" w:customStyle="1" w:styleId="39D9C2A6AFC74980A0AE379C6903FC59">
    <w:name w:val="39D9C2A6AFC74980A0AE379C6903FC59"/>
  </w:style>
  <w:style w:type="paragraph" w:customStyle="1" w:styleId="AF33B0805B4D40ABB1B04EF802AC3FDF">
    <w:name w:val="AF33B0805B4D40ABB1B04EF802AC3FDF"/>
  </w:style>
  <w:style w:type="paragraph" w:customStyle="1" w:styleId="4F33418FA9864397BBAE77D7EC06226D">
    <w:name w:val="4F33418FA9864397BBAE77D7EC06226D"/>
  </w:style>
  <w:style w:type="paragraph" w:customStyle="1" w:styleId="586DC6FD0D624D8392332D1DC8ECC7E0">
    <w:name w:val="586DC6FD0D624D8392332D1DC8ECC7E0"/>
  </w:style>
  <w:style w:type="paragraph" w:customStyle="1" w:styleId="999947AC3FFE4583BD799C79E02C9BD0">
    <w:name w:val="999947AC3FFE4583BD799C79E02C9BD0"/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C2A147A5B0CD42B381F8CA6E432A27CC">
    <w:name w:val="C2A147A5B0CD42B381F8CA6E432A2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1E729-4D15-471F-BF0F-5EB48AB9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grigio blu.dotx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2021-04-21T09:24:00Z</dcterms:created>
  <dcterms:modified xsi:type="dcterms:W3CDTF">2021-04-21T09:34:00Z</dcterms:modified>
</cp:coreProperties>
</file>