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3B01" w14:textId="77777777" w:rsidR="00001DEE" w:rsidRDefault="005919E1">
      <w:pPr>
        <w:pStyle w:val="NormaleWeb"/>
        <w:spacing w:line="249" w:lineRule="atLeast"/>
        <w:ind w:left="57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DIRIGENTE SCOLASTICO</w:t>
      </w:r>
    </w:p>
    <w:p w14:paraId="33EB8F1F" w14:textId="77777777" w:rsidR="00001DEE" w:rsidRDefault="005919E1">
      <w:pPr>
        <w:pStyle w:val="NormaleWeb"/>
        <w:spacing w:line="249" w:lineRule="atLeast"/>
        <w:ind w:left="57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IPSEOA VESPUCCI - MILANO</w:t>
      </w:r>
    </w:p>
    <w:p w14:paraId="6EDE7878" w14:textId="77777777" w:rsidR="00001DEE" w:rsidRDefault="00001DEE">
      <w:pPr>
        <w:pStyle w:val="NormaleWeb"/>
        <w:jc w:val="center"/>
      </w:pPr>
    </w:p>
    <w:p w14:paraId="67C0761F" w14:textId="77777777" w:rsidR="00001DEE" w:rsidRDefault="005919E1">
      <w:pPr>
        <w:pStyle w:val="NormaleWeb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DICHIARAZIONE SOSTITUTIVA DI CERTIFICAZIONE</w:t>
      </w:r>
    </w:p>
    <w:p w14:paraId="5D807E11" w14:textId="77777777" w:rsidR="00001DEE" w:rsidRDefault="005919E1">
      <w:pPr>
        <w:pStyle w:val="NormaleWeb"/>
        <w:spacing w:line="272" w:lineRule="atLeast"/>
        <w:ind w:right="1"/>
        <w:jc w:val="both"/>
      </w:pPr>
      <w:r>
        <w:rPr>
          <w:rFonts w:ascii="Calibri" w:hAnsi="Calibri" w:cs="Calibri"/>
          <w:sz w:val="22"/>
          <w:szCs w:val="22"/>
        </w:rPr>
        <w:t xml:space="preserve">(art. 46 del DPR 28 dicembre 2000, n. 445 "Testo Unico delle disposizioni legislative e regolamentari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in materia di </w:t>
      </w:r>
      <w:r>
        <w:rPr>
          <w:rFonts w:ascii="Calibri" w:hAnsi="Calibri" w:cs="Calibri"/>
          <w:sz w:val="22"/>
          <w:szCs w:val="22"/>
        </w:rPr>
        <w:t>documentazione amministrativa")</w:t>
      </w:r>
    </w:p>
    <w:p w14:paraId="25714737" w14:textId="77777777" w:rsidR="00001DEE" w:rsidRDefault="005919E1">
      <w:pPr>
        <w:pStyle w:val="NormaleWeb"/>
        <w:tabs>
          <w:tab w:val="left" w:pos="10206"/>
        </w:tabs>
        <w:spacing w:before="45" w:line="276" w:lineRule="auto"/>
        <w:ind w:right="1"/>
        <w:jc w:val="both"/>
      </w:pPr>
      <w:r>
        <w:rPr>
          <w:rFonts w:ascii="Calibri" w:hAnsi="Calibri" w:cs="Calibri"/>
          <w:sz w:val="22"/>
          <w:szCs w:val="22"/>
        </w:rPr>
        <w:t xml:space="preserve">Io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>_ _______________________________</w:t>
      </w:r>
      <w:proofErr w:type="gramStart"/>
      <w:r>
        <w:rPr>
          <w:rFonts w:ascii="Calibri" w:hAnsi="Calibri" w:cs="Calibri"/>
          <w:sz w:val="22"/>
          <w:szCs w:val="22"/>
        </w:rPr>
        <w:t>_  _</w:t>
      </w:r>
      <w:proofErr w:type="gramEnd"/>
      <w:r>
        <w:rPr>
          <w:rFonts w:ascii="Calibri" w:hAnsi="Calibri" w:cs="Calibri"/>
          <w:sz w:val="22"/>
          <w:szCs w:val="22"/>
        </w:rPr>
        <w:t>___________________________________</w:t>
      </w:r>
    </w:p>
    <w:p w14:paraId="05C5D82F" w14:textId="77777777" w:rsidR="00001DEE" w:rsidRDefault="005919E1">
      <w:pPr>
        <w:pStyle w:val="NormaleWeb"/>
        <w:spacing w:line="276" w:lineRule="auto"/>
        <w:ind w:right="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nat_a_________________________________________il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</w:t>
      </w:r>
    </w:p>
    <w:p w14:paraId="12033654" w14:textId="77777777" w:rsidR="00001DEE" w:rsidRDefault="005919E1">
      <w:pPr>
        <w:pStyle w:val="NormaleWeb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residente a_________________________________________</w:t>
      </w:r>
      <w:r>
        <w:rPr>
          <w:rFonts w:ascii="Calibri" w:hAnsi="Calibri" w:cs="Calibri"/>
          <w:sz w:val="22"/>
          <w:szCs w:val="22"/>
        </w:rPr>
        <w:t xml:space="preserve"> provincia________________________</w:t>
      </w:r>
    </w:p>
    <w:p w14:paraId="2047F149" w14:textId="77777777" w:rsidR="00001DEE" w:rsidRDefault="005919E1">
      <w:pPr>
        <w:pStyle w:val="NormaleWeb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via__________________________________________________ n. ____________________________</w:t>
      </w:r>
    </w:p>
    <w:p w14:paraId="03003CEA" w14:textId="77777777" w:rsidR="00001DEE" w:rsidRDefault="005919E1">
      <w:pPr>
        <w:pStyle w:val="NormaleWeb"/>
        <w:spacing w:before="62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in servizio presso l’IPSEOA “Vespucci” per </w:t>
      </w:r>
      <w:proofErr w:type="spellStart"/>
      <w:r>
        <w:rPr>
          <w:rFonts w:ascii="Calibri" w:hAnsi="Calibri" w:cs="Calibri"/>
          <w:sz w:val="22"/>
          <w:szCs w:val="22"/>
        </w:rPr>
        <w:t>l’a.s.</w:t>
      </w:r>
      <w:proofErr w:type="spellEnd"/>
      <w:r>
        <w:rPr>
          <w:rFonts w:ascii="Calibri" w:hAnsi="Calibri" w:cs="Calibri"/>
          <w:sz w:val="22"/>
          <w:szCs w:val="22"/>
        </w:rPr>
        <w:t xml:space="preserve"> 2021/22 in qualità di </w:t>
      </w:r>
    </w:p>
    <w:p w14:paraId="3B2D83BF" w14:textId="77777777" w:rsidR="00001DEE" w:rsidRDefault="005919E1">
      <w:pPr>
        <w:pStyle w:val="NormaleWeb"/>
        <w:spacing w:before="62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docente/ATA</w:t>
      </w:r>
    </w:p>
    <w:p w14:paraId="5C240CB4" w14:textId="77777777" w:rsidR="00001DEE" w:rsidRDefault="005919E1">
      <w:pPr>
        <w:pStyle w:val="NormaleWeb"/>
        <w:spacing w:before="62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tempo </w:t>
      </w:r>
      <w:r>
        <w:rPr>
          <w:rFonts w:ascii="Calibri" w:hAnsi="Calibri" w:cs="Calibri"/>
          <w:sz w:val="22"/>
          <w:szCs w:val="22"/>
        </w:rPr>
        <w:t>determinato/indeterminato</w:t>
      </w:r>
    </w:p>
    <w:p w14:paraId="6E084FD2" w14:textId="77777777" w:rsidR="00001DEE" w:rsidRDefault="005919E1">
      <w:pPr>
        <w:pStyle w:val="NormaleWeb"/>
        <w:spacing w:before="62" w:line="276" w:lineRule="auto"/>
        <w:jc w:val="both"/>
      </w:pPr>
      <w:r>
        <w:rPr>
          <w:rFonts w:ascii="Calibri" w:hAnsi="Calibri" w:cs="Calibri"/>
          <w:sz w:val="22"/>
          <w:szCs w:val="22"/>
        </w:rPr>
        <w:t>consapevole delle sanzioni penali previste in caso di falsità in atti e di dichiarazioni mendaci, così come stabilito dall'art. 76 del Testo Unico delle disposizioni legislative e regolamentari in materia di documentazione amminis</w:t>
      </w:r>
      <w:r>
        <w:rPr>
          <w:rFonts w:ascii="Calibri" w:hAnsi="Calibri" w:cs="Calibri"/>
          <w:sz w:val="22"/>
          <w:szCs w:val="22"/>
        </w:rPr>
        <w:t>trativa D.P.R. 28 dicembre 2000 N° 445</w:t>
      </w:r>
    </w:p>
    <w:p w14:paraId="4FEB23D9" w14:textId="77777777" w:rsidR="00001DEE" w:rsidRDefault="005919E1">
      <w:pPr>
        <w:pStyle w:val="NormaleWeb"/>
        <w:spacing w:before="62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</w:t>
      </w:r>
    </w:p>
    <w:p w14:paraId="0ACB1FB7" w14:textId="77777777" w:rsidR="00001DEE" w:rsidRDefault="00001DEE">
      <w:pPr>
        <w:pStyle w:val="NormaleWeb"/>
        <w:spacing w:before="62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D8C67D4" w14:textId="77777777" w:rsidR="00001DEE" w:rsidRDefault="005919E1">
      <w:pPr>
        <w:pStyle w:val="Paragrafoelenco"/>
        <w:numPr>
          <w:ilvl w:val="0"/>
          <w:numId w:val="24"/>
        </w:numPr>
        <w:autoSpaceDE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avere mai partecipato a corsi di formazione sulla sicurezza</w:t>
      </w:r>
    </w:p>
    <w:p w14:paraId="7E77FA44" w14:textId="77777777" w:rsidR="00001DEE" w:rsidRDefault="005919E1">
      <w:pPr>
        <w:pStyle w:val="Paragrafoelenco"/>
        <w:numPr>
          <w:ilvl w:val="0"/>
          <w:numId w:val="24"/>
        </w:numPr>
        <w:autoSpaceDE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aver frequentato il corso di formazione Generale e Specifica dei lavoratori secondo l’Accordo Stato-Regioni del 21 dicembre 2011 (ATECO 8</w:t>
      </w:r>
      <w:r>
        <w:rPr>
          <w:rFonts w:ascii="Verdana" w:hAnsi="Verdana"/>
          <w:sz w:val="18"/>
          <w:szCs w:val="18"/>
        </w:rPr>
        <w:t xml:space="preserve"> ore 12)</w:t>
      </w:r>
    </w:p>
    <w:p w14:paraId="5BC90321" w14:textId="77777777" w:rsidR="00001DEE" w:rsidRDefault="005919E1">
      <w:pPr>
        <w:pStyle w:val="Paragrafoelenco"/>
        <w:numPr>
          <w:ilvl w:val="0"/>
          <w:numId w:val="24"/>
        </w:numPr>
        <w:autoSpaceDE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aver frequentato il corso di formazione per ASPP (addetto al servizio di prevenzione e protezione)</w:t>
      </w:r>
    </w:p>
    <w:p w14:paraId="4989EFB7" w14:textId="77777777" w:rsidR="00001DEE" w:rsidRDefault="005919E1">
      <w:pPr>
        <w:pStyle w:val="Paragrafoelenco"/>
        <w:numPr>
          <w:ilvl w:val="0"/>
          <w:numId w:val="24"/>
        </w:numPr>
        <w:autoSpaceDE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aver frequentato il corso di formazione per Addetto al Primo Soccorso</w:t>
      </w:r>
    </w:p>
    <w:p w14:paraId="4BBE1A71" w14:textId="77777777" w:rsidR="00001DEE" w:rsidRDefault="005919E1">
      <w:pPr>
        <w:pStyle w:val="Paragrafoelenco"/>
        <w:numPr>
          <w:ilvl w:val="0"/>
          <w:numId w:val="24"/>
        </w:numPr>
        <w:autoSpaceDE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avere frequentato il corso di formazione per addetto alla Prevenzione</w:t>
      </w:r>
      <w:r>
        <w:rPr>
          <w:rFonts w:ascii="Verdana" w:hAnsi="Verdana"/>
          <w:sz w:val="18"/>
          <w:szCs w:val="18"/>
        </w:rPr>
        <w:t xml:space="preserve"> Incendio.</w:t>
      </w:r>
    </w:p>
    <w:p w14:paraId="57094E85" w14:textId="77777777" w:rsidR="00001DEE" w:rsidRDefault="005919E1">
      <w:pPr>
        <w:pStyle w:val="Paragrafoelenco"/>
        <w:numPr>
          <w:ilvl w:val="0"/>
          <w:numId w:val="24"/>
        </w:numPr>
        <w:autoSpaceDE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avere o di non avere frequentato il corso di formazione per GDPR</w:t>
      </w:r>
    </w:p>
    <w:p w14:paraId="1B162C9F" w14:textId="77777777" w:rsidR="00001DEE" w:rsidRDefault="00001DEE">
      <w:pPr>
        <w:pStyle w:val="NormaleWeb"/>
        <w:spacing w:before="62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CBA7D3E" w14:textId="77777777" w:rsidR="00001DEE" w:rsidRDefault="005919E1">
      <w:pPr>
        <w:pStyle w:val="NormaleWeb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Il sottoscritto dichiara inoltre di essere consapevole che l’Amministrazione Pubblica a cui la dichiarazione è resa può utilizzare i dati contenuti nella presente autocertifica</w:t>
      </w:r>
      <w:r>
        <w:rPr>
          <w:rFonts w:ascii="Calibri" w:hAnsi="Calibri" w:cs="Calibri"/>
          <w:b/>
          <w:sz w:val="22"/>
          <w:szCs w:val="22"/>
        </w:rPr>
        <w:t>zione esclusivamente nell’ambito e per fini istituzionali. (D.lgs. 196/03).</w:t>
      </w:r>
    </w:p>
    <w:p w14:paraId="5963972D" w14:textId="77777777" w:rsidR="00001DEE" w:rsidRDefault="00001DEE">
      <w:pPr>
        <w:pStyle w:val="NormaleWeb"/>
        <w:spacing w:before="62"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CAB8984" w14:textId="77777777" w:rsidR="00001DEE" w:rsidRDefault="005919E1">
      <w:pPr>
        <w:pStyle w:val="NormaleWeb"/>
        <w:spacing w:before="62"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Allega alla presente </w:t>
      </w:r>
    </w:p>
    <w:p w14:paraId="3BC76392" w14:textId="77777777" w:rsidR="00001DEE" w:rsidRDefault="005919E1">
      <w:pPr>
        <w:pStyle w:val="NormaleWeb"/>
        <w:numPr>
          <w:ilvl w:val="0"/>
          <w:numId w:val="25"/>
        </w:numPr>
        <w:spacing w:before="62"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copia degli attestati di partecipazione</w:t>
      </w:r>
    </w:p>
    <w:p w14:paraId="6B43B0FA" w14:textId="77777777" w:rsidR="00001DEE" w:rsidRDefault="005919E1">
      <w:pPr>
        <w:pStyle w:val="NormaleWeb"/>
        <w:numPr>
          <w:ilvl w:val="0"/>
          <w:numId w:val="25"/>
        </w:numPr>
        <w:spacing w:before="62" w:after="0" w:line="276" w:lineRule="auto"/>
        <w:jc w:val="both"/>
      </w:pPr>
      <w:r>
        <w:rPr>
          <w:rFonts w:ascii="Calibri" w:hAnsi="Calibri" w:cs="Calibri"/>
          <w:b/>
          <w:sz w:val="22"/>
          <w:szCs w:val="22"/>
        </w:rPr>
        <w:t>informativa privacy</w:t>
      </w:r>
    </w:p>
    <w:p w14:paraId="1EE957F7" w14:textId="77777777" w:rsidR="00001DEE" w:rsidRDefault="00001DEE">
      <w:pPr>
        <w:pStyle w:val="NormaleWeb"/>
        <w:spacing w:line="276" w:lineRule="auto"/>
        <w:ind w:left="369" w:firstLine="45"/>
        <w:rPr>
          <w:rFonts w:ascii="Calibri" w:hAnsi="Calibri" w:cs="Calibri"/>
          <w:sz w:val="22"/>
          <w:szCs w:val="22"/>
        </w:rPr>
      </w:pPr>
    </w:p>
    <w:p w14:paraId="78E05CFE" w14:textId="77777777" w:rsidR="00001DEE" w:rsidRDefault="005919E1">
      <w:pPr>
        <w:pStyle w:val="NormaleWeb"/>
        <w:spacing w:before="62"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Luogo, lì___________________________</w:t>
      </w:r>
    </w:p>
    <w:p w14:paraId="525C7A4D" w14:textId="77777777" w:rsidR="00001DEE" w:rsidRDefault="005919E1">
      <w:pPr>
        <w:pStyle w:val="NormaleWeb"/>
        <w:spacing w:after="0" w:line="276" w:lineRule="auto"/>
        <w:ind w:left="6050" w:right="998"/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Il dichiarante</w:t>
      </w:r>
    </w:p>
    <w:sectPr w:rsidR="00001DEE">
      <w:footerReference w:type="default" r:id="rId7"/>
      <w:pgSz w:w="11906" w:h="16838"/>
      <w:pgMar w:top="1786" w:right="1699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C49A" w14:textId="77777777" w:rsidR="005919E1" w:rsidRDefault="005919E1">
      <w:r>
        <w:separator/>
      </w:r>
    </w:p>
  </w:endnote>
  <w:endnote w:type="continuationSeparator" w:id="0">
    <w:p w14:paraId="312710FB" w14:textId="77777777" w:rsidR="005919E1" w:rsidRDefault="0059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7A20" w14:textId="77777777" w:rsidR="001C0974" w:rsidRDefault="005919E1">
    <w:pPr>
      <w:pStyle w:val="Style1"/>
      <w:widowControl/>
      <w:ind w:right="38"/>
      <w:jc w:val="right"/>
    </w:pPr>
    <w:r>
      <w:rPr>
        <w:rStyle w:val="FontStyle27"/>
      </w:rPr>
      <w:fldChar w:fldCharType="begin"/>
    </w:r>
    <w:r>
      <w:rPr>
        <w:rStyle w:val="FontStyle27"/>
      </w:rPr>
      <w:instrText xml:space="preserve"> PAGE </w:instrText>
    </w:r>
    <w:r>
      <w:rPr>
        <w:rStyle w:val="FontStyle27"/>
      </w:rPr>
      <w:fldChar w:fldCharType="separate"/>
    </w:r>
    <w:r>
      <w:rPr>
        <w:rStyle w:val="FontStyle27"/>
      </w:rPr>
      <w:t>1</w:t>
    </w:r>
    <w:r>
      <w:rPr>
        <w:rStyle w:val="FontStyle2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5C3B" w14:textId="77777777" w:rsidR="005919E1" w:rsidRDefault="005919E1">
      <w:r>
        <w:rPr>
          <w:color w:val="000000"/>
        </w:rPr>
        <w:separator/>
      </w:r>
    </w:p>
  </w:footnote>
  <w:footnote w:type="continuationSeparator" w:id="0">
    <w:p w14:paraId="0521ABB1" w14:textId="77777777" w:rsidR="005919E1" w:rsidRDefault="0059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7D3"/>
    <w:multiLevelType w:val="multilevel"/>
    <w:tmpl w:val="6C382836"/>
    <w:styleLink w:val="WW8Num15"/>
    <w:lvl w:ilvl="0">
      <w:start w:val="25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E829F8"/>
    <w:multiLevelType w:val="multilevel"/>
    <w:tmpl w:val="7824798C"/>
    <w:styleLink w:val="WW8Num1"/>
    <w:lvl w:ilvl="0">
      <w:start w:val="10"/>
      <w:numFmt w:val="decimal"/>
      <w:lvlText w:val="%1)"/>
      <w:lvlJc w:val="left"/>
      <w:rPr>
        <w:rFonts w:ascii="Arial Unicode MS" w:eastAsia="Arial Unicode MS" w:hAnsi="Arial Unicode MS" w:cs="Arial Unicode MS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E51F05"/>
    <w:multiLevelType w:val="multilevel"/>
    <w:tmpl w:val="7302887A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71097"/>
    <w:multiLevelType w:val="multilevel"/>
    <w:tmpl w:val="69D4479E"/>
    <w:styleLink w:val="WW8Num21"/>
    <w:lvl w:ilvl="0">
      <w:start w:val="20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D132DE"/>
    <w:multiLevelType w:val="multilevel"/>
    <w:tmpl w:val="344EF78A"/>
    <w:styleLink w:val="WW8Num11"/>
    <w:lvl w:ilvl="0">
      <w:start w:val="12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51701D"/>
    <w:multiLevelType w:val="multilevel"/>
    <w:tmpl w:val="BB288A30"/>
    <w:styleLink w:val="WW8Num9"/>
    <w:lvl w:ilvl="0">
      <w:start w:val="2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84354F"/>
    <w:multiLevelType w:val="multilevel"/>
    <w:tmpl w:val="8EEEC0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5D9554B"/>
    <w:multiLevelType w:val="multilevel"/>
    <w:tmpl w:val="B79E96DA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1C6629F8"/>
    <w:multiLevelType w:val="multilevel"/>
    <w:tmpl w:val="9CE6C62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C702EA"/>
    <w:multiLevelType w:val="multilevel"/>
    <w:tmpl w:val="006A582E"/>
    <w:styleLink w:val="WW8Num5"/>
    <w:lvl w:ilvl="0">
      <w:numFmt w:val="bullet"/>
      <w:lvlText w:val="-"/>
      <w:lvlJc w:val="left"/>
      <w:pPr>
        <w:ind w:left="1416" w:hanging="360"/>
      </w:pPr>
      <w:rPr>
        <w:rFonts w:ascii="Segoe UI" w:hAnsi="Segoe UI" w:cs="Segoe UI"/>
      </w:rPr>
    </w:lvl>
    <w:lvl w:ilvl="1">
      <w:numFmt w:val="bullet"/>
      <w:lvlText w:val="o"/>
      <w:lvlJc w:val="left"/>
      <w:pPr>
        <w:ind w:left="21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7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3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6" w:hanging="360"/>
      </w:pPr>
      <w:rPr>
        <w:rFonts w:ascii="Wingdings" w:hAnsi="Wingdings" w:cs="Wingdings"/>
      </w:rPr>
    </w:lvl>
  </w:abstractNum>
  <w:abstractNum w:abstractNumId="10" w15:restartNumberingAfterBreak="0">
    <w:nsid w:val="295B5000"/>
    <w:multiLevelType w:val="multilevel"/>
    <w:tmpl w:val="9EC0C8AC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CB12DD"/>
    <w:multiLevelType w:val="multilevel"/>
    <w:tmpl w:val="BABEADAE"/>
    <w:styleLink w:val="WW8Num2"/>
    <w:lvl w:ilvl="0">
      <w:start w:val="1"/>
      <w:numFmt w:val="upperRoman"/>
      <w:lvlText w:val="%1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5757B49"/>
    <w:multiLevelType w:val="multilevel"/>
    <w:tmpl w:val="DFC8B01C"/>
    <w:styleLink w:val="WW8Num23"/>
    <w:lvl w:ilvl="0">
      <w:start w:val="32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A156F37"/>
    <w:multiLevelType w:val="multilevel"/>
    <w:tmpl w:val="A27AC534"/>
    <w:styleLink w:val="WW8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864413"/>
    <w:multiLevelType w:val="multilevel"/>
    <w:tmpl w:val="96C6925E"/>
    <w:styleLink w:val="WW8Num3"/>
    <w:lvl w:ilvl="0">
      <w:start w:val="30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3066F92"/>
    <w:multiLevelType w:val="multilevel"/>
    <w:tmpl w:val="09EABB76"/>
    <w:styleLink w:val="WW8Num8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4C5654CC"/>
    <w:multiLevelType w:val="multilevel"/>
    <w:tmpl w:val="C7E40004"/>
    <w:styleLink w:val="WW8Num14"/>
    <w:lvl w:ilvl="0">
      <w:start w:val="2"/>
      <w:numFmt w:val="upperRoman"/>
      <w:lvlText w:val="%1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E642223"/>
    <w:multiLevelType w:val="multilevel"/>
    <w:tmpl w:val="B6A09E12"/>
    <w:styleLink w:val="WW8Num13"/>
    <w:lvl w:ilvl="0">
      <w:start w:val="20"/>
      <w:numFmt w:val="decimal"/>
      <w:lvlText w:val="%1)"/>
      <w:lvlJc w:val="left"/>
      <w:rPr>
        <w:rFonts w:ascii="Arial Unicode MS" w:eastAsia="Arial Unicode MS" w:hAnsi="Arial Unicode MS" w:cs="Arial Unicode MS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079790E"/>
    <w:multiLevelType w:val="multilevel"/>
    <w:tmpl w:val="BAE47448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0826EB"/>
    <w:multiLevelType w:val="multilevel"/>
    <w:tmpl w:val="5EF2F50A"/>
    <w:styleLink w:val="WW8Num10"/>
    <w:lvl w:ilvl="0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FB0BF4"/>
    <w:multiLevelType w:val="multilevel"/>
    <w:tmpl w:val="A93CE008"/>
    <w:styleLink w:val="WW8Num4"/>
    <w:lvl w:ilvl="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6DCA2EFE"/>
    <w:multiLevelType w:val="multilevel"/>
    <w:tmpl w:val="EAC08160"/>
    <w:lvl w:ilvl="0">
      <w:numFmt w:val="bullet"/>
      <w:lvlText w:val="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1AD4F58"/>
    <w:multiLevelType w:val="multilevel"/>
    <w:tmpl w:val="7640E692"/>
    <w:styleLink w:val="WW8Num18"/>
    <w:lvl w:ilvl="0">
      <w:start w:val="9"/>
      <w:numFmt w:val="decimal"/>
      <w:lvlText w:val="%1)"/>
      <w:lvlJc w:val="left"/>
      <w:rPr>
        <w:rFonts w:ascii="Arial Unicode MS" w:eastAsia="Arial Unicode MS" w:hAnsi="Arial Unicode MS" w:cs="Arial Unicode M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7DE4B25"/>
    <w:multiLevelType w:val="multilevel"/>
    <w:tmpl w:val="0452F624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00439"/>
    <w:multiLevelType w:val="multilevel"/>
    <w:tmpl w:val="5F1C5154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0"/>
  </w:num>
  <w:num w:numId="5">
    <w:abstractNumId w:val="9"/>
  </w:num>
  <w:num w:numId="6">
    <w:abstractNumId w:val="8"/>
  </w:num>
  <w:num w:numId="7">
    <w:abstractNumId w:val="18"/>
  </w:num>
  <w:num w:numId="8">
    <w:abstractNumId w:val="15"/>
  </w:num>
  <w:num w:numId="9">
    <w:abstractNumId w:val="5"/>
  </w:num>
  <w:num w:numId="10">
    <w:abstractNumId w:val="19"/>
  </w:num>
  <w:num w:numId="11">
    <w:abstractNumId w:val="4"/>
  </w:num>
  <w:num w:numId="12">
    <w:abstractNumId w:val="7"/>
  </w:num>
  <w:num w:numId="13">
    <w:abstractNumId w:val="17"/>
  </w:num>
  <w:num w:numId="14">
    <w:abstractNumId w:val="16"/>
  </w:num>
  <w:num w:numId="15">
    <w:abstractNumId w:val="0"/>
  </w:num>
  <w:num w:numId="16">
    <w:abstractNumId w:val="24"/>
  </w:num>
  <w:num w:numId="17">
    <w:abstractNumId w:val="13"/>
  </w:num>
  <w:num w:numId="18">
    <w:abstractNumId w:val="22"/>
  </w:num>
  <w:num w:numId="19">
    <w:abstractNumId w:val="2"/>
  </w:num>
  <w:num w:numId="20">
    <w:abstractNumId w:val="10"/>
  </w:num>
  <w:num w:numId="21">
    <w:abstractNumId w:val="3"/>
  </w:num>
  <w:num w:numId="22">
    <w:abstractNumId w:val="23"/>
  </w:num>
  <w:num w:numId="23">
    <w:abstractNumId w:val="12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1DEE"/>
    <w:rsid w:val="00001DEE"/>
    <w:rsid w:val="005919E1"/>
    <w:rsid w:val="007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74AA"/>
  <w15:docId w15:val="{0A13D539-6002-4DD7-A44C-8A54E897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Arial Unicode MS" w:hAnsi="Arial Unicode MS" w:cs="Arial Unicode MS"/>
      <w:lang w:bidi="ar-S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1">
    <w:name w:val="Style1"/>
    <w:basedOn w:val="Standard"/>
  </w:style>
  <w:style w:type="paragraph" w:customStyle="1" w:styleId="Style2">
    <w:name w:val="Style2"/>
    <w:basedOn w:val="Standard"/>
    <w:pPr>
      <w:spacing w:line="252" w:lineRule="exact"/>
    </w:pPr>
  </w:style>
  <w:style w:type="paragraph" w:customStyle="1" w:styleId="Style3">
    <w:name w:val="Style3"/>
    <w:basedOn w:val="Standard"/>
  </w:style>
  <w:style w:type="paragraph" w:customStyle="1" w:styleId="Style4">
    <w:name w:val="Style4"/>
    <w:basedOn w:val="Standard"/>
    <w:pPr>
      <w:spacing w:line="278" w:lineRule="exact"/>
      <w:jc w:val="center"/>
    </w:pPr>
  </w:style>
  <w:style w:type="paragraph" w:customStyle="1" w:styleId="Style5">
    <w:name w:val="Style5"/>
    <w:basedOn w:val="Standard"/>
  </w:style>
  <w:style w:type="paragraph" w:customStyle="1" w:styleId="Style6">
    <w:name w:val="Style6"/>
    <w:basedOn w:val="Standard"/>
    <w:pPr>
      <w:spacing w:line="413" w:lineRule="exact"/>
      <w:ind w:firstLine="451"/>
    </w:pPr>
  </w:style>
  <w:style w:type="paragraph" w:customStyle="1" w:styleId="Style7">
    <w:name w:val="Style7"/>
    <w:basedOn w:val="Standard"/>
    <w:pPr>
      <w:spacing w:line="254" w:lineRule="exact"/>
      <w:ind w:hanging="360"/>
    </w:pPr>
  </w:style>
  <w:style w:type="paragraph" w:customStyle="1" w:styleId="Style8">
    <w:name w:val="Style8"/>
    <w:basedOn w:val="Standard"/>
    <w:pPr>
      <w:spacing w:line="208" w:lineRule="exact"/>
    </w:pPr>
  </w:style>
  <w:style w:type="paragraph" w:customStyle="1" w:styleId="Style9">
    <w:name w:val="Style9"/>
    <w:basedOn w:val="Standard"/>
    <w:pPr>
      <w:spacing w:line="379" w:lineRule="exact"/>
    </w:pPr>
  </w:style>
  <w:style w:type="paragraph" w:customStyle="1" w:styleId="Style10">
    <w:name w:val="Style10"/>
    <w:basedOn w:val="Standard"/>
  </w:style>
  <w:style w:type="paragraph" w:customStyle="1" w:styleId="Style11">
    <w:name w:val="Style11"/>
    <w:basedOn w:val="Standard"/>
    <w:pPr>
      <w:spacing w:line="209" w:lineRule="exact"/>
    </w:pPr>
  </w:style>
  <w:style w:type="paragraph" w:customStyle="1" w:styleId="Style12">
    <w:name w:val="Style12"/>
    <w:basedOn w:val="Standard"/>
  </w:style>
  <w:style w:type="paragraph" w:customStyle="1" w:styleId="Style13">
    <w:name w:val="Style13"/>
    <w:basedOn w:val="Standard"/>
    <w:pPr>
      <w:spacing w:line="254" w:lineRule="exact"/>
      <w:jc w:val="both"/>
    </w:pPr>
  </w:style>
  <w:style w:type="paragraph" w:customStyle="1" w:styleId="Style14">
    <w:name w:val="Style14"/>
    <w:basedOn w:val="Standard"/>
    <w:pPr>
      <w:spacing w:line="206" w:lineRule="exact"/>
      <w:jc w:val="both"/>
    </w:pPr>
  </w:style>
  <w:style w:type="paragraph" w:customStyle="1" w:styleId="Style15">
    <w:name w:val="Style15"/>
    <w:basedOn w:val="Standard"/>
    <w:pPr>
      <w:spacing w:line="379" w:lineRule="exact"/>
      <w:ind w:hanging="341"/>
    </w:pPr>
  </w:style>
  <w:style w:type="paragraph" w:customStyle="1" w:styleId="Style16">
    <w:name w:val="Style16"/>
    <w:basedOn w:val="Standard"/>
  </w:style>
  <w:style w:type="paragraph" w:customStyle="1" w:styleId="Style17">
    <w:name w:val="Style17"/>
    <w:basedOn w:val="Standard"/>
    <w:pPr>
      <w:spacing w:line="504" w:lineRule="exact"/>
      <w:ind w:hanging="451"/>
    </w:pPr>
  </w:style>
  <w:style w:type="paragraph" w:customStyle="1" w:styleId="Style18">
    <w:name w:val="Style18"/>
    <w:basedOn w:val="Standard"/>
    <w:pPr>
      <w:spacing w:line="763" w:lineRule="exact"/>
      <w:ind w:firstLine="341"/>
    </w:pPr>
  </w:style>
  <w:style w:type="paragraph" w:styleId="NormaleWeb">
    <w:name w:val="Normal (Web)"/>
    <w:basedOn w:val="Standard"/>
    <w:pPr>
      <w:widowControl/>
      <w:autoSpaceDE/>
      <w:spacing w:before="100" w:after="119"/>
    </w:pPr>
    <w:rPr>
      <w:rFonts w:ascii="Times New Roman" w:eastAsia="Times New Roman" w:hAnsi="Times New Roman" w:cs="Times New Roman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Arial Unicode MS" w:eastAsia="Arial Unicode MS" w:hAnsi="Arial Unicode MS" w:cs="Arial Unicode MS"/>
      <w:i w:val="0"/>
    </w:rPr>
  </w:style>
  <w:style w:type="character" w:customStyle="1" w:styleId="WW8Num2z0">
    <w:name w:val="WW8Num2z0"/>
    <w:rPr>
      <w:rFonts w:ascii="Arial Unicode MS" w:eastAsia="Arial Unicode MS" w:hAnsi="Arial Unicode MS" w:cs="Arial Unicode MS"/>
    </w:rPr>
  </w:style>
  <w:style w:type="character" w:customStyle="1" w:styleId="WW8Num3z0">
    <w:name w:val="WW8Num3z0"/>
    <w:rPr>
      <w:rFonts w:ascii="Arial Unicode MS" w:eastAsia="Arial Unicode MS" w:hAnsi="Arial Unicode MS" w:cs="Arial Unicode MS"/>
    </w:rPr>
  </w:style>
  <w:style w:type="character" w:customStyle="1" w:styleId="WW8Num4z0">
    <w:name w:val="WW8Num4z0"/>
    <w:rPr>
      <w:rFonts w:ascii="Times New Roman" w:eastAsia="Arial Unicode MS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egoe UI" w:hAnsi="Segoe UI" w:cs="Segoe UI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Arial Unicode MS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 Unicode MS" w:eastAsia="Arial Unicode MS" w:hAnsi="Arial Unicode MS" w:cs="Arial Unicode MS"/>
    </w:rPr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Unicode MS" w:eastAsia="Arial Unicode MS" w:hAnsi="Arial Unicode MS" w:cs="Arial Unicode M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Arial Unicode MS" w:eastAsia="Arial Unicode MS" w:hAnsi="Arial Unicode MS" w:cs="Arial Unicode MS"/>
      <w:i w:val="0"/>
    </w:rPr>
  </w:style>
  <w:style w:type="character" w:customStyle="1" w:styleId="WW8Num14z0">
    <w:name w:val="WW8Num14z0"/>
    <w:rPr>
      <w:rFonts w:ascii="Arial Unicode MS" w:eastAsia="Arial Unicode MS" w:hAnsi="Arial Unicode MS" w:cs="Arial Unicode MS"/>
    </w:rPr>
  </w:style>
  <w:style w:type="character" w:customStyle="1" w:styleId="WW8Num15z0">
    <w:name w:val="WW8Num15z0"/>
    <w:rPr>
      <w:rFonts w:ascii="Arial Unicode MS" w:eastAsia="Arial Unicode MS" w:hAnsi="Arial Unicode MS" w:cs="Arial Unicode MS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 Unicode MS" w:eastAsia="Arial Unicode MS" w:hAnsi="Arial Unicode MS" w:cs="Arial Unicode M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Arial Unicode MS" w:eastAsia="Arial Unicode MS" w:hAnsi="Arial Unicode MS" w:cs="Arial Unicode M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Unicode MS" w:eastAsia="Arial Unicode MS" w:hAnsi="Arial Unicode MS" w:cs="Arial Unicode MS"/>
    </w:rPr>
  </w:style>
  <w:style w:type="character" w:customStyle="1" w:styleId="FontStyle20">
    <w:name w:val="Font Style20"/>
    <w:basedOn w:val="Carpredefinitoparagrafo"/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FontStyle21">
    <w:name w:val="Font Style21"/>
    <w:basedOn w:val="Carpredefinitoparagrafo"/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character" w:customStyle="1" w:styleId="FontStyle22">
    <w:name w:val="Font Style22"/>
    <w:basedOn w:val="Carpredefinitoparagrafo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3">
    <w:name w:val="Font Style23"/>
    <w:basedOn w:val="Carpredefinitoparagrafo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4">
    <w:name w:val="Font Style24"/>
    <w:basedOn w:val="Carpredefinitoparagrafo"/>
    <w:rPr>
      <w:rFonts w:ascii="Arial Unicode MS" w:eastAsia="Arial Unicode MS" w:hAnsi="Arial Unicode MS" w:cs="Arial Unicode MS"/>
      <w:i/>
      <w:iCs/>
      <w:color w:val="000000"/>
      <w:spacing w:val="10"/>
      <w:sz w:val="18"/>
      <w:szCs w:val="18"/>
    </w:rPr>
  </w:style>
  <w:style w:type="character" w:customStyle="1" w:styleId="FontStyle25">
    <w:name w:val="Font Style25"/>
    <w:basedOn w:val="Carpredefinitoparagrafo"/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character" w:customStyle="1" w:styleId="FontStyle26">
    <w:name w:val="Font Style26"/>
    <w:basedOn w:val="Carpredefinitoparagrafo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FontStyle27">
    <w:name w:val="Font Style27"/>
    <w:basedOn w:val="Carpredefinitoparagrafo"/>
    <w:rPr>
      <w:rFonts w:ascii="Times New Roman" w:hAnsi="Times New Roman" w:cs="Times New Roman"/>
      <w:color w:val="000000"/>
      <w:sz w:val="18"/>
      <w:szCs w:val="18"/>
    </w:rPr>
  </w:style>
  <w:style w:type="character" w:customStyle="1" w:styleId="Internetlink">
    <w:name w:val="Internet link"/>
    <w:basedOn w:val="Carpredefinitoparagrafo"/>
    <w:rPr>
      <w:rFonts w:cs="Times New Roman"/>
      <w:color w:val="000080"/>
      <w:u w:val="single"/>
    </w:rPr>
  </w:style>
  <w:style w:type="paragraph" w:styleId="Paragrafoelenco">
    <w:name w:val="List Paragraph"/>
    <w:basedOn w:val="Normale"/>
    <w:pPr>
      <w:widowControl/>
      <w:suppressAutoHyphens w:val="0"/>
      <w:spacing w:after="160" w:line="249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di certificazione.doc</dc:title>
  <dc:creator>cpi0156</dc:creator>
  <cp:lastModifiedBy>piergiovanni rizzo</cp:lastModifiedBy>
  <cp:revision>2</cp:revision>
  <dcterms:created xsi:type="dcterms:W3CDTF">2021-09-17T07:56:00Z</dcterms:created>
  <dcterms:modified xsi:type="dcterms:W3CDTF">2021-09-17T07:56:00Z</dcterms:modified>
</cp:coreProperties>
</file>