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CE05" w14:textId="2D78BBDD" w:rsidR="00030B41" w:rsidRPr="00030B41" w:rsidRDefault="00030B41" w:rsidP="00030B41">
      <w:pPr>
        <w:spacing w:after="160" w:line="259" w:lineRule="auto"/>
        <w:rPr>
          <w:rFonts w:ascii="Verdana" w:eastAsiaTheme="minorHAnsi" w:hAnsi="Verdana" w:cstheme="minorBidi"/>
          <w:sz w:val="16"/>
          <w:szCs w:val="16"/>
        </w:rPr>
      </w:pPr>
      <w:permStart w:id="629625041" w:edGrp="everyone"/>
      <w:r w:rsidRPr="00030B41">
        <w:rPr>
          <w:rFonts w:ascii="Verdana" w:eastAsiaTheme="minorHAnsi" w:hAnsi="Verdana" w:cstheme="minorBidi"/>
          <w:b/>
          <w:bCs/>
          <w:sz w:val="16"/>
          <w:szCs w:val="16"/>
        </w:rPr>
        <w:t>ALLEGATO A</w:t>
      </w:r>
      <w:r w:rsidRPr="00030B41">
        <w:rPr>
          <w:rFonts w:ascii="Verdana" w:eastAsiaTheme="minorHAnsi" w:hAnsi="Verdana" w:cstheme="minorBidi"/>
          <w:sz w:val="16"/>
          <w:szCs w:val="16"/>
        </w:rPr>
        <w:t xml:space="preserve"> </w:t>
      </w:r>
      <w:r w:rsidR="00B412AF">
        <w:rPr>
          <w:rFonts w:ascii="Verdana" w:eastAsiaTheme="minorHAnsi" w:hAnsi="Verdana" w:cstheme="minorBidi"/>
          <w:sz w:val="16"/>
          <w:szCs w:val="16"/>
        </w:rPr>
        <w:t>–</w:t>
      </w:r>
      <w:r w:rsidRPr="00030B41">
        <w:rPr>
          <w:rFonts w:ascii="Verdana" w:eastAsiaTheme="minorHAnsi" w:hAnsi="Verdana" w:cstheme="minorBidi"/>
          <w:sz w:val="16"/>
          <w:szCs w:val="16"/>
        </w:rPr>
        <w:t xml:space="preserve"> </w:t>
      </w:r>
      <w:r w:rsidR="00E86D04">
        <w:rPr>
          <w:rFonts w:ascii="Verdana" w:eastAsia="Arial" w:hAnsi="Verdana" w:cs="Arial"/>
          <w:b/>
          <w:bCs/>
          <w:sz w:val="18"/>
          <w:szCs w:val="18"/>
          <w:lang w:val="it" w:eastAsia="it-IT"/>
        </w:rPr>
        <w:t>Manifestazione di interesse</w:t>
      </w:r>
      <w:r w:rsidR="00E86D04" w:rsidRPr="00F475A1">
        <w:rPr>
          <w:rFonts w:ascii="Verdana" w:eastAsia="Arial" w:hAnsi="Verdana" w:cs="Arial"/>
          <w:b/>
          <w:bCs/>
          <w:sz w:val="18"/>
          <w:szCs w:val="18"/>
          <w:lang w:val="it" w:eastAsia="it-IT"/>
        </w:rPr>
        <w:t xml:space="preserve"> </w:t>
      </w:r>
      <w:r w:rsidR="00E86D04">
        <w:rPr>
          <w:rFonts w:ascii="Verdana" w:eastAsia="Arial" w:hAnsi="Verdana" w:cs="Arial"/>
          <w:b/>
          <w:bCs/>
          <w:sz w:val="18"/>
          <w:szCs w:val="18"/>
          <w:lang w:val="it" w:eastAsia="it-IT"/>
        </w:rPr>
        <w:t>per partecipare al percorso formativo propedeutico a ricoprire le</w:t>
      </w:r>
      <w:r w:rsidR="00E86D04" w:rsidRPr="00F475A1">
        <w:rPr>
          <w:rFonts w:ascii="Verdana" w:eastAsia="Arial" w:hAnsi="Verdana" w:cs="Arial"/>
          <w:b/>
          <w:bCs/>
          <w:sz w:val="18"/>
          <w:szCs w:val="18"/>
          <w:lang w:val="it" w:eastAsia="it-IT"/>
        </w:rPr>
        <w:t xml:space="preserve"> funzioni di tutor e orientatore - </w:t>
      </w:r>
      <w:proofErr w:type="spellStart"/>
      <w:r w:rsidR="00E86D04" w:rsidRPr="00F475A1">
        <w:rPr>
          <w:rFonts w:ascii="Verdana" w:eastAsia="Arial" w:hAnsi="Verdana" w:cs="Arial"/>
          <w:b/>
          <w:bCs/>
          <w:sz w:val="18"/>
          <w:szCs w:val="18"/>
          <w:lang w:val="it" w:eastAsia="it-IT"/>
        </w:rPr>
        <w:t>a.s.</w:t>
      </w:r>
      <w:proofErr w:type="spellEnd"/>
      <w:r w:rsidR="00E86D04" w:rsidRPr="00F475A1">
        <w:rPr>
          <w:rFonts w:ascii="Verdana" w:eastAsia="Arial" w:hAnsi="Verdana" w:cs="Arial"/>
          <w:b/>
          <w:bCs/>
          <w:sz w:val="18"/>
          <w:szCs w:val="18"/>
          <w:lang w:val="it" w:eastAsia="it-IT"/>
        </w:rPr>
        <w:t xml:space="preserve"> 2023-2024 </w:t>
      </w:r>
      <w:r w:rsidR="00E86D04" w:rsidRPr="00F475A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in attuazione delle linee guida sull’orientamento</w:t>
      </w:r>
      <w:r w:rsidR="00E86D0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 xml:space="preserve"> D.M. n. 382 del 22 dicembre 2022</w:t>
      </w:r>
    </w:p>
    <w:p w14:paraId="16D372CE" w14:textId="77777777" w:rsidR="00030B41" w:rsidRPr="00030B41" w:rsidRDefault="00030B41" w:rsidP="00030B41">
      <w:pPr>
        <w:spacing w:after="160" w:line="259" w:lineRule="auto"/>
        <w:jc w:val="right"/>
        <w:rPr>
          <w:rFonts w:ascii="Verdana" w:eastAsiaTheme="minorHAnsi" w:hAnsi="Verdana" w:cstheme="minorBidi"/>
          <w:b/>
          <w:bCs/>
          <w:sz w:val="16"/>
          <w:szCs w:val="16"/>
        </w:rPr>
      </w:pPr>
    </w:p>
    <w:p w14:paraId="092B9F31" w14:textId="54C9A75D" w:rsidR="00030B41" w:rsidRPr="00E86D04" w:rsidRDefault="00030B41" w:rsidP="00DA7AEC">
      <w:pPr>
        <w:spacing w:after="160" w:line="259" w:lineRule="auto"/>
        <w:jc w:val="right"/>
        <w:rPr>
          <w:rFonts w:ascii="Verdana" w:eastAsiaTheme="minorHAnsi" w:hAnsi="Verdana" w:cstheme="minorBidi"/>
          <w:b/>
          <w:bCs/>
          <w:sz w:val="18"/>
          <w:szCs w:val="18"/>
        </w:rPr>
      </w:pPr>
      <w:r w:rsidRPr="00E86D04">
        <w:rPr>
          <w:rFonts w:ascii="Verdana" w:eastAsiaTheme="minorHAnsi" w:hAnsi="Verdana" w:cstheme="minorBidi"/>
          <w:b/>
          <w:bCs/>
          <w:sz w:val="18"/>
          <w:szCs w:val="18"/>
        </w:rPr>
        <w:t>AL DIRIGENTE SCOLASTICO IPSEOA “</w:t>
      </w:r>
      <w:r w:rsidR="000B79A1" w:rsidRPr="00E86D04">
        <w:rPr>
          <w:rFonts w:ascii="Verdana" w:eastAsiaTheme="minorHAnsi" w:hAnsi="Verdana" w:cstheme="minorBidi"/>
          <w:b/>
          <w:bCs/>
          <w:sz w:val="18"/>
          <w:szCs w:val="18"/>
        </w:rPr>
        <w:t>A. VESPUCCI” - MILANO</w:t>
      </w:r>
    </w:p>
    <w:p w14:paraId="74426459" w14:textId="57267380" w:rsidR="00030B41" w:rsidRPr="00E86D04" w:rsidRDefault="00030B41" w:rsidP="00030B41">
      <w:pPr>
        <w:spacing w:after="160" w:line="259" w:lineRule="auto"/>
        <w:jc w:val="left"/>
        <w:rPr>
          <w:rFonts w:ascii="Verdana" w:eastAsiaTheme="minorHAnsi" w:hAnsi="Verdana" w:cstheme="minorBidi"/>
          <w:b/>
          <w:bCs/>
          <w:sz w:val="18"/>
          <w:szCs w:val="18"/>
        </w:rPr>
      </w:pPr>
      <w:r w:rsidRPr="00E86D04">
        <w:rPr>
          <w:rFonts w:ascii="Verdana" w:eastAsiaTheme="minorHAnsi" w:hAnsi="Verdana" w:cstheme="minorBidi"/>
          <w:b/>
          <w:bCs/>
          <w:sz w:val="18"/>
          <w:szCs w:val="18"/>
        </w:rPr>
        <w:t>Oggetto: PRESENTAZIONE CANDIDATURA PER DOCENTE ORIENTATORE/TUTOR</w:t>
      </w:r>
    </w:p>
    <w:p w14:paraId="3210AD9C" w14:textId="751DC5AB" w:rsidR="00030B41" w:rsidRPr="00030B41" w:rsidRDefault="00030B41" w:rsidP="00030B41">
      <w:pPr>
        <w:spacing w:after="160" w:line="360" w:lineRule="auto"/>
        <w:rPr>
          <w:rFonts w:ascii="Verdana" w:eastAsiaTheme="minorHAnsi" w:hAnsi="Verdana" w:cstheme="minorBidi"/>
          <w:sz w:val="16"/>
          <w:szCs w:val="16"/>
        </w:rPr>
      </w:pPr>
      <w:r w:rsidRPr="00030B41">
        <w:rPr>
          <w:rFonts w:ascii="Verdana" w:eastAsiaTheme="minorHAnsi" w:hAnsi="Verdana" w:cstheme="minorBidi"/>
          <w:sz w:val="16"/>
          <w:szCs w:val="16"/>
        </w:rPr>
        <w:t xml:space="preserve">Il/la sottoscritto/a _________________________________________________________________ nato/a il ____/____/________ a ________________________________________________(___) residente a __________________________ via ___________________________________n°___ Indirizzo mail __________________________________________________ </w:t>
      </w:r>
      <w:proofErr w:type="spellStart"/>
      <w:r w:rsidRPr="00030B41">
        <w:rPr>
          <w:rFonts w:ascii="Verdana" w:eastAsiaTheme="minorHAnsi" w:hAnsi="Verdana" w:cstheme="minorBidi"/>
          <w:sz w:val="16"/>
          <w:szCs w:val="16"/>
        </w:rPr>
        <w:t>cell</w:t>
      </w:r>
      <w:proofErr w:type="spellEnd"/>
      <w:r w:rsidRPr="00030B41">
        <w:rPr>
          <w:rFonts w:ascii="Verdana" w:eastAsiaTheme="minorHAnsi" w:hAnsi="Verdana" w:cstheme="minorBidi"/>
          <w:sz w:val="16"/>
          <w:szCs w:val="16"/>
        </w:rPr>
        <w:t xml:space="preserve">. __________________ DOCENTE CLASSE DI CONCORSO ___________________________ 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di cui alla Circ. n. 151 del 7 aprile 2023, </w:t>
      </w:r>
    </w:p>
    <w:p w14:paraId="44E0F624" w14:textId="77777777" w:rsidR="00030B41" w:rsidRPr="00DA7AEC" w:rsidRDefault="00030B41" w:rsidP="00030B41">
      <w:pPr>
        <w:spacing w:after="160" w:line="360" w:lineRule="auto"/>
        <w:jc w:val="center"/>
        <w:rPr>
          <w:rFonts w:ascii="Verdana" w:eastAsiaTheme="minorHAnsi" w:hAnsi="Verdana" w:cstheme="minorBidi"/>
          <w:b/>
          <w:bCs/>
          <w:sz w:val="18"/>
          <w:szCs w:val="18"/>
        </w:rPr>
      </w:pPr>
      <w:r w:rsidRPr="00DA7AEC">
        <w:rPr>
          <w:rFonts w:ascii="Verdana" w:eastAsiaTheme="minorHAnsi" w:hAnsi="Verdana" w:cstheme="minorBidi"/>
          <w:b/>
          <w:bCs/>
          <w:sz w:val="18"/>
          <w:szCs w:val="18"/>
        </w:rPr>
        <w:t>D I C H I A R A</w:t>
      </w:r>
    </w:p>
    <w:p w14:paraId="054F8CF6" w14:textId="77777777" w:rsidR="00030B41" w:rsidRPr="00DA7AEC" w:rsidRDefault="00030B41" w:rsidP="00030B41">
      <w:pPr>
        <w:spacing w:after="160" w:line="360" w:lineRule="auto"/>
        <w:rPr>
          <w:rFonts w:ascii="Verdana" w:eastAsiaTheme="minorHAnsi" w:hAnsi="Verdana" w:cstheme="minorBidi"/>
          <w:sz w:val="18"/>
          <w:szCs w:val="18"/>
        </w:rPr>
      </w:pPr>
      <w:r w:rsidRPr="00DA7AEC">
        <w:rPr>
          <w:rFonts w:ascii="Verdana" w:eastAsiaTheme="minorHAnsi" w:hAnsi="Verdana" w:cstheme="minorBidi"/>
          <w:sz w:val="18"/>
          <w:szCs w:val="18"/>
        </w:rPr>
        <w:t>La disponibilità ad assumere la funzione (si possono barrare entrambe le opzioni):</w:t>
      </w:r>
    </w:p>
    <w:p w14:paraId="57DF7097" w14:textId="77777777" w:rsidR="00030B41" w:rsidRPr="00DA7AEC" w:rsidRDefault="00030B41" w:rsidP="00030B41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Verdana" w:eastAsiaTheme="minorHAnsi" w:hAnsi="Verdana" w:cstheme="minorBidi"/>
          <w:sz w:val="18"/>
          <w:szCs w:val="18"/>
        </w:rPr>
      </w:pPr>
      <w:r w:rsidRPr="00DA7AEC">
        <w:rPr>
          <w:rFonts w:ascii="Verdana" w:eastAsiaTheme="minorHAnsi" w:hAnsi="Verdana" w:cstheme="minorBidi"/>
          <w:sz w:val="18"/>
          <w:szCs w:val="18"/>
        </w:rPr>
        <w:t xml:space="preserve">di orientatore </w:t>
      </w:r>
    </w:p>
    <w:p w14:paraId="31EF25AD" w14:textId="77777777" w:rsidR="00030B41" w:rsidRPr="00DA7AEC" w:rsidRDefault="00030B41" w:rsidP="00030B41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Verdana" w:eastAsiaTheme="minorHAnsi" w:hAnsi="Verdana" w:cstheme="minorBidi"/>
          <w:sz w:val="18"/>
          <w:szCs w:val="18"/>
        </w:rPr>
      </w:pPr>
      <w:r w:rsidRPr="00DA7AEC">
        <w:rPr>
          <w:rFonts w:ascii="Verdana" w:eastAsiaTheme="minorHAnsi" w:hAnsi="Verdana" w:cstheme="minorBidi"/>
          <w:sz w:val="18"/>
          <w:szCs w:val="18"/>
        </w:rPr>
        <w:t xml:space="preserve">di tutor </w:t>
      </w:r>
    </w:p>
    <w:p w14:paraId="287B575F" w14:textId="51AA7E97" w:rsidR="00DA7AEC" w:rsidRPr="00DA7AEC" w:rsidRDefault="00030B41" w:rsidP="00DA7AEC">
      <w:pPr>
        <w:rPr>
          <w:rFonts w:ascii="Verdana" w:hAnsi="Verdana"/>
          <w:sz w:val="18"/>
          <w:szCs w:val="18"/>
        </w:rPr>
      </w:pPr>
      <w:r w:rsidRPr="00DA7AEC">
        <w:rPr>
          <w:rFonts w:ascii="Verdana" w:eastAsiaTheme="minorHAnsi" w:hAnsi="Verdana" w:cstheme="minorBidi"/>
          <w:sz w:val="18"/>
          <w:szCs w:val="18"/>
        </w:rPr>
        <w:t xml:space="preserve">per almeno un triennio scolastico secondo quanto indicato nella </w:t>
      </w:r>
      <w:r w:rsidR="00B412AF" w:rsidRPr="00DA7AEC">
        <w:rPr>
          <w:rFonts w:ascii="Verdana" w:eastAsiaTheme="minorHAnsi" w:hAnsi="Verdana" w:cstheme="minorBidi"/>
          <w:sz w:val="18"/>
          <w:szCs w:val="18"/>
        </w:rPr>
        <w:t>MANIFESTAZIIONE DI INTERESSE</w:t>
      </w:r>
      <w:r w:rsidRPr="00DA7AEC">
        <w:rPr>
          <w:rFonts w:ascii="Verdana" w:eastAsiaTheme="minorHAnsi" w:hAnsi="Verdana" w:cstheme="minorBidi"/>
          <w:sz w:val="18"/>
          <w:szCs w:val="18"/>
        </w:rPr>
        <w:t xml:space="preserve"> del 1</w:t>
      </w:r>
      <w:r w:rsidR="004554D1" w:rsidRPr="00DA7AEC">
        <w:rPr>
          <w:rFonts w:ascii="Verdana" w:eastAsiaTheme="minorHAnsi" w:hAnsi="Verdana" w:cstheme="minorBidi"/>
          <w:sz w:val="18"/>
          <w:szCs w:val="18"/>
        </w:rPr>
        <w:t>3</w:t>
      </w:r>
      <w:r w:rsidRPr="00DA7AEC">
        <w:rPr>
          <w:rFonts w:ascii="Verdana" w:eastAsiaTheme="minorHAnsi" w:hAnsi="Verdana" w:cstheme="minorBidi"/>
          <w:sz w:val="18"/>
          <w:szCs w:val="18"/>
        </w:rPr>
        <w:t xml:space="preserve"> aprile 2023 </w:t>
      </w:r>
    </w:p>
    <w:p w14:paraId="3AF87F1D" w14:textId="77777777" w:rsidR="00DA7AEC" w:rsidRDefault="00DA7AEC" w:rsidP="00DA7AEC">
      <w:pPr>
        <w:rPr>
          <w:rFonts w:ascii="Verdana" w:hAnsi="Verdana"/>
          <w:color w:val="000000"/>
          <w:sz w:val="18"/>
          <w:szCs w:val="18"/>
        </w:rPr>
      </w:pPr>
    </w:p>
    <w:p w14:paraId="35C6EF3A" w14:textId="14C7403F" w:rsidR="00DA7AEC" w:rsidRPr="00DA7AEC" w:rsidRDefault="00DA7AEC" w:rsidP="00DA7AEC">
      <w:pPr>
        <w:rPr>
          <w:rFonts w:ascii="Verdana" w:hAnsi="Verdana"/>
          <w:sz w:val="18"/>
          <w:szCs w:val="18"/>
        </w:rPr>
      </w:pPr>
      <w:r w:rsidRPr="00DA7AEC">
        <w:rPr>
          <w:rFonts w:ascii="Verdana" w:hAnsi="Verdana"/>
          <w:sz w:val="18"/>
          <w:szCs w:val="18"/>
        </w:rPr>
        <w:t xml:space="preserve">e </w:t>
      </w:r>
      <w:proofErr w:type="gramStart"/>
      <w:r w:rsidRPr="00DA7AEC">
        <w:rPr>
          <w:rFonts w:ascii="Verdana" w:hAnsi="Verdana"/>
          <w:sz w:val="18"/>
          <w:szCs w:val="18"/>
        </w:rPr>
        <w:t>ad</w:t>
      </w:r>
      <w:proofErr w:type="gramEnd"/>
      <w:r w:rsidRPr="00DA7AEC">
        <w:rPr>
          <w:rFonts w:ascii="Verdana" w:hAnsi="Verdana"/>
          <w:sz w:val="18"/>
          <w:szCs w:val="18"/>
        </w:rPr>
        <w:t xml:space="preserve"> aderire alla formazione che è propedeutica alla successiva individuazione di tali figure per il triennio scolastico 2023/2024, 2024/2025 e 2025/2026, indetta con Decreto Dirigenziale n.250 del 06/04/2023.</w:t>
      </w:r>
    </w:p>
    <w:p w14:paraId="0D82610D" w14:textId="5EB8C65E" w:rsidR="00DA7AEC" w:rsidRDefault="00DA7AEC" w:rsidP="00DA7AEC">
      <w:pPr>
        <w:rPr>
          <w:rFonts w:ascii="Verdana" w:hAnsi="Verdana"/>
          <w:color w:val="000000"/>
          <w:sz w:val="18"/>
          <w:szCs w:val="18"/>
        </w:rPr>
      </w:pPr>
      <w:r w:rsidRPr="00DA7AEC">
        <w:rPr>
          <w:rFonts w:ascii="Verdana" w:hAnsi="Verdana"/>
          <w:color w:val="000000"/>
          <w:sz w:val="18"/>
          <w:szCs w:val="18"/>
        </w:rPr>
        <w:t xml:space="preserve">Di essere consapevole che i docenti devono essere in possesso, preferibilmente, dei seguenti requisiti: </w:t>
      </w:r>
    </w:p>
    <w:p w14:paraId="719EE088" w14:textId="77777777" w:rsidR="00DA7AEC" w:rsidRPr="00DA7AEC" w:rsidRDefault="00DA7AEC" w:rsidP="00DA7AEC">
      <w:pPr>
        <w:rPr>
          <w:rFonts w:ascii="Verdana" w:hAnsi="Verdana"/>
          <w:color w:val="000000"/>
          <w:sz w:val="18"/>
          <w:szCs w:val="18"/>
        </w:rPr>
      </w:pPr>
    </w:p>
    <w:p w14:paraId="5DD1F435" w14:textId="63469116" w:rsidR="00DA7AEC" w:rsidRPr="00DA7AEC" w:rsidRDefault="00DA7AEC" w:rsidP="00DA7AEC">
      <w:pPr>
        <w:pStyle w:val="Paragrafoelenco"/>
        <w:numPr>
          <w:ilvl w:val="0"/>
          <w:numId w:val="10"/>
        </w:numPr>
        <w:ind w:left="426" w:hanging="284"/>
        <w:rPr>
          <w:rFonts w:ascii="Verdana" w:hAnsi="Verdana"/>
          <w:color w:val="000000"/>
          <w:sz w:val="18"/>
          <w:szCs w:val="18"/>
        </w:rPr>
      </w:pPr>
      <w:r w:rsidRPr="00DA7AEC">
        <w:rPr>
          <w:rFonts w:ascii="Verdana" w:hAnsi="Verdana"/>
          <w:color w:val="000000"/>
          <w:sz w:val="18"/>
          <w:szCs w:val="18"/>
        </w:rPr>
        <w:t xml:space="preserve">essere in servizio con contratto a tempo indeterminato con almeno cinque anni di anzianità maturata con contratto a tempo indeterminato o determinato; </w:t>
      </w:r>
    </w:p>
    <w:p w14:paraId="5A926FD7" w14:textId="64CCC763" w:rsidR="00DA7AEC" w:rsidRPr="00DA7AEC" w:rsidRDefault="00DA7AEC" w:rsidP="00DA7AEC">
      <w:pPr>
        <w:pStyle w:val="Paragrafoelenco"/>
        <w:numPr>
          <w:ilvl w:val="0"/>
          <w:numId w:val="10"/>
        </w:numPr>
        <w:ind w:left="426" w:hanging="284"/>
        <w:rPr>
          <w:rFonts w:ascii="Verdana" w:hAnsi="Verdana"/>
          <w:color w:val="000000"/>
          <w:sz w:val="18"/>
          <w:szCs w:val="18"/>
        </w:rPr>
      </w:pPr>
      <w:r w:rsidRPr="00DA7AEC">
        <w:rPr>
          <w:rFonts w:ascii="Verdana" w:hAnsi="Verdana"/>
          <w:color w:val="000000"/>
          <w:sz w:val="18"/>
          <w:szCs w:val="18"/>
        </w:rPr>
        <w:t xml:space="preserve">avere svolto compiti rientranti in quelli attribuiti al tutor scolastico e al docente orientatore (funzione strumentale per l’orientamento, per il contrasto alla dispersione scolastica, nell’ambito del PCTO…); </w:t>
      </w:r>
    </w:p>
    <w:p w14:paraId="3ED97C19" w14:textId="62945C38" w:rsidR="00DA7AEC" w:rsidRPr="00DA7AEC" w:rsidRDefault="00DA7AEC" w:rsidP="00DA7AEC">
      <w:pPr>
        <w:pStyle w:val="Paragrafoelenco"/>
        <w:numPr>
          <w:ilvl w:val="0"/>
          <w:numId w:val="10"/>
        </w:numPr>
        <w:ind w:left="426" w:hanging="284"/>
        <w:rPr>
          <w:rFonts w:ascii="Verdana" w:hAnsi="Verdana"/>
          <w:color w:val="000000"/>
          <w:sz w:val="18"/>
          <w:szCs w:val="18"/>
        </w:rPr>
      </w:pPr>
      <w:r w:rsidRPr="00DA7AEC">
        <w:rPr>
          <w:rFonts w:ascii="Verdana" w:hAnsi="Verdana"/>
          <w:color w:val="000000"/>
          <w:sz w:val="18"/>
          <w:szCs w:val="18"/>
        </w:rPr>
        <w:t>aver manifestato la disponibilità ad assumere la funzione di tutor e di docente orientatore per almeno un triennio scolastico</w:t>
      </w:r>
    </w:p>
    <w:p w14:paraId="387AA1A0" w14:textId="77777777" w:rsidR="00DA7AEC" w:rsidRPr="00DA7AEC" w:rsidRDefault="00DA7AEC" w:rsidP="00DA7AEC">
      <w:pPr>
        <w:ind w:left="360"/>
        <w:rPr>
          <w:rFonts w:ascii="Verdana" w:hAnsi="Verdana"/>
          <w:sz w:val="18"/>
          <w:szCs w:val="18"/>
        </w:rPr>
      </w:pPr>
    </w:p>
    <w:p w14:paraId="53974918" w14:textId="77777777" w:rsidR="00DA7AEC" w:rsidRPr="00DA7AEC" w:rsidRDefault="00DA7AEC" w:rsidP="00DA7AEC">
      <w:pPr>
        <w:rPr>
          <w:rFonts w:ascii="Verdana" w:hAnsi="Verdana"/>
          <w:sz w:val="18"/>
          <w:szCs w:val="18"/>
        </w:rPr>
      </w:pPr>
      <w:r w:rsidRPr="00DA7AEC">
        <w:rPr>
          <w:rFonts w:ascii="Verdana" w:hAnsi="Verdana"/>
          <w:sz w:val="18"/>
          <w:szCs w:val="18"/>
        </w:rPr>
        <w:t>Data __________________________ Firma ________________________________</w:t>
      </w:r>
    </w:p>
    <w:p w14:paraId="6DDC12FB" w14:textId="77777777" w:rsidR="00DA7AEC" w:rsidRPr="00DA7AEC" w:rsidRDefault="00DA7AEC" w:rsidP="00DA7AEC">
      <w:pPr>
        <w:rPr>
          <w:rFonts w:ascii="Verdana" w:hAnsi="Verdana"/>
          <w:sz w:val="18"/>
          <w:szCs w:val="18"/>
        </w:rPr>
      </w:pPr>
    </w:p>
    <w:p w14:paraId="24AAE323" w14:textId="6756962D" w:rsidR="00DA7AEC" w:rsidRDefault="00DA7AEC" w:rsidP="00DA7AEC">
      <w:pPr>
        <w:rPr>
          <w:rFonts w:ascii="Verdana" w:hAnsi="Verdana"/>
          <w:sz w:val="18"/>
          <w:szCs w:val="18"/>
        </w:rPr>
      </w:pPr>
      <w:r w:rsidRPr="00DA7AEC">
        <w:rPr>
          <w:rFonts w:ascii="Verdana" w:hAnsi="Verdana"/>
          <w:sz w:val="18"/>
          <w:szCs w:val="18"/>
        </w:rPr>
        <w:t xml:space="preserve">Il sottoscritto </w:t>
      </w:r>
      <w:r w:rsidR="00EC17EA">
        <w:rPr>
          <w:rFonts w:ascii="Verdana" w:hAnsi="Verdana"/>
          <w:sz w:val="18"/>
          <w:szCs w:val="18"/>
        </w:rPr>
        <w:t>e</w:t>
      </w:r>
      <w:r w:rsidR="00EC17EA" w:rsidRPr="00EF65AB">
        <w:rPr>
          <w:rFonts w:ascii="Verdana" w:hAnsi="Verdana"/>
          <w:sz w:val="18"/>
          <w:szCs w:val="18"/>
        </w:rPr>
        <w:t>sprime, inoltre, il proprio consenso affinché i dati forniti possano essere trattati nel rispetto della normativa vigente (Regolamento (UE) 2016/679 artt. 13 e 14), per gli adempimenti connessi alla procedura di selezione di cui alla presente istanza e per i fini istituzionali della Pubblica Amministrazione</w:t>
      </w:r>
      <w:r w:rsidR="00EC17EA">
        <w:rPr>
          <w:rFonts w:ascii="Verdana" w:hAnsi="Verdana"/>
          <w:sz w:val="18"/>
          <w:szCs w:val="18"/>
        </w:rPr>
        <w:t>.</w:t>
      </w:r>
    </w:p>
    <w:p w14:paraId="7A3F3EBB" w14:textId="77777777" w:rsidR="00EC17EA" w:rsidRPr="00DA7AEC" w:rsidRDefault="00EC17EA" w:rsidP="00DA7AEC">
      <w:pPr>
        <w:rPr>
          <w:rFonts w:ascii="Verdana" w:hAnsi="Verdana"/>
          <w:sz w:val="18"/>
          <w:szCs w:val="18"/>
        </w:rPr>
      </w:pPr>
    </w:p>
    <w:p w14:paraId="3DEF888D" w14:textId="423298AB" w:rsidR="00001B62" w:rsidRPr="00DA7AEC" w:rsidRDefault="00DA7AEC" w:rsidP="00030B41">
      <w:pPr>
        <w:rPr>
          <w:rFonts w:ascii="Verdana" w:hAnsi="Verdana"/>
          <w:sz w:val="18"/>
          <w:szCs w:val="18"/>
        </w:rPr>
      </w:pPr>
      <w:r w:rsidRPr="00DA7AEC">
        <w:rPr>
          <w:rFonts w:ascii="Verdana" w:hAnsi="Verdana"/>
          <w:sz w:val="18"/>
          <w:szCs w:val="18"/>
        </w:rPr>
        <w:t>Data __________________________ Firma _________________________________</w:t>
      </w:r>
    </w:p>
    <w:permEnd w:id="629625041"/>
    <w:p w14:paraId="6E2C6193" w14:textId="77777777" w:rsidR="00030B41" w:rsidRPr="000B79A1" w:rsidRDefault="00030B41" w:rsidP="00030B41">
      <w:pPr>
        <w:rPr>
          <w:rFonts w:ascii="Verdana" w:hAnsi="Verdana"/>
          <w:sz w:val="16"/>
          <w:szCs w:val="16"/>
        </w:rPr>
      </w:pPr>
    </w:p>
    <w:sectPr w:rsidR="00030B41" w:rsidRPr="000B79A1" w:rsidSect="005C3021">
      <w:headerReference w:type="default" r:id="rId7"/>
      <w:footerReference w:type="default" r:id="rId8"/>
      <w:pgSz w:w="11906" w:h="16838"/>
      <w:pgMar w:top="154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80E6" w14:textId="77777777" w:rsidR="00567C94" w:rsidRDefault="00567C94" w:rsidP="00EE1D3F">
      <w:pPr>
        <w:spacing w:line="240" w:lineRule="auto"/>
      </w:pPr>
      <w:r>
        <w:separator/>
      </w:r>
    </w:p>
  </w:endnote>
  <w:endnote w:type="continuationSeparator" w:id="0">
    <w:p w14:paraId="4DF4756D" w14:textId="77777777" w:rsidR="00567C94" w:rsidRDefault="00567C94" w:rsidP="00EE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0" w:type="dxa"/>
      <w:tblInd w:w="-57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"/>
      <w:gridCol w:w="2552"/>
      <w:gridCol w:w="993"/>
      <w:gridCol w:w="2693"/>
      <w:gridCol w:w="2131"/>
      <w:gridCol w:w="1838"/>
    </w:tblGrid>
    <w:tr w:rsidR="005C733F" w:rsidRPr="00561465" w14:paraId="494A0103" w14:textId="77777777" w:rsidTr="00DF4FDC">
      <w:tc>
        <w:tcPr>
          <w:tcW w:w="2835" w:type="dxa"/>
          <w:gridSpan w:val="2"/>
        </w:tcPr>
        <w:p w14:paraId="40D98CBC" w14:textId="77777777" w:rsidR="005C733F" w:rsidRPr="005C3021" w:rsidRDefault="005C3021">
          <w:pPr>
            <w:pStyle w:val="Pidipagina"/>
            <w:rPr>
              <w:rFonts w:ascii="Verdana" w:hAnsi="Verdana"/>
              <w:b/>
              <w:bCs/>
              <w:sz w:val="16"/>
              <w:szCs w:val="16"/>
            </w:rPr>
          </w:pPr>
          <w:r w:rsidRPr="005C3021">
            <w:rPr>
              <w:rFonts w:ascii="Verdana" w:hAnsi="Verdana"/>
              <w:b/>
              <w:bCs/>
              <w:sz w:val="16"/>
              <w:szCs w:val="16"/>
            </w:rPr>
            <w:t>Sede Centrale</w:t>
          </w:r>
        </w:p>
      </w:tc>
      <w:tc>
        <w:tcPr>
          <w:tcW w:w="3686" w:type="dxa"/>
          <w:gridSpan w:val="2"/>
        </w:tcPr>
        <w:p w14:paraId="74F8E91A" w14:textId="77777777" w:rsidR="005C733F" w:rsidRPr="00BB346A" w:rsidRDefault="00BB346A" w:rsidP="00BB346A">
          <w:pPr>
            <w:pStyle w:val="Pidipagina"/>
            <w:rPr>
              <w:rFonts w:ascii="Verdana" w:hAnsi="Verdana"/>
              <w:color w:val="0070C0"/>
              <w:sz w:val="16"/>
              <w:szCs w:val="16"/>
            </w:rPr>
          </w:pPr>
          <w:r w:rsidRPr="00BB346A">
            <w:rPr>
              <w:rFonts w:ascii="Verdana" w:hAnsi="Verdana"/>
              <w:b/>
              <w:bCs/>
              <w:sz w:val="16"/>
              <w:szCs w:val="16"/>
            </w:rPr>
            <w:t>Sito Web:</w:t>
          </w:r>
          <w:r w:rsidRPr="00BB346A">
            <w:rPr>
              <w:rFonts w:ascii="Verdana" w:hAnsi="Verdana"/>
              <w:sz w:val="16"/>
              <w:szCs w:val="16"/>
            </w:rPr>
            <w:t xml:space="preserve"> </w:t>
          </w:r>
          <w:hyperlink r:id="rId1" w:history="1">
            <w:r w:rsidRPr="00BB346A">
              <w:rPr>
                <w:rStyle w:val="Collegamentoipertestuale"/>
                <w:rFonts w:ascii="Verdana" w:hAnsi="Verdana"/>
                <w:color w:val="3366FF"/>
                <w:sz w:val="16"/>
                <w:szCs w:val="16"/>
              </w:rPr>
              <w:t>www.ipsarvespucci.it</w:t>
            </w:r>
          </w:hyperlink>
        </w:p>
      </w:tc>
      <w:tc>
        <w:tcPr>
          <w:tcW w:w="2131" w:type="dxa"/>
        </w:tcPr>
        <w:p w14:paraId="0C137E5D" w14:textId="77777777" w:rsidR="005C733F" w:rsidRPr="00561465" w:rsidRDefault="005C733F" w:rsidP="005C73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3402"/>
              <w:tab w:val="left" w:pos="6521"/>
              <w:tab w:val="left" w:pos="8364"/>
            </w:tabs>
            <w:rPr>
              <w:rFonts w:ascii="Verdana" w:hAnsi="Verdana"/>
              <w:color w:val="000000"/>
              <w:sz w:val="16"/>
              <w:szCs w:val="16"/>
            </w:rPr>
          </w:pPr>
        </w:p>
      </w:tc>
      <w:tc>
        <w:tcPr>
          <w:tcW w:w="1838" w:type="dxa"/>
        </w:tcPr>
        <w:p w14:paraId="62E36942" w14:textId="77777777" w:rsidR="005C733F" w:rsidRPr="00561465" w:rsidRDefault="005C733F" w:rsidP="00561465">
          <w:pPr>
            <w:tabs>
              <w:tab w:val="center" w:pos="4819"/>
              <w:tab w:val="right" w:pos="9638"/>
              <w:tab w:val="left" w:pos="3402"/>
              <w:tab w:val="left" w:pos="6521"/>
              <w:tab w:val="left" w:pos="8364"/>
            </w:tabs>
            <w:rPr>
              <w:rFonts w:ascii="Verdana" w:hAnsi="Verdana"/>
              <w:sz w:val="16"/>
              <w:szCs w:val="16"/>
            </w:rPr>
          </w:pPr>
        </w:p>
      </w:tc>
    </w:tr>
    <w:tr w:rsidR="00BB346A" w:rsidRPr="00561465" w14:paraId="2D5DBFF1" w14:textId="77777777" w:rsidTr="00DF4FDC">
      <w:trPr>
        <w:gridBefore w:val="1"/>
        <w:wBefore w:w="283" w:type="dxa"/>
        <w:trHeight w:val="88"/>
      </w:trPr>
      <w:tc>
        <w:tcPr>
          <w:tcW w:w="3545" w:type="dxa"/>
          <w:gridSpan w:val="2"/>
        </w:tcPr>
        <w:p w14:paraId="3715A97B" w14:textId="77777777" w:rsidR="00BB346A" w:rsidRPr="00561465" w:rsidRDefault="00BB346A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5C3021">
            <w:rPr>
              <w:rFonts w:ascii="Verdana" w:hAnsi="Verdana"/>
              <w:sz w:val="16"/>
              <w:szCs w:val="16"/>
            </w:rPr>
            <w:t>Via Valvassori Peroni, 8</w:t>
          </w:r>
        </w:p>
      </w:tc>
      <w:tc>
        <w:tcPr>
          <w:tcW w:w="2693" w:type="dxa"/>
        </w:tcPr>
        <w:p w14:paraId="5513A1E8" w14:textId="77777777" w:rsidR="00BB346A" w:rsidRPr="005C3021" w:rsidRDefault="00BB346A" w:rsidP="00BB346A">
          <w:pPr>
            <w:pStyle w:val="Pidipagina"/>
            <w:ind w:left="340"/>
            <w:rPr>
              <w:rFonts w:ascii="Verdana" w:hAnsi="Verdana"/>
              <w:color w:val="0070C0"/>
              <w:sz w:val="16"/>
              <w:szCs w:val="16"/>
            </w:rPr>
          </w:pPr>
        </w:p>
      </w:tc>
      <w:tc>
        <w:tcPr>
          <w:tcW w:w="2131" w:type="dxa"/>
        </w:tcPr>
        <w:p w14:paraId="6D373365" w14:textId="77777777" w:rsidR="00BB346A" w:rsidRPr="00561465" w:rsidRDefault="00BB346A" w:rsidP="00BB34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3402"/>
              <w:tab w:val="left" w:pos="6521"/>
              <w:tab w:val="left" w:pos="8364"/>
            </w:tabs>
            <w:rPr>
              <w:rFonts w:ascii="Verdana" w:hAnsi="Verdana"/>
              <w:color w:val="000000"/>
              <w:sz w:val="16"/>
              <w:szCs w:val="16"/>
            </w:rPr>
          </w:pPr>
          <w:r w:rsidRPr="00561465">
            <w:rPr>
              <w:rFonts w:ascii="Verdana" w:hAnsi="Verdana"/>
              <w:sz w:val="16"/>
              <w:szCs w:val="16"/>
            </w:rPr>
            <w:t>Cod. Meccanografico</w:t>
          </w:r>
        </w:p>
      </w:tc>
      <w:tc>
        <w:tcPr>
          <w:tcW w:w="1838" w:type="dxa"/>
        </w:tcPr>
        <w:p w14:paraId="79BB9C07" w14:textId="77777777" w:rsidR="00BB346A" w:rsidRPr="00561465" w:rsidRDefault="00BB346A" w:rsidP="00BB346A">
          <w:pPr>
            <w:tabs>
              <w:tab w:val="center" w:pos="4819"/>
              <w:tab w:val="right" w:pos="9638"/>
              <w:tab w:val="left" w:pos="3402"/>
              <w:tab w:val="left" w:pos="6521"/>
              <w:tab w:val="left" w:pos="8364"/>
            </w:tabs>
            <w:rPr>
              <w:rFonts w:ascii="Verdana" w:hAnsi="Verdana"/>
              <w:sz w:val="16"/>
              <w:szCs w:val="16"/>
            </w:rPr>
          </w:pPr>
          <w:r w:rsidRPr="00561465">
            <w:rPr>
              <w:rFonts w:ascii="Verdana" w:hAnsi="Verdana"/>
              <w:sz w:val="16"/>
              <w:szCs w:val="16"/>
            </w:rPr>
            <w:t>MIRH010009</w:t>
          </w:r>
        </w:p>
      </w:tc>
    </w:tr>
    <w:tr w:rsidR="00BB346A" w:rsidRPr="00561465" w14:paraId="70516C53" w14:textId="77777777" w:rsidTr="00DF4FDC">
      <w:trPr>
        <w:gridBefore w:val="1"/>
        <w:wBefore w:w="283" w:type="dxa"/>
      </w:trPr>
      <w:tc>
        <w:tcPr>
          <w:tcW w:w="3545" w:type="dxa"/>
          <w:gridSpan w:val="2"/>
        </w:tcPr>
        <w:p w14:paraId="00993CB9" w14:textId="77777777" w:rsidR="00BB346A" w:rsidRPr="00561465" w:rsidRDefault="00BB346A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5C3021">
            <w:rPr>
              <w:rFonts w:ascii="Verdana" w:hAnsi="Verdana"/>
              <w:sz w:val="16"/>
              <w:szCs w:val="16"/>
            </w:rPr>
            <w:t>20133 Milano</w:t>
          </w:r>
        </w:p>
      </w:tc>
      <w:tc>
        <w:tcPr>
          <w:tcW w:w="2693" w:type="dxa"/>
        </w:tcPr>
        <w:p w14:paraId="11BB3337" w14:textId="77777777" w:rsidR="00BB346A" w:rsidRPr="00BB346A" w:rsidRDefault="00BD5530" w:rsidP="00BB346A">
          <w:pPr>
            <w:pStyle w:val="Pidipagina"/>
            <w:rPr>
              <w:rStyle w:val="Collegamentoipertestuale"/>
              <w:rFonts w:ascii="Verdana" w:hAnsi="Verdana"/>
              <w:color w:val="3366FF"/>
              <w:sz w:val="16"/>
              <w:szCs w:val="16"/>
            </w:rPr>
          </w:pPr>
          <w:hyperlink r:id="rId2" w:history="1">
            <w:r w:rsidR="00BB346A" w:rsidRPr="00BB346A">
              <w:rPr>
                <w:rStyle w:val="Collegamentoipertestuale"/>
                <w:rFonts w:ascii="Verdana" w:hAnsi="Verdana"/>
                <w:color w:val="3366FF"/>
                <w:sz w:val="16"/>
                <w:szCs w:val="16"/>
              </w:rPr>
              <w:t>mirh010009@istruzione.it</w:t>
            </w:r>
          </w:hyperlink>
        </w:p>
      </w:tc>
      <w:tc>
        <w:tcPr>
          <w:tcW w:w="2131" w:type="dxa"/>
        </w:tcPr>
        <w:p w14:paraId="55A88CB0" w14:textId="77777777" w:rsidR="00BB346A" w:rsidRPr="00561465" w:rsidRDefault="00BB346A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561465">
            <w:rPr>
              <w:rFonts w:ascii="Verdana" w:hAnsi="Verdana"/>
              <w:sz w:val="16"/>
              <w:szCs w:val="16"/>
            </w:rPr>
            <w:t>Cod. Fiscale</w:t>
          </w:r>
        </w:p>
      </w:tc>
      <w:tc>
        <w:tcPr>
          <w:tcW w:w="1838" w:type="dxa"/>
        </w:tcPr>
        <w:p w14:paraId="3E2A1AC2" w14:textId="77777777" w:rsidR="00BB346A" w:rsidRPr="00561465" w:rsidRDefault="00BB346A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561465">
            <w:rPr>
              <w:rFonts w:ascii="Verdana" w:hAnsi="Verdana"/>
              <w:sz w:val="16"/>
              <w:szCs w:val="16"/>
            </w:rPr>
            <w:t>80109710154</w:t>
          </w:r>
        </w:p>
      </w:tc>
    </w:tr>
    <w:tr w:rsidR="00BB346A" w:rsidRPr="00561465" w14:paraId="1A475B98" w14:textId="77777777" w:rsidTr="00DF4FDC">
      <w:trPr>
        <w:gridBefore w:val="1"/>
        <w:wBefore w:w="283" w:type="dxa"/>
      </w:trPr>
      <w:tc>
        <w:tcPr>
          <w:tcW w:w="3545" w:type="dxa"/>
          <w:gridSpan w:val="2"/>
        </w:tcPr>
        <w:p w14:paraId="7EB5A2E9" w14:textId="77777777" w:rsidR="00BB346A" w:rsidRPr="005C3021" w:rsidRDefault="00BB346A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</w:t>
          </w:r>
          <w:r w:rsidRPr="005C3021">
            <w:rPr>
              <w:rFonts w:ascii="Verdana" w:hAnsi="Verdana"/>
              <w:sz w:val="16"/>
              <w:szCs w:val="16"/>
            </w:rPr>
            <w:t>el. 02.7610162</w:t>
          </w:r>
        </w:p>
      </w:tc>
      <w:tc>
        <w:tcPr>
          <w:tcW w:w="2693" w:type="dxa"/>
        </w:tcPr>
        <w:p w14:paraId="1937C11A" w14:textId="77777777" w:rsidR="00BB346A" w:rsidRPr="00BB346A" w:rsidRDefault="00BD5530" w:rsidP="00BB346A">
          <w:pPr>
            <w:pStyle w:val="Pidipagina"/>
            <w:rPr>
              <w:rStyle w:val="Collegamentoipertestuale"/>
              <w:rFonts w:ascii="Verdana" w:hAnsi="Verdana"/>
              <w:color w:val="3366FF"/>
              <w:sz w:val="16"/>
              <w:szCs w:val="16"/>
            </w:rPr>
          </w:pPr>
          <w:hyperlink r:id="rId3" w:history="1">
            <w:r w:rsidR="00BB346A" w:rsidRPr="00BB346A">
              <w:rPr>
                <w:rStyle w:val="Collegamentoipertestuale"/>
                <w:rFonts w:ascii="Verdana" w:hAnsi="Verdana"/>
                <w:color w:val="3366FF"/>
                <w:sz w:val="16"/>
                <w:szCs w:val="16"/>
              </w:rPr>
              <w:t>mirh010009@pec.istruzione.it</w:t>
            </w:r>
          </w:hyperlink>
        </w:p>
      </w:tc>
      <w:tc>
        <w:tcPr>
          <w:tcW w:w="2131" w:type="dxa"/>
        </w:tcPr>
        <w:p w14:paraId="0AF7D10C" w14:textId="77777777" w:rsidR="00BB346A" w:rsidRPr="00561465" w:rsidRDefault="00BB346A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561465">
            <w:rPr>
              <w:rFonts w:ascii="Verdana" w:hAnsi="Verdana"/>
              <w:sz w:val="16"/>
              <w:szCs w:val="16"/>
            </w:rPr>
            <w:t>Cod. Univoco</w:t>
          </w:r>
        </w:p>
      </w:tc>
      <w:tc>
        <w:tcPr>
          <w:tcW w:w="1838" w:type="dxa"/>
        </w:tcPr>
        <w:p w14:paraId="601B8197" w14:textId="77777777" w:rsidR="00BB346A" w:rsidRPr="00561465" w:rsidRDefault="00DF4FDC" w:rsidP="00BB346A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DF4FDC">
            <w:rPr>
              <w:rFonts w:ascii="Verdana" w:hAnsi="Verdana"/>
              <w:sz w:val="16"/>
              <w:szCs w:val="16"/>
            </w:rPr>
            <w:t>UFRGXO</w:t>
          </w:r>
        </w:p>
      </w:tc>
    </w:tr>
  </w:tbl>
  <w:p w14:paraId="3E91929D" w14:textId="77777777" w:rsidR="000C54AF" w:rsidRPr="00F3132D" w:rsidRDefault="0050259C">
    <w:pPr>
      <w:pStyle w:val="Pidipagina"/>
      <w:rPr>
        <w:sz w:val="16"/>
        <w:szCs w:val="16"/>
      </w:rPr>
    </w:pPr>
    <w:r w:rsidRPr="00F313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24D2A" wp14:editId="64971A93">
              <wp:simplePos x="0" y="0"/>
              <wp:positionH relativeFrom="column">
                <wp:posOffset>-408305</wp:posOffset>
              </wp:positionH>
              <wp:positionV relativeFrom="paragraph">
                <wp:posOffset>-538903</wp:posOffset>
              </wp:positionV>
              <wp:extent cx="6767195" cy="0"/>
              <wp:effectExtent l="19050" t="38100" r="71755" b="114300"/>
              <wp:wrapNone/>
              <wp:docPr id="23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71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EE167" id="Connettore diritto 2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15pt,-42.45pt" to="500.7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" strokecolor="#538135 [2409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BD20" w14:textId="77777777" w:rsidR="00567C94" w:rsidRDefault="00567C94" w:rsidP="00EE1D3F">
      <w:pPr>
        <w:spacing w:line="240" w:lineRule="auto"/>
      </w:pPr>
      <w:r>
        <w:separator/>
      </w:r>
    </w:p>
  </w:footnote>
  <w:footnote w:type="continuationSeparator" w:id="0">
    <w:p w14:paraId="4EC35737" w14:textId="77777777" w:rsidR="00567C94" w:rsidRDefault="00567C94" w:rsidP="00EE1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5CE" w14:textId="77777777" w:rsidR="00EE1D3F" w:rsidRPr="000C54AF" w:rsidRDefault="004D3C40" w:rsidP="000C54AF">
    <w:pPr>
      <w:pStyle w:val="Intestazione"/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4A7C8DC" wp14:editId="53D15F4F">
              <wp:simplePos x="0" y="0"/>
              <wp:positionH relativeFrom="column">
                <wp:posOffset>-294640</wp:posOffset>
              </wp:positionH>
              <wp:positionV relativeFrom="paragraph">
                <wp:posOffset>-233680</wp:posOffset>
              </wp:positionV>
              <wp:extent cx="6758498" cy="712555"/>
              <wp:effectExtent l="19050" t="0" r="4445" b="10668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498" cy="712555"/>
                        <a:chOff x="0" y="57150"/>
                        <a:chExt cx="6758498" cy="758582"/>
                      </a:xfrm>
                    </wpg:grpSpPr>
                    <wpg:grpSp>
                      <wpg:cNvPr id="24" name="Gruppo 24"/>
                      <wpg:cNvGrpSpPr/>
                      <wpg:grpSpPr>
                        <a:xfrm>
                          <a:off x="0" y="57150"/>
                          <a:ext cx="6758498" cy="758582"/>
                          <a:chOff x="0" y="57150"/>
                          <a:chExt cx="6758498" cy="758582"/>
                        </a:xfrm>
                      </wpg:grpSpPr>
                      <wpg:grpSp>
                        <wpg:cNvPr id="22" name="Gruppo 22"/>
                        <wpg:cNvGrpSpPr/>
                        <wpg:grpSpPr>
                          <a:xfrm>
                            <a:off x="84499" y="57150"/>
                            <a:ext cx="6673999" cy="758582"/>
                            <a:chOff x="130014" y="57150"/>
                            <a:chExt cx="6673999" cy="758582"/>
                          </a:xfrm>
                        </wpg:grpSpPr>
                        <wpg:grpSp>
                          <wpg:cNvPr id="6" name="Gruppo 6"/>
                          <wpg:cNvGrpSpPr/>
                          <wpg:grpSpPr>
                            <a:xfrm>
                              <a:off x="4788013" y="57150"/>
                              <a:ext cx="2016000" cy="758582"/>
                              <a:chOff x="-112070" y="57150"/>
                              <a:chExt cx="2016000" cy="758582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magine 3" descr="Home - Italia Domani - Portale PNRR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6069" b="36123"/>
                              <a:stretch/>
                            </pic:blipFill>
                            <pic:spPr bwMode="auto">
                              <a:xfrm>
                                <a:off x="-112070" y="476250"/>
                                <a:ext cx="2016000" cy="3394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193" b="19305"/>
                              <a:stretch/>
                            </pic:blipFill>
                            <pic:spPr bwMode="auto">
                              <a:xfrm>
                                <a:off x="-48570" y="57150"/>
                                <a:ext cx="1800000" cy="46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7" name="Immagin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014" y="148167"/>
                              <a:ext cx="360000" cy="547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066" y="77399"/>
                              <a:ext cx="2438400" cy="6385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E35CD6" w14:textId="77777777" w:rsidR="009C50BD" w:rsidRPr="005011FE" w:rsidRDefault="009C50BD" w:rsidP="00412674">
                                <w:pPr>
                                  <w:spacing w:line="240" w:lineRule="auto"/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4472C4" w:themeColor="accent1"/>
                                    <w:sz w:val="28"/>
                                    <w:szCs w:val="28"/>
                                    <w:u w:val="wavyDouble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011FE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4472C4" w:themeColor="accent1"/>
                                    <w:sz w:val="28"/>
                                    <w:szCs w:val="28"/>
                                    <w:u w:val="wavyDouble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Amerigo Vespucci</w:t>
                                </w:r>
                              </w:p>
                              <w:p w14:paraId="146D32A5" w14:textId="77777777" w:rsidR="000C54AF" w:rsidRDefault="000C54AF" w:rsidP="00412674"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Istituto </w:t>
                                </w:r>
                                <w:r w:rsidRPr="000C54AF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Professionale di Stato </w:t>
                                </w:r>
                                <w:r w:rsidRPr="00DF4FDC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Servizi</w:t>
                                </w:r>
                                <w:r w:rsidRPr="000C54AF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 per l’Enogastronomia e l’Ospitalità Alberghiera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Connettore diritto 7"/>
                        <wps:cNvCnPr/>
                        <wps:spPr>
                          <a:xfrm flipV="1">
                            <a:off x="0" y="809790"/>
                            <a:ext cx="66594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5750" y="165099"/>
                          <a:ext cx="1836000" cy="50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A7C8DC" id="Gruppo 4" o:spid="_x0000_s1026" style="position:absolute;margin-left:-23.2pt;margin-top:-18.4pt;width:532.15pt;height:56.1pt;z-index:251674624;mso-width-relative:margin;mso-height-relative:margin" coordorigin=",571" coordsize="67584,75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">
              <v:group id="Gruppo 24" o:spid="_x0000_s1027" style="position:absolute;top:571;width:67584;height:7586" coordorigin=",571" coordsize="67584,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uppo 22" o:spid="_x0000_s1028" style="position:absolute;left:844;top:571;width:66740;height:7586" coordorigin="1300,571" coordsize="66739,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po 6" o:spid="_x0000_s1029" style="position:absolute;left:47880;top:571;width:20160;height:7586" coordorigin="-1120,571" coordsize="20160,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30" type="#_x0000_t75" alt="Home - Italia Domani - Portale PNRR" style="position:absolute;left:-1120;top:4762;width:20159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">
                      <v:imagedata r:id="rId5" o:title="Home - Italia Domani - Portale PNRR" croptop="23638f" cropbottom="23674f"/>
                    </v:shape>
                    <v:shape id="Immagine 2" o:spid="_x0000_s1031" type="#_x0000_t75" style="position:absolute;left:-485;top:571;width:1799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">
                      <v:imagedata r:id="rId6" o:title="" croptop="6025f" cropbottom="12652f"/>
                    </v:shape>
                  </v:group>
                  <v:shape id="Immagine 17" o:spid="_x0000_s1032" type="#_x0000_t75" style="position:absolute;left:1300;top:1481;width:3600;height:5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33" type="#_x0000_t202" style="position:absolute;left:5090;top:773;width:24384;height:6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13E35CD6" w14:textId="77777777" w:rsidR="009C50BD" w:rsidRPr="005011FE" w:rsidRDefault="009C50BD" w:rsidP="00412674">
                          <w:pPr>
                            <w:spacing w:line="240" w:lineRule="auto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4472C4" w:themeColor="accent1"/>
                              <w:sz w:val="28"/>
                              <w:szCs w:val="28"/>
                              <w:u w:val="wavyDouble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011FE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4472C4" w:themeColor="accent1"/>
                              <w:sz w:val="28"/>
                              <w:szCs w:val="28"/>
                              <w:u w:val="wavyDouble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Amerigo Vespucci</w:t>
                          </w:r>
                        </w:p>
                        <w:p w14:paraId="146D32A5" w14:textId="77777777" w:rsidR="000C54AF" w:rsidRDefault="000C54AF" w:rsidP="00412674"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Istituto </w:t>
                          </w:r>
                          <w:r w:rsidRPr="000C54A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Professionale di Stato </w:t>
                          </w:r>
                          <w:r w:rsidRPr="00DF4FD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Servizi</w:t>
                          </w:r>
                          <w:r w:rsidRPr="000C54A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per l’Enogastronomia e l’Ospitalità Alberghiera </w:t>
                          </w:r>
                        </w:p>
                      </w:txbxContent>
                    </v:textbox>
                  </v:shape>
                </v:group>
                <v:line id="Connettore diritto 7" o:spid="_x0000_s1034" style="position:absolute;flip:y;visibility:visible;mso-wrap-style:square" from="0,8097" to="66594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" strokecolor="#538135 [2409]" strokeweight="1.5pt">
                  <v:stroke joinstyle="miter"/>
                  <v:shadow on="t" color="black" opacity="26214f" origin="-.5,-.5" offset=".74836mm,.74836mm"/>
                </v:line>
              </v:group>
              <v:shape id="Immagine 1" o:spid="_x0000_s1035" type="#_x0000_t75" style="position:absolute;left:28257;top:1650;width:18360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  <w:r w:rsidR="004568AD">
      <w:rPr>
        <w:rFonts w:ascii="Verdana" w:hAnsi="Verdan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2F6"/>
    <w:multiLevelType w:val="hybridMultilevel"/>
    <w:tmpl w:val="31C019EC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578"/>
    <w:multiLevelType w:val="hybridMultilevel"/>
    <w:tmpl w:val="C1521B9E"/>
    <w:lvl w:ilvl="0" w:tplc="E9E0C7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2FF"/>
    <w:multiLevelType w:val="hybridMultilevel"/>
    <w:tmpl w:val="140C8F4A"/>
    <w:lvl w:ilvl="0" w:tplc="A080CBCE">
      <w:start w:val="1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049DF"/>
    <w:multiLevelType w:val="hybridMultilevel"/>
    <w:tmpl w:val="2BD84ED4"/>
    <w:lvl w:ilvl="0" w:tplc="A080CBCE">
      <w:start w:val="1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E2F48"/>
    <w:multiLevelType w:val="hybridMultilevel"/>
    <w:tmpl w:val="0FC66930"/>
    <w:lvl w:ilvl="0" w:tplc="A080CBCE">
      <w:start w:val="1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13B"/>
    <w:multiLevelType w:val="hybridMultilevel"/>
    <w:tmpl w:val="38A807F0"/>
    <w:lvl w:ilvl="0" w:tplc="FAD0A7C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6C4A"/>
    <w:multiLevelType w:val="hybridMultilevel"/>
    <w:tmpl w:val="BEE60C6C"/>
    <w:lvl w:ilvl="0" w:tplc="EB98C220">
      <w:numFmt w:val="bullet"/>
      <w:lvlText w:val="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ED2"/>
    <w:multiLevelType w:val="hybridMultilevel"/>
    <w:tmpl w:val="408E00BA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121CC"/>
    <w:multiLevelType w:val="hybridMultilevel"/>
    <w:tmpl w:val="7BF2849A"/>
    <w:lvl w:ilvl="0" w:tplc="FAD0A7CE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70B91"/>
    <w:multiLevelType w:val="hybridMultilevel"/>
    <w:tmpl w:val="DEBC4B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8176864">
    <w:abstractNumId w:val="6"/>
  </w:num>
  <w:num w:numId="2" w16cid:durableId="1719936023">
    <w:abstractNumId w:val="7"/>
  </w:num>
  <w:num w:numId="3" w16cid:durableId="1295792714">
    <w:abstractNumId w:val="1"/>
  </w:num>
  <w:num w:numId="4" w16cid:durableId="945846965">
    <w:abstractNumId w:val="0"/>
  </w:num>
  <w:num w:numId="5" w16cid:durableId="1034890434">
    <w:abstractNumId w:val="2"/>
  </w:num>
  <w:num w:numId="6" w16cid:durableId="2061705012">
    <w:abstractNumId w:val="4"/>
  </w:num>
  <w:num w:numId="7" w16cid:durableId="1950618921">
    <w:abstractNumId w:val="3"/>
  </w:num>
  <w:num w:numId="8" w16cid:durableId="806826239">
    <w:abstractNumId w:val="9"/>
  </w:num>
  <w:num w:numId="9" w16cid:durableId="2102988005">
    <w:abstractNumId w:val="5"/>
  </w:num>
  <w:num w:numId="10" w16cid:durableId="860437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7O++03mp3IqA27mbN7pmYsSO2NSo1Oqc5Y7VCmify2ArGZtbIEutHVCEpiZ9+N+kb2p+gcyfktJHWCxAoca3w==" w:salt="a8A5/w8X8h2ZR0nqdYqX9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B"/>
    <w:rsid w:val="00001B62"/>
    <w:rsid w:val="00030B41"/>
    <w:rsid w:val="00062115"/>
    <w:rsid w:val="000B79A1"/>
    <w:rsid w:val="000C54AF"/>
    <w:rsid w:val="001C5CB1"/>
    <w:rsid w:val="002351EB"/>
    <w:rsid w:val="002C1969"/>
    <w:rsid w:val="002D3613"/>
    <w:rsid w:val="00301EDE"/>
    <w:rsid w:val="00354897"/>
    <w:rsid w:val="00412674"/>
    <w:rsid w:val="00424A3E"/>
    <w:rsid w:val="004554D1"/>
    <w:rsid w:val="004568AD"/>
    <w:rsid w:val="00476D49"/>
    <w:rsid w:val="004809EC"/>
    <w:rsid w:val="004D3C40"/>
    <w:rsid w:val="005011FE"/>
    <w:rsid w:val="0050259C"/>
    <w:rsid w:val="00561465"/>
    <w:rsid w:val="00562307"/>
    <w:rsid w:val="00567C94"/>
    <w:rsid w:val="0057320B"/>
    <w:rsid w:val="005A1160"/>
    <w:rsid w:val="005C3021"/>
    <w:rsid w:val="005C733F"/>
    <w:rsid w:val="005D1FED"/>
    <w:rsid w:val="005D33D2"/>
    <w:rsid w:val="00616833"/>
    <w:rsid w:val="00641308"/>
    <w:rsid w:val="006C784F"/>
    <w:rsid w:val="00742D35"/>
    <w:rsid w:val="007E7D03"/>
    <w:rsid w:val="00807C85"/>
    <w:rsid w:val="00821BA8"/>
    <w:rsid w:val="00885660"/>
    <w:rsid w:val="008907D3"/>
    <w:rsid w:val="00917BE0"/>
    <w:rsid w:val="009501F3"/>
    <w:rsid w:val="00963F14"/>
    <w:rsid w:val="009A2ECA"/>
    <w:rsid w:val="009C50BD"/>
    <w:rsid w:val="009D32A0"/>
    <w:rsid w:val="00A04EF4"/>
    <w:rsid w:val="00A5301D"/>
    <w:rsid w:val="00A5672B"/>
    <w:rsid w:val="00AB68BB"/>
    <w:rsid w:val="00AE0D3A"/>
    <w:rsid w:val="00AE6E56"/>
    <w:rsid w:val="00B05C76"/>
    <w:rsid w:val="00B412AF"/>
    <w:rsid w:val="00B52903"/>
    <w:rsid w:val="00B54DE6"/>
    <w:rsid w:val="00B777BB"/>
    <w:rsid w:val="00BB02AE"/>
    <w:rsid w:val="00BB346A"/>
    <w:rsid w:val="00BD5530"/>
    <w:rsid w:val="00BE44FB"/>
    <w:rsid w:val="00C66506"/>
    <w:rsid w:val="00C779E4"/>
    <w:rsid w:val="00CE1513"/>
    <w:rsid w:val="00CF1E3D"/>
    <w:rsid w:val="00D17B9A"/>
    <w:rsid w:val="00DA7AEC"/>
    <w:rsid w:val="00DD5F76"/>
    <w:rsid w:val="00DF4FDC"/>
    <w:rsid w:val="00E86D04"/>
    <w:rsid w:val="00EC17EA"/>
    <w:rsid w:val="00EE1D3F"/>
    <w:rsid w:val="00F11840"/>
    <w:rsid w:val="00F3132D"/>
    <w:rsid w:val="00F47CE3"/>
    <w:rsid w:val="00F96C25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70181"/>
  <w15:chartTrackingRefBased/>
  <w15:docId w15:val="{5CFEAAA4-660C-4CBA-82D5-A07C873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513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D3F"/>
    <w:pPr>
      <w:tabs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D3F"/>
  </w:style>
  <w:style w:type="paragraph" w:styleId="Pidipagina">
    <w:name w:val="footer"/>
    <w:basedOn w:val="Normale"/>
    <w:link w:val="PidipaginaCarattere"/>
    <w:uiPriority w:val="99"/>
    <w:unhideWhenUsed/>
    <w:rsid w:val="00EE1D3F"/>
    <w:pPr>
      <w:tabs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D3F"/>
  </w:style>
  <w:style w:type="table" w:styleId="Grigliatabella">
    <w:name w:val="Table Grid"/>
    <w:basedOn w:val="Tabellanormale"/>
    <w:uiPriority w:val="39"/>
    <w:rsid w:val="005C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733F"/>
    <w:pPr>
      <w:keepNext/>
      <w:keepLines/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733F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146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46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9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h010009@pec.istruzione.it" TargetMode="External"/><Relationship Id="rId2" Type="http://schemas.openxmlformats.org/officeDocument/2006/relationships/hyperlink" Target="mailto:mirh010009@istruzione.it" TargetMode="External"/><Relationship Id="rId1" Type="http://schemas.openxmlformats.org/officeDocument/2006/relationships/hyperlink" Target="http://www.ipsarvespucci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Desktop\PROGETTI%20PON%20PNRR\carta%20intestata%20PNRR_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PNRR_2023</Template>
  <TotalTime>1</TotalTime>
  <Pages>1</Pages>
  <Words>393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piergiovanni rizzo</cp:lastModifiedBy>
  <cp:revision>2</cp:revision>
  <dcterms:created xsi:type="dcterms:W3CDTF">2023-04-13T09:54:00Z</dcterms:created>
  <dcterms:modified xsi:type="dcterms:W3CDTF">2023-04-13T09:54:00Z</dcterms:modified>
</cp:coreProperties>
</file>